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62C5" w14:textId="77777777" w:rsidR="007E0636" w:rsidRPr="00C563EE" w:rsidRDefault="005B039E" w:rsidP="005B039E">
      <w:pPr>
        <w:pStyle w:val="aa"/>
        <w:tabs>
          <w:tab w:val="left" w:pos="5645"/>
        </w:tabs>
      </w:pPr>
      <w:r>
        <w:tab/>
      </w:r>
      <w:bookmarkStart w:id="0" w:name="_Hlk506544587"/>
    </w:p>
    <w:p w14:paraId="3EDCEB52" w14:textId="77777777" w:rsidR="007E0636" w:rsidRPr="00C563EE" w:rsidRDefault="007E0636" w:rsidP="00C563EE">
      <w:pPr>
        <w:pStyle w:val="aa"/>
      </w:pPr>
    </w:p>
    <w:p w14:paraId="3C3C74C4" w14:textId="77777777" w:rsidR="007E0636" w:rsidRPr="00C563EE" w:rsidRDefault="007E0636" w:rsidP="00C563EE">
      <w:pPr>
        <w:pStyle w:val="aa"/>
      </w:pPr>
    </w:p>
    <w:p w14:paraId="76586415" w14:textId="77777777" w:rsidR="007E0636" w:rsidRPr="00C563EE" w:rsidRDefault="007E0636" w:rsidP="00C563EE">
      <w:pPr>
        <w:pStyle w:val="aa"/>
      </w:pPr>
    </w:p>
    <w:p w14:paraId="38047483" w14:textId="77777777" w:rsidR="007E0636" w:rsidRPr="00C563EE" w:rsidRDefault="00FB351A" w:rsidP="00C563EE">
      <w:pPr>
        <w:pStyle w:val="aa"/>
      </w:pPr>
      <w:r w:rsidRPr="00C563EE">
        <w:tab/>
      </w:r>
    </w:p>
    <w:p w14:paraId="1DF69B3C" w14:textId="77777777" w:rsidR="007E0636" w:rsidRPr="00C563EE" w:rsidRDefault="007E0636" w:rsidP="00C563EE">
      <w:pPr>
        <w:pStyle w:val="aa"/>
      </w:pPr>
    </w:p>
    <w:p w14:paraId="18AE17E1" w14:textId="77777777" w:rsidR="007E0636" w:rsidRPr="00C563EE" w:rsidRDefault="007E0636" w:rsidP="00C563EE">
      <w:pPr>
        <w:pStyle w:val="aa"/>
      </w:pPr>
    </w:p>
    <w:p w14:paraId="69D6C65D" w14:textId="77777777" w:rsidR="007E0636" w:rsidRPr="00C563EE" w:rsidRDefault="007E0636" w:rsidP="00C563EE">
      <w:pPr>
        <w:pStyle w:val="aa"/>
      </w:pPr>
    </w:p>
    <w:p w14:paraId="6F84BD64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52629CD7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2C27B328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0A10D136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4236C9A0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4AE1E421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56F99A22" w14:textId="77777777" w:rsidR="007E0636" w:rsidRPr="00331C4F" w:rsidRDefault="007E0636" w:rsidP="0038361B">
      <w:pPr>
        <w:pStyle w:val="aa"/>
        <w:rPr>
          <w:rFonts w:ascii="Arial" w:hAnsi="Arial" w:cs="Arial"/>
        </w:rPr>
      </w:pPr>
    </w:p>
    <w:p w14:paraId="409AE384" w14:textId="77777777" w:rsidR="007E0636" w:rsidRPr="00A37EB3" w:rsidRDefault="007E0636" w:rsidP="0038361B">
      <w:pPr>
        <w:pStyle w:val="aa"/>
        <w:rPr>
          <w:rFonts w:ascii="Arial" w:hAnsi="Arial" w:cs="Arial"/>
          <w:b/>
          <w:bCs/>
          <w:color w:val="2F5496" w:themeColor="accent5" w:themeShade="BF"/>
          <w:sz w:val="52"/>
        </w:rPr>
      </w:pPr>
    </w:p>
    <w:p w14:paraId="11171EA4" w14:textId="77777777" w:rsidR="007E0636" w:rsidRPr="00801F92" w:rsidRDefault="007E0636" w:rsidP="0038361B">
      <w:pPr>
        <w:pStyle w:val="aa"/>
        <w:rPr>
          <w:rFonts w:ascii="Arial" w:hAnsi="Arial" w:cs="Arial"/>
          <w:b/>
          <w:bCs/>
          <w:color w:val="2F5496" w:themeColor="accent5" w:themeShade="BF"/>
          <w:sz w:val="32"/>
        </w:rPr>
      </w:pPr>
      <w:r w:rsidRPr="00801F92">
        <w:rPr>
          <w:rFonts w:ascii="Arial" w:hAnsi="Arial" w:cs="Arial"/>
          <w:b/>
          <w:bCs/>
          <w:color w:val="2F5496" w:themeColor="accent5" w:themeShade="BF"/>
          <w:sz w:val="32"/>
        </w:rPr>
        <w:t>СПИСОК ОСНОВНЫХ ОБЪЕКТОВ,</w:t>
      </w:r>
    </w:p>
    <w:p w14:paraId="6B0AD835" w14:textId="4496263D" w:rsidR="007E0636" w:rsidRPr="006B58BD" w:rsidRDefault="007E0636" w:rsidP="006B58BD">
      <w:pPr>
        <w:pStyle w:val="aa"/>
        <w:rPr>
          <w:rFonts w:ascii="Arial" w:hAnsi="Arial" w:cs="Arial"/>
          <w:b/>
          <w:bCs/>
          <w:color w:val="2F5496" w:themeColor="accent5" w:themeShade="BF"/>
          <w:sz w:val="32"/>
        </w:rPr>
      </w:pPr>
      <w:r w:rsidRPr="00801F92">
        <w:rPr>
          <w:rFonts w:ascii="Arial" w:hAnsi="Arial" w:cs="Arial"/>
          <w:b/>
          <w:bCs/>
          <w:color w:val="2F5496" w:themeColor="accent5" w:themeShade="BF"/>
          <w:sz w:val="32"/>
        </w:rPr>
        <w:t>НА КОТОРЫХ ПРИМЕНЯЛ</w:t>
      </w:r>
      <w:r w:rsidR="006B58BD">
        <w:rPr>
          <w:rFonts w:ascii="Arial" w:hAnsi="Arial" w:cs="Arial"/>
          <w:b/>
          <w:bCs/>
          <w:color w:val="2F5496" w:themeColor="accent5" w:themeShade="BF"/>
          <w:sz w:val="32"/>
        </w:rPr>
        <w:t xml:space="preserve">ИСЬ МАТЕРИАЛЫ ЛИНЕЙКИ </w:t>
      </w:r>
      <w:r w:rsidR="006B58BD">
        <w:rPr>
          <w:rFonts w:ascii="Arial" w:hAnsi="Arial" w:cs="Arial"/>
          <w:b/>
          <w:bCs/>
          <w:color w:val="2F5496" w:themeColor="accent5" w:themeShade="BF"/>
          <w:sz w:val="32"/>
          <w:lang w:val="en-US"/>
        </w:rPr>
        <w:t>MasterSeal</w:t>
      </w:r>
      <w:bookmarkStart w:id="1" w:name="_GoBack"/>
      <w:bookmarkEnd w:id="1"/>
    </w:p>
    <w:p w14:paraId="1A155FA5" w14:textId="77777777" w:rsidR="007E0636" w:rsidRPr="00801F92" w:rsidRDefault="006E77E6" w:rsidP="0038361B">
      <w:pPr>
        <w:pStyle w:val="aa"/>
        <w:rPr>
          <w:rFonts w:ascii="Arial" w:hAnsi="Arial" w:cs="Arial"/>
          <w:b/>
          <w:bCs/>
          <w:color w:val="0000FF"/>
          <w:sz w:val="52"/>
        </w:rPr>
      </w:pPr>
      <w:r w:rsidRPr="00801F92">
        <w:rPr>
          <w:rFonts w:ascii="Arial" w:hAnsi="Arial" w:cs="Arial"/>
          <w:noProof/>
          <w:color w:val="2F5496" w:themeColor="accent5" w:themeShade="BF"/>
          <w:sz w:val="20"/>
        </w:rPr>
        <w:drawing>
          <wp:anchor distT="0" distB="0" distL="114300" distR="114300" simplePos="0" relativeHeight="251658240" behindDoc="0" locked="0" layoutInCell="1" allowOverlap="1" wp14:editId="73B3E831">
            <wp:simplePos x="0" y="0"/>
            <wp:positionH relativeFrom="column">
              <wp:posOffset>2544140</wp:posOffset>
            </wp:positionH>
            <wp:positionV relativeFrom="paragraph">
              <wp:posOffset>366395</wp:posOffset>
            </wp:positionV>
            <wp:extent cx="1268065" cy="1225881"/>
            <wp:effectExtent l="19050" t="0" r="27940" b="374650"/>
            <wp:wrapNone/>
            <wp:docPr id="5" name="Рисунок 5" descr="пром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ы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76" cy="12270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F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editId="45F63070">
            <wp:simplePos x="0" y="0"/>
            <wp:positionH relativeFrom="column">
              <wp:posOffset>373434</wp:posOffset>
            </wp:positionH>
            <wp:positionV relativeFrom="paragraph">
              <wp:posOffset>366395</wp:posOffset>
            </wp:positionV>
            <wp:extent cx="1391537" cy="1217930"/>
            <wp:effectExtent l="19050" t="0" r="18415" b="382270"/>
            <wp:wrapNone/>
            <wp:docPr id="6" name="Рисунок 6" descr="45005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50055-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94" cy="12185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F01E" w14:textId="77777777" w:rsidR="007E0636" w:rsidRPr="00801F92" w:rsidRDefault="006E77E6" w:rsidP="0038361B">
      <w:pPr>
        <w:pStyle w:val="aa"/>
        <w:rPr>
          <w:rFonts w:ascii="Arial" w:hAnsi="Arial" w:cs="Arial"/>
          <w:b/>
          <w:bCs/>
          <w:color w:val="0000FF"/>
          <w:sz w:val="24"/>
          <w:szCs w:val="24"/>
        </w:rPr>
      </w:pPr>
      <w:r w:rsidRPr="00801F9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2" behindDoc="0" locked="0" layoutInCell="1" allowOverlap="1" wp14:editId="7E7A6EE5">
            <wp:simplePos x="0" y="0"/>
            <wp:positionH relativeFrom="column">
              <wp:posOffset>4553585</wp:posOffset>
            </wp:positionH>
            <wp:positionV relativeFrom="paragraph">
              <wp:posOffset>46493</wp:posOffset>
            </wp:positionV>
            <wp:extent cx="1259840" cy="1162050"/>
            <wp:effectExtent l="19050" t="0" r="16510" b="361950"/>
            <wp:wrapNone/>
            <wp:docPr id="7" name="Рисунок 7" descr="BRID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DGE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8B10" w14:textId="77777777" w:rsidR="007E0636" w:rsidRPr="00801F92" w:rsidRDefault="007E0636" w:rsidP="0038361B">
      <w:pPr>
        <w:pStyle w:val="aa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A5DA853" w14:textId="77777777" w:rsidR="007E0636" w:rsidRPr="00801F92" w:rsidRDefault="007E0636" w:rsidP="0038361B">
      <w:pPr>
        <w:pStyle w:val="aa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60F44E2" w14:textId="77777777" w:rsidR="007E0636" w:rsidRPr="00801F92" w:rsidRDefault="007E0636" w:rsidP="0038361B">
      <w:pPr>
        <w:pStyle w:val="aa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12D24595" w14:textId="77777777" w:rsidR="00A37EB3" w:rsidRPr="00801F92" w:rsidRDefault="00A37EB3" w:rsidP="0038361B">
      <w:pPr>
        <w:pStyle w:val="aa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7C41070" w14:textId="77777777" w:rsidR="007E0636" w:rsidRPr="00801F92" w:rsidRDefault="007E0636" w:rsidP="0038361B">
      <w:pPr>
        <w:pStyle w:val="aa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7B77214" w14:textId="77777777" w:rsidR="007E0636" w:rsidRPr="00801F92" w:rsidRDefault="007E0636" w:rsidP="0038361B">
      <w:pPr>
        <w:pStyle w:val="aa"/>
        <w:rPr>
          <w:rFonts w:ascii="Arial" w:hAnsi="Arial" w:cs="Arial"/>
          <w:b/>
          <w:bCs/>
          <w:color w:val="0000FF"/>
          <w:sz w:val="44"/>
        </w:rPr>
      </w:pPr>
    </w:p>
    <w:p w14:paraId="43A0377E" w14:textId="77777777" w:rsidR="007E0636" w:rsidRPr="00801F92" w:rsidRDefault="007E0636" w:rsidP="0038361B">
      <w:pPr>
        <w:pStyle w:val="aa"/>
        <w:rPr>
          <w:rFonts w:ascii="Arial" w:hAnsi="Arial" w:cs="Arial"/>
        </w:rPr>
      </w:pPr>
    </w:p>
    <w:p w14:paraId="747DA886" w14:textId="77777777" w:rsidR="00A37EB3" w:rsidRPr="00801F92" w:rsidRDefault="00A37EB3" w:rsidP="0038361B">
      <w:pPr>
        <w:pStyle w:val="aa"/>
        <w:rPr>
          <w:rFonts w:ascii="Arial" w:hAnsi="Arial" w:cs="Arial"/>
        </w:rPr>
      </w:pPr>
    </w:p>
    <w:p w14:paraId="13B70F06" w14:textId="77777777" w:rsidR="00A37EB3" w:rsidRPr="00801F92" w:rsidRDefault="00A37EB3" w:rsidP="0038361B">
      <w:pPr>
        <w:pStyle w:val="aa"/>
        <w:rPr>
          <w:rFonts w:ascii="Arial" w:hAnsi="Arial" w:cs="Arial"/>
        </w:rPr>
      </w:pPr>
    </w:p>
    <w:p w14:paraId="70C813D9" w14:textId="77777777" w:rsidR="00A37EB3" w:rsidRPr="00801F92" w:rsidRDefault="00A37EB3" w:rsidP="0038361B">
      <w:pPr>
        <w:pStyle w:val="aa"/>
        <w:rPr>
          <w:rFonts w:ascii="Arial" w:hAnsi="Arial" w:cs="Arial"/>
        </w:rPr>
      </w:pPr>
    </w:p>
    <w:p w14:paraId="46AE4E4A" w14:textId="77777777" w:rsidR="00A37EB3" w:rsidRPr="00801F92" w:rsidRDefault="00A37EB3" w:rsidP="0038361B">
      <w:pPr>
        <w:pStyle w:val="aa"/>
        <w:rPr>
          <w:rFonts w:ascii="Arial" w:hAnsi="Arial" w:cs="Arial"/>
        </w:rPr>
      </w:pPr>
    </w:p>
    <w:p w14:paraId="27FE3A6F" w14:textId="77777777" w:rsidR="00A37EB3" w:rsidRPr="00801F92" w:rsidRDefault="00A37EB3" w:rsidP="0038361B">
      <w:pPr>
        <w:pStyle w:val="aa"/>
        <w:rPr>
          <w:rFonts w:ascii="Arial" w:hAnsi="Arial" w:cs="Arial"/>
        </w:rPr>
      </w:pPr>
    </w:p>
    <w:p w14:paraId="5F148E16" w14:textId="77777777" w:rsidR="00A37EB3" w:rsidRPr="00801F92" w:rsidRDefault="00A37EB3" w:rsidP="0038361B">
      <w:pPr>
        <w:pStyle w:val="aa"/>
        <w:rPr>
          <w:rFonts w:ascii="Arial" w:hAnsi="Arial" w:cs="Arial"/>
        </w:rPr>
      </w:pPr>
    </w:p>
    <w:p w14:paraId="329BD30F" w14:textId="77777777" w:rsidR="00861D20" w:rsidRPr="00801F92" w:rsidRDefault="00861D20" w:rsidP="0038361B">
      <w:pPr>
        <w:pStyle w:val="aa"/>
        <w:rPr>
          <w:rFonts w:ascii="Arial" w:hAnsi="Arial" w:cs="Arial"/>
        </w:rPr>
      </w:pPr>
    </w:p>
    <w:p w14:paraId="1EFCC3F6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61F68237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48EE6D9E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7DF026FA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01144A32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026F1FEF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7C28B70A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4102EE35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2879443E" w14:textId="77777777" w:rsidR="006E77E6" w:rsidRPr="00801F92" w:rsidRDefault="006E77E6" w:rsidP="0038361B">
      <w:pPr>
        <w:pStyle w:val="aa"/>
        <w:rPr>
          <w:rFonts w:ascii="Arial" w:hAnsi="Arial" w:cs="Arial"/>
        </w:rPr>
      </w:pPr>
    </w:p>
    <w:p w14:paraId="4F3BC1F5" w14:textId="77777777" w:rsidR="00861D20" w:rsidRPr="00801F92" w:rsidRDefault="00861D20" w:rsidP="0038361B">
      <w:pPr>
        <w:pStyle w:val="aa"/>
        <w:rPr>
          <w:rFonts w:ascii="Arial" w:hAnsi="Arial" w:cs="Arial"/>
        </w:rPr>
      </w:pPr>
    </w:p>
    <w:p w14:paraId="428CC020" w14:textId="77777777" w:rsidR="00801F92" w:rsidRDefault="007E0636" w:rsidP="00A37EB3">
      <w:pPr>
        <w:pStyle w:val="aa"/>
        <w:jc w:val="center"/>
        <w:rPr>
          <w:rFonts w:ascii="Arial" w:hAnsi="Arial" w:cs="Arial"/>
          <w:b/>
          <w:color w:val="2F5496" w:themeColor="accent5" w:themeShade="BF"/>
          <w:sz w:val="24"/>
        </w:rPr>
      </w:pPr>
      <w:r w:rsidRPr="00801F92">
        <w:rPr>
          <w:rFonts w:ascii="Arial" w:hAnsi="Arial" w:cs="Arial"/>
          <w:b/>
          <w:color w:val="2F5496" w:themeColor="accent5" w:themeShade="BF"/>
          <w:sz w:val="24"/>
        </w:rPr>
        <w:t>Москва 20</w:t>
      </w:r>
      <w:r w:rsidR="00382B37" w:rsidRPr="00801F92">
        <w:rPr>
          <w:rFonts w:ascii="Arial" w:hAnsi="Arial" w:cs="Arial"/>
          <w:b/>
          <w:color w:val="2F5496" w:themeColor="accent5" w:themeShade="BF"/>
          <w:sz w:val="24"/>
        </w:rPr>
        <w:t>1</w:t>
      </w:r>
      <w:r w:rsidR="00733577" w:rsidRPr="00801F92">
        <w:rPr>
          <w:rFonts w:ascii="Arial" w:hAnsi="Arial" w:cs="Arial"/>
          <w:b/>
          <w:color w:val="2F5496" w:themeColor="accent5" w:themeShade="BF"/>
          <w:sz w:val="24"/>
        </w:rPr>
        <w:t>8</w:t>
      </w:r>
    </w:p>
    <w:p w14:paraId="2CB36996" w14:textId="77777777" w:rsidR="00801F92" w:rsidRPr="00801F92" w:rsidRDefault="00801F92" w:rsidP="00801F92">
      <w:pPr>
        <w:pStyle w:val="af2"/>
      </w:pPr>
      <w:r w:rsidRPr="00801F92">
        <w:lastRenderedPageBreak/>
        <w:t>2002 ГОД</w:t>
      </w:r>
    </w:p>
    <w:p w14:paraId="79E670C9" w14:textId="77777777" w:rsidR="00801F92" w:rsidRPr="00801F92" w:rsidRDefault="00801F92" w:rsidP="00801F92">
      <w:pPr>
        <w:jc w:val="both"/>
        <w:rPr>
          <w:rFonts w:asciiTheme="minorHAnsi" w:hAnsiTheme="minorHAnsi" w:cs="Arial"/>
          <w:kern w:val="2"/>
          <w:sz w:val="22"/>
        </w:rPr>
      </w:pPr>
      <w:r w:rsidRPr="00801F92">
        <w:rPr>
          <w:rFonts w:asciiTheme="minorHAnsi" w:hAnsiTheme="minorHAnsi" w:cs="Arial"/>
          <w:kern w:val="2"/>
          <w:sz w:val="22"/>
        </w:rPr>
        <w:t xml:space="preserve">АО «Белэнергомаш». Ремонт колонн, балок и гидроизоляция чаши вентиляторной градирни с использованием ЭМАКО </w:t>
      </w:r>
      <w:r w:rsidRPr="00801F92">
        <w:rPr>
          <w:rFonts w:asciiTheme="minorHAnsi" w:hAnsiTheme="minorHAnsi" w:cs="Arial"/>
          <w:kern w:val="2"/>
          <w:sz w:val="22"/>
          <w:lang w:val="en-US"/>
        </w:rPr>
        <w:t>S</w:t>
      </w:r>
      <w:r w:rsidRPr="00801F92">
        <w:rPr>
          <w:rFonts w:asciiTheme="minorHAnsi" w:hAnsiTheme="minorHAnsi" w:cs="Arial"/>
          <w:kern w:val="2"/>
          <w:sz w:val="22"/>
        </w:rPr>
        <w:t>88</w:t>
      </w:r>
      <w:r w:rsidRPr="00801F92">
        <w:rPr>
          <w:rFonts w:asciiTheme="minorHAnsi" w:hAnsiTheme="minorHAnsi" w:cs="Arial"/>
          <w:kern w:val="2"/>
          <w:sz w:val="22"/>
          <w:lang w:val="en-US"/>
        </w:rPr>
        <w:t>C</w:t>
      </w:r>
      <w:r w:rsidRPr="00801F92">
        <w:rPr>
          <w:rFonts w:asciiTheme="minorHAnsi" w:hAnsiTheme="minorHAnsi" w:cs="Arial"/>
          <w:kern w:val="2"/>
          <w:sz w:val="22"/>
        </w:rPr>
        <w:t xml:space="preserve"> и МАСТЕРСИЛ 540.</w:t>
      </w:r>
    </w:p>
    <w:p w14:paraId="1881D24C" w14:textId="77777777" w:rsidR="00801F92" w:rsidRPr="00801F92" w:rsidRDefault="00801F92" w:rsidP="00801F92">
      <w:pPr>
        <w:jc w:val="both"/>
        <w:rPr>
          <w:rFonts w:asciiTheme="minorHAnsi" w:hAnsiTheme="minorHAnsi" w:cs="Arial"/>
          <w:kern w:val="2"/>
          <w:sz w:val="22"/>
        </w:rPr>
      </w:pPr>
    </w:p>
    <w:p w14:paraId="476D6A14" w14:textId="77777777" w:rsidR="00801F92" w:rsidRPr="00801F92" w:rsidRDefault="00801F92" w:rsidP="00801F92">
      <w:pPr>
        <w:jc w:val="both"/>
        <w:rPr>
          <w:rFonts w:asciiTheme="minorHAnsi" w:hAnsiTheme="minorHAnsi" w:cs="Arial"/>
          <w:kern w:val="2"/>
          <w:sz w:val="22"/>
        </w:rPr>
      </w:pPr>
      <w:r w:rsidRPr="00801F92">
        <w:rPr>
          <w:rFonts w:asciiTheme="minorHAnsi" w:hAnsiTheme="minorHAnsi" w:cs="Arial"/>
          <w:kern w:val="2"/>
          <w:sz w:val="22"/>
        </w:rPr>
        <w:t>НПЗ «Капотня» (Москва). Устройство гидроизоляции фундамента дымовой трубы с использованием материала МАСТЕРСИЛ 540.</w:t>
      </w:r>
    </w:p>
    <w:p w14:paraId="4B8B4B25" w14:textId="77777777" w:rsidR="00801F92" w:rsidRPr="00801F92" w:rsidRDefault="00801F92" w:rsidP="00801F92">
      <w:pPr>
        <w:jc w:val="both"/>
        <w:rPr>
          <w:rFonts w:ascii="Arial" w:hAnsi="Arial" w:cs="Arial"/>
          <w:kern w:val="2"/>
          <w:sz w:val="20"/>
        </w:rPr>
      </w:pPr>
    </w:p>
    <w:p w14:paraId="39CEA807" w14:textId="77777777" w:rsidR="00801F92" w:rsidRPr="00801F92" w:rsidRDefault="00801F92" w:rsidP="00801F92">
      <w:pPr>
        <w:pStyle w:val="af2"/>
      </w:pPr>
      <w:r w:rsidRPr="00801F92">
        <w:t>2003 ГОД</w:t>
      </w:r>
    </w:p>
    <w:p w14:paraId="4810E95D" w14:textId="77777777" w:rsidR="00801F92" w:rsidRPr="00801F92" w:rsidRDefault="00801F92" w:rsidP="00801F92">
      <w:pPr>
        <w:rPr>
          <w:rFonts w:asciiTheme="minorHAnsi" w:hAnsiTheme="minorHAnsi"/>
          <w:sz w:val="28"/>
        </w:rPr>
      </w:pPr>
    </w:p>
    <w:p w14:paraId="4BD55FF0" w14:textId="77777777" w:rsidR="00801F92" w:rsidRPr="00801F92" w:rsidRDefault="00801F92" w:rsidP="00801F92">
      <w:pPr>
        <w:jc w:val="both"/>
        <w:rPr>
          <w:rFonts w:asciiTheme="minorHAnsi" w:hAnsiTheme="minorHAnsi" w:cs="Arial"/>
          <w:kern w:val="2"/>
          <w:sz w:val="22"/>
        </w:rPr>
      </w:pPr>
      <w:r w:rsidRPr="00801F92">
        <w:rPr>
          <w:rFonts w:asciiTheme="minorHAnsi" w:hAnsiTheme="minorHAnsi" w:cs="Arial"/>
          <w:kern w:val="2"/>
          <w:sz w:val="22"/>
        </w:rPr>
        <w:t xml:space="preserve">ТЭЦ-22 АО «Мосэнерго». Ремонт и гидроизоляция оболочки градирни №7 высотой 85 м с использованием ЭМАКО </w:t>
      </w:r>
      <w:r w:rsidRPr="00801F92">
        <w:rPr>
          <w:rFonts w:asciiTheme="minorHAnsi" w:hAnsiTheme="minorHAnsi" w:cs="Arial"/>
          <w:kern w:val="2"/>
          <w:sz w:val="22"/>
          <w:lang w:val="en-US"/>
        </w:rPr>
        <w:t>S</w:t>
      </w:r>
      <w:r w:rsidRPr="00801F92">
        <w:rPr>
          <w:rFonts w:asciiTheme="minorHAnsi" w:hAnsiTheme="minorHAnsi" w:cs="Arial"/>
          <w:kern w:val="2"/>
          <w:sz w:val="22"/>
        </w:rPr>
        <w:t xml:space="preserve">66, МАКФЛОУ, ЭМАКО </w:t>
      </w:r>
      <w:r w:rsidRPr="00801F92">
        <w:rPr>
          <w:rFonts w:asciiTheme="minorHAnsi" w:hAnsiTheme="minorHAnsi" w:cs="Arial"/>
          <w:kern w:val="2"/>
          <w:sz w:val="22"/>
          <w:lang w:val="en-US"/>
        </w:rPr>
        <w:t>S</w:t>
      </w:r>
      <w:r w:rsidRPr="00801F92">
        <w:rPr>
          <w:rFonts w:asciiTheme="minorHAnsi" w:hAnsiTheme="minorHAnsi" w:cs="Arial"/>
          <w:kern w:val="2"/>
          <w:sz w:val="22"/>
        </w:rPr>
        <w:t>88</w:t>
      </w:r>
      <w:r w:rsidRPr="00801F92">
        <w:rPr>
          <w:rFonts w:asciiTheme="minorHAnsi" w:hAnsiTheme="minorHAnsi" w:cs="Arial"/>
          <w:kern w:val="2"/>
          <w:sz w:val="22"/>
          <w:lang w:val="en-US"/>
        </w:rPr>
        <w:t>C</w:t>
      </w:r>
      <w:r w:rsidRPr="00801F92">
        <w:rPr>
          <w:rFonts w:asciiTheme="minorHAnsi" w:hAnsiTheme="minorHAnsi" w:cs="Arial"/>
          <w:kern w:val="2"/>
          <w:sz w:val="22"/>
        </w:rPr>
        <w:t>, МАСТЕРСИЛ 540 и МАСТЕРСИЛ 300.</w:t>
      </w:r>
    </w:p>
    <w:p w14:paraId="53CE5B25" w14:textId="77777777" w:rsidR="00801F92" w:rsidRPr="00801F92" w:rsidRDefault="00801F92" w:rsidP="00801F92">
      <w:pPr>
        <w:jc w:val="both"/>
        <w:rPr>
          <w:rFonts w:ascii="Arial" w:hAnsi="Arial" w:cs="Arial"/>
          <w:kern w:val="2"/>
          <w:sz w:val="20"/>
        </w:rPr>
      </w:pPr>
    </w:p>
    <w:p w14:paraId="2E8B75EE" w14:textId="77777777" w:rsidR="00801F92" w:rsidRPr="00801F92" w:rsidRDefault="00801F92" w:rsidP="00801F92">
      <w:pPr>
        <w:pStyle w:val="af2"/>
      </w:pPr>
      <w:r w:rsidRPr="00801F92">
        <w:t>2005 ГОД</w:t>
      </w:r>
    </w:p>
    <w:p w14:paraId="3737FCFC" w14:textId="77777777" w:rsidR="00801F92" w:rsidRPr="00801F92" w:rsidRDefault="00801F92" w:rsidP="00801F92"/>
    <w:p w14:paraId="79F11AF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ОАО «Татнефть» им. В.Д.Шашина, Республика Татарстан, г. Альметьевск. Ремонт монолитного железобетонного резервуара для обработки промывных вод фильтров при помощи </w:t>
      </w:r>
      <w:r w:rsidRPr="00801F92">
        <w:rPr>
          <w:rFonts w:asciiTheme="minorHAnsi" w:hAnsiTheme="minorHAnsi" w:cs="Arial"/>
          <w:sz w:val="22"/>
          <w:szCs w:val="20"/>
        </w:rPr>
        <w:t>ЭМАКО</w:t>
      </w:r>
      <w:r w:rsidRPr="00801F92">
        <w:rPr>
          <w:rFonts w:asciiTheme="minorHAnsi" w:hAnsiTheme="minorHAnsi" w:cs="Arial"/>
          <w:sz w:val="22"/>
        </w:rPr>
        <w:t xml:space="preserve">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88</w:t>
      </w:r>
      <w:r w:rsidRPr="00801F92">
        <w:rPr>
          <w:rFonts w:asciiTheme="minorHAnsi" w:hAnsiTheme="minorHAnsi" w:cs="Arial"/>
          <w:sz w:val="22"/>
          <w:lang w:val="en-US"/>
        </w:rPr>
        <w:t>C</w:t>
      </w:r>
      <w:r w:rsidRPr="00801F92">
        <w:rPr>
          <w:rFonts w:asciiTheme="minorHAnsi" w:hAnsiTheme="minorHAnsi" w:cs="Arial"/>
          <w:sz w:val="22"/>
        </w:rPr>
        <w:t xml:space="preserve"> и его гидроизоляция материалом МАСТЕРСИЛ 540. </w:t>
      </w:r>
    </w:p>
    <w:p w14:paraId="31A5A57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3AC9B7B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>ООО «Свинокомплекс Курасовский», Белгородская область. Ремонт протечек и устройство гидроизоляции питьевой емкости. Применялись материалы ЭМАКО 90 и МАСТЕРСИЛ 540.</w:t>
      </w:r>
    </w:p>
    <w:p w14:paraId="679AFB5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3FA93A7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Вантовый мост, г. Москва. Подливка под несущие конструкции моста материалом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 xml:space="preserve">55, устранение дефектов в монолите ЭМАКО 90 и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88С, устройство гидроизоляции с применением МАСТЕРСИЛ 540.</w:t>
      </w:r>
    </w:p>
    <w:p w14:paraId="5A346C0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282113F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Насосная станция развязки ул. Беговая - Ленинградский проспект, г. Москва. Устранение активных протечек в подземной части сооружения и восстановление гидроизоляции изнутри материалами </w:t>
      </w:r>
      <w:r w:rsidRPr="00801F92">
        <w:rPr>
          <w:rFonts w:asciiTheme="minorHAnsi" w:hAnsiTheme="minorHAnsi" w:cs="Arial"/>
          <w:sz w:val="22"/>
          <w:lang w:val="en-US"/>
        </w:rPr>
        <w:t>PCI</w:t>
      </w:r>
      <w:r w:rsidRPr="00801F92">
        <w:rPr>
          <w:rFonts w:asciiTheme="minorHAnsi" w:hAnsiTheme="minorHAnsi" w:cs="Arial"/>
          <w:sz w:val="22"/>
        </w:rPr>
        <w:t xml:space="preserve"> </w:t>
      </w:r>
      <w:r w:rsidRPr="00801F92">
        <w:rPr>
          <w:rFonts w:asciiTheme="minorHAnsi" w:hAnsiTheme="minorHAnsi" w:cs="Arial"/>
          <w:sz w:val="22"/>
          <w:lang w:val="en-US"/>
        </w:rPr>
        <w:t>POLYFIX</w:t>
      </w:r>
      <w:r w:rsidRPr="00801F92">
        <w:rPr>
          <w:rFonts w:asciiTheme="minorHAnsi" w:hAnsiTheme="minorHAnsi" w:cs="Arial"/>
          <w:sz w:val="22"/>
        </w:rPr>
        <w:t xml:space="preserve"> </w:t>
      </w:r>
      <w:r w:rsidRPr="00801F92">
        <w:rPr>
          <w:rFonts w:asciiTheme="minorHAnsi" w:hAnsiTheme="minorHAnsi" w:cs="Arial"/>
          <w:sz w:val="22"/>
          <w:lang w:val="en-US"/>
        </w:rPr>
        <w:t>PLUS</w:t>
      </w:r>
      <w:r w:rsidRPr="00801F92">
        <w:rPr>
          <w:rFonts w:asciiTheme="minorHAnsi" w:hAnsiTheme="minorHAnsi" w:cs="Arial"/>
          <w:sz w:val="22"/>
        </w:rPr>
        <w:t xml:space="preserve">, </w:t>
      </w:r>
      <w:r w:rsidRPr="00801F92">
        <w:rPr>
          <w:rFonts w:asciiTheme="minorHAnsi" w:hAnsiTheme="minorHAnsi" w:cs="Arial"/>
          <w:sz w:val="22"/>
          <w:lang w:val="en-US"/>
        </w:rPr>
        <w:t>PCI</w:t>
      </w:r>
      <w:r w:rsidRPr="00801F92">
        <w:rPr>
          <w:rFonts w:asciiTheme="minorHAnsi" w:hAnsiTheme="minorHAnsi" w:cs="Arial"/>
          <w:sz w:val="22"/>
        </w:rPr>
        <w:t xml:space="preserve"> </w:t>
      </w:r>
      <w:r w:rsidRPr="00801F92">
        <w:rPr>
          <w:rFonts w:asciiTheme="minorHAnsi" w:hAnsiTheme="minorHAnsi" w:cs="Arial"/>
          <w:sz w:val="22"/>
          <w:lang w:val="en-US"/>
        </w:rPr>
        <w:t>POLYFIX</w:t>
      </w:r>
      <w:r w:rsidRPr="00801F92">
        <w:rPr>
          <w:rFonts w:asciiTheme="minorHAnsi" w:hAnsiTheme="minorHAnsi" w:cs="Arial"/>
          <w:sz w:val="22"/>
        </w:rPr>
        <w:t xml:space="preserve"> 30</w:t>
      </w:r>
      <w:r w:rsidRPr="00801F92">
        <w:rPr>
          <w:rFonts w:asciiTheme="minorHAnsi" w:hAnsiTheme="minorHAnsi" w:cs="Arial"/>
          <w:sz w:val="22"/>
          <w:lang w:val="en-US"/>
        </w:rPr>
        <w:t>sec</w:t>
      </w:r>
      <w:r w:rsidRPr="00801F92">
        <w:rPr>
          <w:rFonts w:asciiTheme="minorHAnsi" w:hAnsiTheme="minorHAnsi" w:cs="Arial"/>
          <w:sz w:val="22"/>
        </w:rPr>
        <w:t xml:space="preserve">, МАСТЕРСИЛ 540, МАКФЛОУ,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88С, ЭМАКО 90.</w:t>
      </w:r>
    </w:p>
    <w:p w14:paraId="1808F41B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2A897AD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Калужский торговый центр (Москва). Ремонт и восстановление гидроизоляции деформационного шва на эксплуатируемой кровле (паркинг). Материалы </w:t>
      </w:r>
      <w:r w:rsidRPr="00801F92">
        <w:rPr>
          <w:rFonts w:asciiTheme="minorHAnsi" w:hAnsiTheme="minorHAnsi" w:cs="Arial"/>
          <w:sz w:val="20"/>
          <w:szCs w:val="19"/>
        </w:rPr>
        <w:t>ЭМАКО</w:t>
      </w:r>
      <w:r w:rsidRPr="00801F92">
        <w:rPr>
          <w:rFonts w:asciiTheme="minorHAnsi" w:hAnsiTheme="minorHAnsi" w:cs="Arial"/>
          <w:sz w:val="22"/>
        </w:rPr>
        <w:t xml:space="preserve">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 xml:space="preserve">66, </w:t>
      </w:r>
      <w:r w:rsidRPr="00801F92">
        <w:rPr>
          <w:rFonts w:asciiTheme="minorHAnsi" w:hAnsiTheme="minorHAnsi" w:cs="Arial"/>
          <w:sz w:val="20"/>
          <w:szCs w:val="19"/>
        </w:rPr>
        <w:t>ЭМАКО</w:t>
      </w:r>
      <w:r w:rsidRPr="00801F92">
        <w:rPr>
          <w:rFonts w:asciiTheme="minorHAnsi" w:hAnsiTheme="minorHAnsi" w:cs="Arial"/>
          <w:sz w:val="22"/>
        </w:rPr>
        <w:t xml:space="preserve">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150</w:t>
      </w:r>
      <w:r w:rsidRPr="00801F92">
        <w:rPr>
          <w:rFonts w:asciiTheme="minorHAnsi" w:hAnsiTheme="minorHAnsi" w:cs="Arial"/>
          <w:sz w:val="22"/>
          <w:lang w:val="en-US"/>
        </w:rPr>
        <w:t>CFR</w:t>
      </w:r>
      <w:r w:rsidRPr="00801F92">
        <w:rPr>
          <w:rFonts w:asciiTheme="minorHAnsi" w:hAnsiTheme="minorHAnsi" w:cs="Arial"/>
          <w:sz w:val="22"/>
        </w:rPr>
        <w:t>, МАКФЛОУ, МАСТЕРФЛЕКС 474.</w:t>
      </w:r>
    </w:p>
    <w:p w14:paraId="77395094" w14:textId="77777777" w:rsidR="00801F92" w:rsidRPr="00801F92" w:rsidRDefault="00801F92" w:rsidP="00801F92">
      <w:pPr>
        <w:jc w:val="both"/>
        <w:rPr>
          <w:rFonts w:ascii="Arial" w:hAnsi="Arial" w:cs="Arial"/>
          <w:sz w:val="20"/>
        </w:rPr>
      </w:pPr>
    </w:p>
    <w:p w14:paraId="6CD547DB" w14:textId="77777777" w:rsidR="00801F92" w:rsidRPr="00801F92" w:rsidRDefault="00801F92" w:rsidP="00801F92">
      <w:pPr>
        <w:pStyle w:val="af2"/>
      </w:pPr>
      <w:r w:rsidRPr="00801F92">
        <w:t>2006 ГОД</w:t>
      </w:r>
    </w:p>
    <w:p w14:paraId="4D3293C5" w14:textId="77777777" w:rsidR="00801F92" w:rsidRPr="00801F92" w:rsidRDefault="00801F92" w:rsidP="00801F92"/>
    <w:p w14:paraId="285BC61C" w14:textId="77777777" w:rsidR="00801F92" w:rsidRPr="00801F92" w:rsidRDefault="00801F92" w:rsidP="00801F92">
      <w:pPr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Строящийся мусороперерабатывающий завод, г. Москва. Устранение протечек и гидроизоляция железобетонных резервуаров для хранения запасов воды с применением материалов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88</w:t>
      </w:r>
      <w:r w:rsidRPr="00801F92">
        <w:rPr>
          <w:rFonts w:asciiTheme="minorHAnsi" w:hAnsiTheme="minorHAnsi" w:cs="Arial"/>
          <w:sz w:val="22"/>
          <w:lang w:val="en-US"/>
        </w:rPr>
        <w:t>C</w:t>
      </w:r>
      <w:r w:rsidRPr="00801F92">
        <w:rPr>
          <w:rFonts w:asciiTheme="minorHAnsi" w:hAnsiTheme="minorHAnsi" w:cs="Arial"/>
          <w:sz w:val="22"/>
        </w:rPr>
        <w:t>, МАСТЕРСИЛ 588, ПЦИ Полификс 30 сек, ПЦИ Полификс плюс.</w:t>
      </w:r>
    </w:p>
    <w:p w14:paraId="63CBD5F8" w14:textId="77777777" w:rsidR="00801F92" w:rsidRPr="00801F92" w:rsidRDefault="00801F92" w:rsidP="00801F92">
      <w:pPr>
        <w:rPr>
          <w:rFonts w:asciiTheme="minorHAnsi" w:hAnsiTheme="minorHAnsi" w:cs="Arial"/>
          <w:sz w:val="22"/>
        </w:rPr>
      </w:pPr>
    </w:p>
    <w:p w14:paraId="1DDC74F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>Станция метро Маяковская, г. Москва. Устранение протечек и гидроизоляция 2-го выхода с применением ПЦИ ПОЛИФИКС плюс и ПЦИ ПОЛИФИКС 30 сек.</w:t>
      </w:r>
    </w:p>
    <w:p w14:paraId="2D801AD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2691C42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ЗАО "Микояновский мясокомбинат", г. Москва. Ремонт и реконструкция промышленного здания, устройство гидроизоляции и отделка цехов, ремонт пола в складских помещениях с использованием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 xml:space="preserve">66,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 xml:space="preserve">88,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 xml:space="preserve">88 </w:t>
      </w:r>
      <w:r w:rsidRPr="00801F92">
        <w:rPr>
          <w:rFonts w:asciiTheme="minorHAnsi" w:hAnsiTheme="minorHAnsi" w:cs="Arial"/>
          <w:sz w:val="22"/>
          <w:lang w:val="en-US"/>
        </w:rPr>
        <w:t>C</w:t>
      </w:r>
      <w:r w:rsidRPr="00801F92">
        <w:rPr>
          <w:rFonts w:asciiTheme="minorHAnsi" w:hAnsiTheme="minorHAnsi" w:cs="Arial"/>
          <w:sz w:val="22"/>
        </w:rPr>
        <w:t xml:space="preserve">, ЭМАКО 90, МАКФЛОУ, МАСТЕРСИЛ </w:t>
      </w:r>
      <w:proofErr w:type="gramStart"/>
      <w:r w:rsidRPr="00801F92">
        <w:rPr>
          <w:rFonts w:asciiTheme="minorHAnsi" w:hAnsiTheme="minorHAnsi" w:cs="Arial"/>
          <w:sz w:val="22"/>
        </w:rPr>
        <w:t>588,  МАСТЕРСИЛ</w:t>
      </w:r>
      <w:proofErr w:type="gramEnd"/>
      <w:r w:rsidRPr="00801F92">
        <w:rPr>
          <w:rFonts w:asciiTheme="minorHAnsi" w:hAnsiTheme="minorHAnsi" w:cs="Arial"/>
          <w:sz w:val="22"/>
        </w:rPr>
        <w:t xml:space="preserve"> 540, МАСТЕРСИЛ 300.</w:t>
      </w:r>
    </w:p>
    <w:p w14:paraId="411DF7A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35B2E7C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Устройство гидроизоляции резервуара для воды при строительстве мусороперерабатывающего завода на ул. Подольских курсантов д. 22а, г. Москва с использованием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88</w:t>
      </w:r>
      <w:r w:rsidRPr="00801F92">
        <w:rPr>
          <w:rFonts w:asciiTheme="minorHAnsi" w:hAnsiTheme="minorHAnsi" w:cs="Arial"/>
          <w:sz w:val="22"/>
          <w:lang w:val="en-US"/>
        </w:rPr>
        <w:t>C</w:t>
      </w:r>
      <w:r w:rsidRPr="00801F92">
        <w:rPr>
          <w:rFonts w:asciiTheme="minorHAnsi" w:hAnsiTheme="minorHAnsi" w:cs="Arial"/>
          <w:sz w:val="22"/>
        </w:rPr>
        <w:t xml:space="preserve"> и МАСТЕРСИЛ 588 (</w:t>
      </w:r>
      <w:r w:rsidRPr="00801F92">
        <w:rPr>
          <w:rFonts w:asciiTheme="minorHAnsi" w:hAnsiTheme="minorHAnsi" w:cs="Arial"/>
          <w:sz w:val="22"/>
          <w:lang w:val="en-US"/>
        </w:rPr>
        <w:t>A</w:t>
      </w:r>
      <w:r w:rsidRPr="00801F92">
        <w:rPr>
          <w:rFonts w:asciiTheme="minorHAnsi" w:hAnsiTheme="minorHAnsi" w:cs="Arial"/>
          <w:sz w:val="22"/>
        </w:rPr>
        <w:t>+</w:t>
      </w:r>
      <w:r w:rsidRPr="00801F92">
        <w:rPr>
          <w:rFonts w:asciiTheme="minorHAnsi" w:hAnsiTheme="minorHAnsi" w:cs="Arial"/>
          <w:sz w:val="22"/>
          <w:lang w:val="en-US"/>
        </w:rPr>
        <w:t>B</w:t>
      </w:r>
      <w:r w:rsidRPr="00801F92">
        <w:rPr>
          <w:rFonts w:asciiTheme="minorHAnsi" w:hAnsiTheme="minorHAnsi" w:cs="Arial"/>
          <w:sz w:val="22"/>
        </w:rPr>
        <w:t xml:space="preserve">), а также устройство фундамента под новое оборудование с использованием ЭМАКО </w:t>
      </w:r>
      <w:r w:rsidRPr="00801F92">
        <w:rPr>
          <w:rFonts w:asciiTheme="minorHAnsi" w:hAnsiTheme="minorHAnsi" w:cs="Arial"/>
          <w:sz w:val="22"/>
          <w:lang w:val="en-US"/>
        </w:rPr>
        <w:t>S</w:t>
      </w:r>
      <w:r w:rsidRPr="00801F92">
        <w:rPr>
          <w:rFonts w:asciiTheme="minorHAnsi" w:hAnsiTheme="minorHAnsi" w:cs="Arial"/>
          <w:sz w:val="22"/>
        </w:rPr>
        <w:t>33.</w:t>
      </w:r>
    </w:p>
    <w:p w14:paraId="2B72D83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6FDEB4A3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iCs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Нижнетагильский металлургический комбинат, г. Нижний Тагил. Высокоточная цементация оборудования, ремонт и гидроизоляция электрических колодцев с применением </w:t>
      </w:r>
      <w:r w:rsidRPr="00801F92">
        <w:rPr>
          <w:rFonts w:asciiTheme="minorHAnsi" w:hAnsiTheme="minorHAnsi" w:cs="Arial"/>
          <w:bCs/>
          <w:iCs/>
          <w:sz w:val="22"/>
        </w:rPr>
        <w:t xml:space="preserve">ЭМАКО </w:t>
      </w:r>
      <w:r w:rsidRPr="00801F92">
        <w:rPr>
          <w:rFonts w:asciiTheme="minorHAnsi" w:hAnsiTheme="minorHAnsi" w:cs="Arial"/>
          <w:bCs/>
          <w:iCs/>
          <w:sz w:val="22"/>
          <w:lang w:val="en-US"/>
        </w:rPr>
        <w:t>S</w:t>
      </w:r>
      <w:r w:rsidRPr="00801F92">
        <w:rPr>
          <w:rFonts w:asciiTheme="minorHAnsi" w:hAnsiTheme="minorHAnsi" w:cs="Arial"/>
          <w:bCs/>
          <w:iCs/>
          <w:sz w:val="22"/>
        </w:rPr>
        <w:t xml:space="preserve"> 88С, МАСТЕРСИЛ 300 В, ПЦИ ДИХТШЛЕММЕ.</w:t>
      </w:r>
    </w:p>
    <w:p w14:paraId="4DC4C38E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iCs/>
          <w:sz w:val="22"/>
        </w:rPr>
      </w:pPr>
    </w:p>
    <w:p w14:paraId="108EFF9F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iCs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Качканарская ТЭЦ, г. Качканар. Гидроизоляция кабельных каналов с использованием </w:t>
      </w:r>
      <w:r w:rsidRPr="00801F92">
        <w:rPr>
          <w:rFonts w:asciiTheme="minorHAnsi" w:hAnsiTheme="minorHAnsi" w:cs="Arial"/>
          <w:bCs/>
          <w:iCs/>
          <w:sz w:val="22"/>
        </w:rPr>
        <w:t>ПЦИ ДИХТШЛЕММЕ.</w:t>
      </w:r>
    </w:p>
    <w:p w14:paraId="58F132D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>Гидроизоляция пола в душевых помещениях ОАО «Комбинат МАГНЕЗИТ» материалом МАСТЕРСИЛ 540.</w:t>
      </w:r>
    </w:p>
    <w:p w14:paraId="3838C8F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7582513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Ремонт и гидроизоляция отстойников водоканала г. Троицк, Челябинской обл.  материалами ЭМАКО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>, МАСТЕРСИЛ 588.</w:t>
      </w:r>
    </w:p>
    <w:p w14:paraId="2371BE1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5D97150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Ремонт и гидроизоляция железобетонных емкостей насосных станций Водоканала г. Магнитогорск материалами ЭМАКО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88С и МАСТЕРСИЛ 588.</w:t>
      </w:r>
    </w:p>
    <w:p w14:paraId="080DC99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13FB73D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 xml:space="preserve">ОАО «Новолипецкий металлургический комбинат».  Гидроизоляция в прокатном цехе №3 ЭМП№4 с применением материалов ПОЛИФИКС ПЛЮС, ПОЛИФИКС 30 СЕК и МАСТЕРСИЛ 540. </w:t>
      </w:r>
    </w:p>
    <w:p w14:paraId="309875C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</w:p>
    <w:p w14:paraId="63EADEE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</w:rPr>
      </w:pPr>
      <w:r w:rsidRPr="00801F92">
        <w:rPr>
          <w:rFonts w:asciiTheme="minorHAnsi" w:hAnsiTheme="minorHAnsi" w:cs="Arial"/>
          <w:sz w:val="22"/>
        </w:rPr>
        <w:t>ОАО «Новолипецкий металлургический комбинат». Гидроизоляция подвалов ПГП с использованием материала ЭМАКО БЬЯНКО.</w:t>
      </w:r>
    </w:p>
    <w:p w14:paraId="44764A0A" w14:textId="77777777" w:rsidR="00801F92" w:rsidRPr="00801F92" w:rsidRDefault="00801F92" w:rsidP="00801F92">
      <w:pPr>
        <w:jc w:val="both"/>
        <w:rPr>
          <w:rFonts w:ascii="Arial" w:hAnsi="Arial" w:cs="Arial"/>
          <w:sz w:val="20"/>
        </w:rPr>
      </w:pPr>
    </w:p>
    <w:p w14:paraId="090340B8" w14:textId="77777777" w:rsidR="00801F92" w:rsidRPr="00801F92" w:rsidRDefault="00801F92" w:rsidP="00801F92">
      <w:pPr>
        <w:pStyle w:val="af2"/>
      </w:pPr>
      <w:r w:rsidRPr="00801F92">
        <w:t>2007 ГОД</w:t>
      </w:r>
    </w:p>
    <w:p w14:paraId="5CD6999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Очистные сооружения г. Зеленогорска Красноярского края. Восстановление горловин отстойников, ремонт и ликвидация протечек в подземных ёмкостях насосно-фильтровальной станции, гидроизоляция бетонных поверхностей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/>
          <w:sz w:val="28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300В,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KANADICHT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30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Sec</w:t>
      </w:r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2FCE883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214CDB29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Город Москва, кабельный коллектор «Гражданская-Войковская». Гидроизоляция камер, заделка швов в тюбингах с использованием материала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90,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устройство фибробетонной рубашки из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170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CFR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88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под участком метрополитена, устранение активных протечек с помощью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POLIFIX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30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Sec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, НПО «Мостовик».</w:t>
      </w:r>
    </w:p>
    <w:p w14:paraId="1C806F51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14:paraId="063B2B7B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Санно-бобслейная трасса, д. Парамоново Дмитровского р-на Московской обл. Устройство гидроизоляции с использованием материалов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501,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90.</w:t>
      </w:r>
    </w:p>
    <w:p w14:paraId="26FFB1E0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Город Москва Спортивный комплекс ЦСКА.  Гидроизоляция купели с использованием системы материалов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.</w:t>
      </w:r>
    </w:p>
    <w:p w14:paraId="3A57ADF3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14:paraId="50B9195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«Гражданпромстрой», Чувашия.  Гидроизоляция бассейна для разведения рыбы материалом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DICHTSCHLAEMME</w:t>
      </w:r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680F200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274CE0E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Ставропольский край, мелиоративное хозяйство -  головное сооружение Невинномысского канала. Ремонт арочных конструкций, балок и подпорных стенок, защита и гидроизоляция бетона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170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CFR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588. </w:t>
      </w:r>
    </w:p>
    <w:p w14:paraId="4B5C930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398215B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«Троицкий водоканал» (г. Троицк). Ремонт и гидроизоляция резервуаров подготовки питьевой воды 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 xml:space="preserve">материалами 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proofErr w:type="gramEnd"/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>588.</w:t>
      </w:r>
    </w:p>
    <w:p w14:paraId="4E88E07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7417B87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ОАО «Мечел – Кокс» (г. Челябинск). Ремонт и гидроизоляция градирни на коксохимическом производстве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90,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588,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MACFLOW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4D0C0CB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6250828C" w14:textId="77777777" w:rsidR="00801F92" w:rsidRPr="00801F92" w:rsidRDefault="00801F92" w:rsidP="00801F92">
      <w:pPr>
        <w:jc w:val="both"/>
        <w:rPr>
          <w:rFonts w:asciiTheme="minorHAnsi" w:hAnsiTheme="minorHAnsi"/>
          <w:sz w:val="28"/>
        </w:rPr>
      </w:pPr>
      <w:r w:rsidRPr="00801F92">
        <w:rPr>
          <w:rFonts w:asciiTheme="minorHAnsi" w:hAnsiTheme="minorHAnsi" w:cs="Arial"/>
          <w:sz w:val="22"/>
          <w:szCs w:val="20"/>
        </w:rPr>
        <w:lastRenderedPageBreak/>
        <w:t xml:space="preserve">10 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>УНР,  город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Минск, Республика Беларусь. Ремонт гидроизоляции в подвале здания РКЦ по ул.Кальварийской, 7, материалом  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 xml:space="preserve"> 90.</w:t>
      </w:r>
      <w:r w:rsidRPr="00801F92">
        <w:rPr>
          <w:rFonts w:asciiTheme="minorHAnsi" w:hAnsiTheme="minorHAnsi"/>
          <w:sz w:val="28"/>
        </w:rPr>
        <w:t xml:space="preserve"> </w:t>
      </w:r>
    </w:p>
    <w:p w14:paraId="45AD2C4C" w14:textId="77777777" w:rsidR="00801F92" w:rsidRPr="00801F92" w:rsidRDefault="00801F92" w:rsidP="00801F92">
      <w:pPr>
        <w:jc w:val="both"/>
        <w:rPr>
          <w:rFonts w:asciiTheme="minorHAnsi" w:hAnsiTheme="minorHAnsi"/>
          <w:sz w:val="28"/>
        </w:rPr>
      </w:pPr>
    </w:p>
    <w:p w14:paraId="1F89279E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0"/>
          <w:vertAlign w:val="superscript"/>
        </w:rPr>
      </w:pPr>
      <w:r w:rsidRPr="00801F92">
        <w:rPr>
          <w:rFonts w:asciiTheme="minorHAnsi" w:hAnsiTheme="minorHAnsi" w:cs="Arial"/>
          <w:bCs/>
          <w:sz w:val="22"/>
          <w:szCs w:val="20"/>
        </w:rPr>
        <w:t xml:space="preserve">ГУП «Водоканал», город Санкт-Петербург. Гидроизоляционная защита на Южной водопроводной станции материалом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DICHTSCHLAEMME</w:t>
      </w:r>
    </w:p>
    <w:p w14:paraId="6BC1A13A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0"/>
        </w:rPr>
      </w:pPr>
    </w:p>
    <w:p w14:paraId="7E531D2F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bCs/>
          <w:sz w:val="22"/>
          <w:szCs w:val="20"/>
        </w:rPr>
        <w:t xml:space="preserve">Заинская ГРЭС, Республика Татарстан. Ремонт гидроизоляции патерны водосливной плотины, усиление фундамента ДВ в турбинном цехе, восстановление несущей способности железобетонных конструкций камеры переключения БСН-1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 xml:space="preserve"> S88C,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303В,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MACFLOW</w:t>
      </w:r>
      <w:proofErr w:type="gramStart"/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.</w:t>
      </w:r>
      <w:proofErr w:type="gramEnd"/>
    </w:p>
    <w:p w14:paraId="5593A2A9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14:paraId="1BD420B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Жилой дом в поселке «8 Марта», Республика Башкортостан. Устройство гидроизоляции подвала с использованием материалов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30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Sec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DICHTSCHLAEMME</w:t>
      </w:r>
      <w:r w:rsidRPr="00801F92">
        <w:rPr>
          <w:rFonts w:asciiTheme="minorHAnsi" w:hAnsiTheme="minorHAnsi" w:cs="Arial"/>
          <w:sz w:val="22"/>
          <w:szCs w:val="20"/>
        </w:rPr>
        <w:t xml:space="preserve">. Ремонт бетонного покрытия в гараже с использованием материала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Colabile</w:t>
      </w:r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33F7AE8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3FEE29CF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Гидроизоляция в прокатном цехе №3 ЭМП4 ОАО «НЛМК». Были использованы материалы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plus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30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Sec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 . Подрядчиком выступил ООО «Липецктяжстрой».</w:t>
      </w:r>
    </w:p>
    <w:p w14:paraId="2EC6C4B7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1A756425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Ремонт и гидроизоляция башенных градирен на ОАО «НЛМК»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plus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и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S88C. Подрядчик: ООО «ИРВИК» (г. Москва).</w:t>
      </w:r>
    </w:p>
    <w:p w14:paraId="248F93BE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3323B19F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Гидроизоляция моста по трассе А144 через реку Ворона (Воронежская область). Подрядчиком является ООО «ППП Абсида» (г. Москва).</w:t>
      </w:r>
    </w:p>
    <w:p w14:paraId="7B61F32E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77BB246B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Ремонт и гидроизоляция очистных сооружений ШМУП Горводоканал (г. Шебекино, Белгородская область)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Nanocrete AP,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PLUS</w:t>
      </w:r>
      <w:proofErr w:type="gramEnd"/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30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 w:eastAsia="ar-SA"/>
        </w:rPr>
        <w:t>S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ec, 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S88C,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90 и</w:t>
      </w:r>
      <w:r w:rsidRPr="00801F92">
        <w:rPr>
          <w:rFonts w:asciiTheme="minorHAnsi" w:hAnsiTheme="minorHAnsi" w:cs="Arial"/>
          <w:bCs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KANADICHT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. Подрядчик: ООО «Стройсервис» (г. Белгород).</w:t>
      </w:r>
    </w:p>
    <w:p w14:paraId="61710EAF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494D4C7B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357BDCA8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Гидроизоляция опор «Чернавского» моста в городе Воронеже материалом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588</w:t>
      </w:r>
      <w:proofErr w:type="gramEnd"/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. Ген. подрядчиком является ОАО ВТФ «Мостоотряд №81».</w:t>
      </w:r>
    </w:p>
    <w:p w14:paraId="6BCCE7EE" w14:textId="77777777" w:rsidR="00801F92" w:rsidRPr="00801F92" w:rsidRDefault="00801F92" w:rsidP="00801F92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EEA7991" w14:textId="77777777" w:rsidR="00801F92" w:rsidRPr="00801F92" w:rsidRDefault="00801F92" w:rsidP="00801F92">
      <w:pPr>
        <w:pStyle w:val="af2"/>
      </w:pPr>
      <w:r w:rsidRPr="00801F92">
        <w:t>2008 ГОД</w:t>
      </w:r>
    </w:p>
    <w:p w14:paraId="74467CE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sz w:val="22"/>
          <w:szCs w:val="20"/>
          <w:lang w:eastAsia="ar-SA"/>
        </w:rPr>
        <w:t>Проведение восстановительных и гидроизоляционных работ в цехе ПГП ОАО «НЛМК» (г. Липецк) материалами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S88C,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90,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NANOCRETE AP,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NANOCRET R3 и MASTERSEAL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540.</w:t>
      </w:r>
    </w:p>
    <w:p w14:paraId="4F33745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</w:p>
    <w:p w14:paraId="04037C0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sz w:val="22"/>
          <w:szCs w:val="20"/>
          <w:lang w:eastAsia="ar-SA"/>
        </w:rPr>
        <w:t>Ремонт и гидроизоляция железобетонных перекрытий подвальных помещений гостиничного комплекса «Лебедь» (Белгородская обл., г. Губкин) с использованием материалов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NANOCRETE AP,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90 и MASTERSEAL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577.</w:t>
      </w:r>
    </w:p>
    <w:p w14:paraId="14BA28D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</w:p>
    <w:p w14:paraId="44BE2D4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sz w:val="22"/>
          <w:szCs w:val="20"/>
          <w:lang w:eastAsia="ar-SA"/>
        </w:rPr>
        <w:t>Гидроизоляция и ремонт береговых насосных станций на ОАО «Нововоронежская АЭС» (Воронежская обл., г. Нововоронеж) с применение материалов PCI-POLYFIX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30 SEC,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S88,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S88C,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90 и MASTERSEAL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588.</w:t>
      </w:r>
    </w:p>
    <w:p w14:paraId="4EDAEC5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</w:p>
    <w:p w14:paraId="3FA94AE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sz w:val="22"/>
          <w:szCs w:val="20"/>
          <w:lang w:eastAsia="ar-SA"/>
        </w:rPr>
        <w:t>Ремонт и гидроизоляция цеха на ОАО «НЛМК» (г. Липецк) материалами EMACO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90, MASTERSEAL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540 и MASTERSEAL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501.</w:t>
      </w:r>
    </w:p>
    <w:p w14:paraId="5CAC3BF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</w:p>
    <w:p w14:paraId="568552B6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Гидроизоляция и ремонт емкостей под питьевую воду на ООО «Ситан-Д» (г. Саратов) материалами MASTERSEAL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 501 и EMACO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 xml:space="preserve"> S88C.</w:t>
      </w:r>
    </w:p>
    <w:p w14:paraId="53C3041B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7B81608A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lastRenderedPageBreak/>
        <w:t>Устройство проникающей гидроизоляции на новых очистных сооружениях ООО «Воронежсинтезкаучук» (г. Воронеж). Подрядные работы вела организация ООО «СМП №93».</w:t>
      </w:r>
    </w:p>
    <w:p w14:paraId="2D617B1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Комплекс защитных сооружений г. Санкт-Петербурга. Гидроизоляция паттерны, ремонт трещин сводов моста материалами 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MASTERSEAL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  <w:lang w:eastAsia="ar-SA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588,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90.</w:t>
      </w:r>
    </w:p>
    <w:p w14:paraId="0FBB8C4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29023E3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Южная Водопроводная станция, </w:t>
      </w:r>
      <w:r w:rsidRPr="00801F92">
        <w:rPr>
          <w:rFonts w:asciiTheme="minorHAnsi" w:hAnsiTheme="minorHAnsi" w:cs="Arial"/>
          <w:bCs/>
          <w:sz w:val="22"/>
          <w:szCs w:val="20"/>
        </w:rPr>
        <w:t xml:space="preserve">г. Санкт-Петербург. </w:t>
      </w:r>
      <w:r w:rsidRPr="00801F92">
        <w:rPr>
          <w:rFonts w:asciiTheme="minorHAnsi" w:hAnsiTheme="minorHAnsi" w:cs="Arial"/>
          <w:sz w:val="22"/>
          <w:szCs w:val="20"/>
        </w:rPr>
        <w:t xml:space="preserve">Гидроизоляция фильтра для очистки питьевой воды, установка дренажной системы материалами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DICHTSCHLAEMME</w:t>
      </w:r>
      <w:r w:rsidRPr="00801F92">
        <w:rPr>
          <w:rFonts w:asciiTheme="minorHAnsi" w:hAnsiTheme="minorHAnsi" w:cs="Arial"/>
          <w:bCs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S88.</w:t>
      </w:r>
    </w:p>
    <w:p w14:paraId="561A82F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521E877B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Город Коломна, Московская область. Коломенские очистные сооружения. Восстановление и гидроизоляция защитного </w:t>
      </w:r>
      <w:proofErr w:type="gramStart"/>
      <w:r w:rsidRPr="00801F92">
        <w:rPr>
          <w:rFonts w:asciiTheme="minorHAnsi" w:hAnsiTheme="minorHAnsi" w:cs="Arial"/>
          <w:color w:val="000000"/>
          <w:sz w:val="22"/>
          <w:szCs w:val="20"/>
        </w:rPr>
        <w:t>слоя  внутренней</w:t>
      </w:r>
      <w:proofErr w:type="gramEnd"/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чаши резервуара для воды с использованием гидроизляционного материала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588 и ремонтного материала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88</w:t>
      </w:r>
      <w:r w:rsidRPr="00801F92">
        <w:rPr>
          <w:rFonts w:asciiTheme="minorHAnsi" w:hAnsiTheme="minorHAnsi" w:cs="Arial"/>
          <w:color w:val="000000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.</w:t>
      </w:r>
    </w:p>
    <w:p w14:paraId="78406667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14:paraId="59A56CC3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0"/>
        </w:rPr>
        <w:t xml:space="preserve">Город Орел. Свиноферма. Восстановление геометрии бетонных лотков для сбора отходов материалом </w:t>
      </w:r>
      <w:r w:rsidRPr="00801F92">
        <w:rPr>
          <w:rFonts w:asciiTheme="minorHAnsi" w:hAnsiTheme="minorHAnsi" w:cs="Arial"/>
          <w:bCs/>
          <w:color w:val="000000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bCs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bCs/>
          <w:color w:val="000000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bCs/>
          <w:color w:val="000000"/>
          <w:sz w:val="22"/>
          <w:szCs w:val="20"/>
          <w:lang w:val="en-US"/>
        </w:rPr>
        <w:t>NANOCRETE</w:t>
      </w:r>
      <w:r w:rsidRPr="00801F92">
        <w:rPr>
          <w:rFonts w:asciiTheme="minorHAnsi" w:hAnsiTheme="minorHAnsi" w:cs="Arial"/>
          <w:bCs/>
          <w:color w:val="000000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bCs/>
          <w:color w:val="000000"/>
          <w:sz w:val="22"/>
          <w:szCs w:val="20"/>
          <w:lang w:val="en-US"/>
        </w:rPr>
        <w:t>R</w:t>
      </w:r>
      <w:r w:rsidRPr="00801F92">
        <w:rPr>
          <w:rFonts w:asciiTheme="minorHAnsi" w:hAnsiTheme="minorHAnsi" w:cs="Arial"/>
          <w:bCs/>
          <w:color w:val="000000"/>
          <w:sz w:val="22"/>
          <w:szCs w:val="20"/>
        </w:rPr>
        <w:t>4, устройство гидроизоляции и защитного покрытия бетонных лотков с применением гидроизоляционного состава PCI</w:t>
      </w:r>
      <w:proofErr w:type="gramStart"/>
      <w:r w:rsidRPr="00801F92">
        <w:rPr>
          <w:rFonts w:asciiTheme="minorHAnsi" w:hAnsiTheme="minorHAnsi" w:cs="Arial"/>
          <w:bCs/>
          <w:color w:val="000000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bCs/>
          <w:color w:val="000000"/>
          <w:sz w:val="22"/>
          <w:szCs w:val="20"/>
        </w:rPr>
        <w:t xml:space="preserve">  DICHTSCHLAEMME</w:t>
      </w:r>
      <w:proofErr w:type="gramEnd"/>
      <w:r w:rsidRPr="00801F92">
        <w:rPr>
          <w:rFonts w:asciiTheme="minorHAnsi" w:hAnsiTheme="minorHAnsi" w:cs="Arial"/>
          <w:bCs/>
          <w:color w:val="000000"/>
          <w:sz w:val="22"/>
          <w:szCs w:val="20"/>
        </w:rPr>
        <w:t>.</w:t>
      </w:r>
    </w:p>
    <w:p w14:paraId="3A4A4BA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4F46400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Город Новый Оскол, Белгородская область. Замена пролета путепровода с восстановлением гидроизоляции балластного мостового полотна материалом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501 и устройством защитного слоя с использованием бетона на основе цемента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MACFLOW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55143DD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04962CE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Город Сочи, новая дорога на Красную поляну. Ремонт подпорной стенки высотой 4 м, длиной 200м с применением ремонтного материала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R</w:t>
      </w:r>
      <w:r w:rsidRPr="00801F92">
        <w:rPr>
          <w:rFonts w:asciiTheme="minorHAnsi" w:hAnsiTheme="minorHAnsi" w:cs="Arial"/>
          <w:sz w:val="22"/>
          <w:szCs w:val="20"/>
        </w:rPr>
        <w:t xml:space="preserve">2 и гидроизоляционного покрытия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>588.</w:t>
      </w:r>
    </w:p>
    <w:p w14:paraId="1044E5F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3E381FD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Успенский собор, г. Ярославль. Гидроизоляция подвальных помещений собора материалом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501.</w:t>
      </w:r>
    </w:p>
    <w:p w14:paraId="0A2A111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0ADD4EC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«Ярпиво», г. Ярославль. Восстановление ж/б плиты материалом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>88,  демонтаж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и монтаж  металлической трубы, гидроизоляция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 xml:space="preserve">88,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AP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>501.</w:t>
      </w:r>
    </w:p>
    <w:p w14:paraId="672327F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4AC01C9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ОАО «Ярославский технический углерод», г. Ярославль. Демонтаж и 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>монтаж  металлической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трубы в градирне,  гидроизоляция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 xml:space="preserve">88,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588,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AP</w:t>
      </w:r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4716D1F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518187C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ЗАО «Атрус», г. Ростов. Пожарный водоем.  Устранение дефектов на монолитных конструкциях и гидроизоляция материалами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 xml:space="preserve">88,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501.</w:t>
      </w:r>
    </w:p>
    <w:p w14:paraId="7143E7F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5525D6ED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  <w:r w:rsidRPr="00801F92">
        <w:rPr>
          <w:rFonts w:asciiTheme="minorHAnsi" w:hAnsiTheme="minorHAnsi" w:cs="Arial"/>
          <w:bCs/>
          <w:sz w:val="22"/>
          <w:szCs w:val="20"/>
        </w:rPr>
        <w:t>МУП «Уфаводоканал»</w:t>
      </w:r>
      <w:r w:rsidRPr="00801F92">
        <w:rPr>
          <w:rFonts w:asciiTheme="minorHAnsi" w:hAnsiTheme="minorHAnsi" w:cs="Arial"/>
          <w:sz w:val="22"/>
          <w:szCs w:val="20"/>
        </w:rPr>
        <w:t xml:space="preserve">, г. Уфа. Расширение и реконструкция 3 очереди канализации. Внутренняя гидроизоляция поверхности стен, днища, колонн и низа перекрытия материалами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 xml:space="preserve">88,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0"/>
          <w:lang w:val="en-US"/>
        </w:rPr>
        <w:t>KANADICHT</w:t>
      </w:r>
      <w:r w:rsidRPr="00801F92">
        <w:rPr>
          <w:rFonts w:asciiTheme="minorHAnsi" w:hAnsiTheme="minorHAnsi" w:cs="Arial"/>
          <w:color w:val="000000"/>
          <w:sz w:val="22"/>
          <w:szCs w:val="20"/>
          <w:lang w:eastAsia="ar-SA"/>
        </w:rPr>
        <w:t>.</w:t>
      </w:r>
    </w:p>
    <w:p w14:paraId="27B31BF0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  <w:lang w:eastAsia="ar-SA"/>
        </w:rPr>
      </w:pPr>
    </w:p>
    <w:p w14:paraId="1D4397D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ОАО «Мурманская ТЭЦ», г. Мурманск. Создание гидроизоляционного слоя на площадке под деаэратором 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 xml:space="preserve">материалом 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proofErr w:type="gramEnd"/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S88C.</w:t>
      </w:r>
    </w:p>
    <w:p w14:paraId="4525AC5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5150474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>Аквапарк в г. Магнитогорск Челябинской области. Ремонт и гидроизоляция чаши бассейна материалами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Collastic</w:t>
      </w:r>
      <w:r w:rsidRPr="00801F92">
        <w:rPr>
          <w:rFonts w:asciiTheme="minorHAnsi" w:hAnsiTheme="minorHAnsi" w:cs="Arial"/>
          <w:sz w:val="22"/>
          <w:szCs w:val="20"/>
        </w:rPr>
        <w:t>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Lastoflex</w:t>
      </w:r>
      <w:r w:rsidRPr="00801F92">
        <w:rPr>
          <w:rFonts w:asciiTheme="minorHAnsi" w:hAnsiTheme="minorHAnsi" w:cs="Arial"/>
          <w:sz w:val="22"/>
          <w:szCs w:val="20"/>
        </w:rPr>
        <w:t>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Pecitape</w:t>
      </w:r>
      <w:r w:rsidRPr="00801F92">
        <w:rPr>
          <w:rFonts w:asciiTheme="minorHAnsi" w:hAnsiTheme="minorHAnsi" w:cs="Arial"/>
          <w:sz w:val="22"/>
          <w:szCs w:val="20"/>
        </w:rPr>
        <w:t>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Pecitape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Objekt</w:t>
      </w:r>
      <w:r w:rsidRPr="00801F92">
        <w:rPr>
          <w:rFonts w:asciiTheme="minorHAnsi" w:hAnsiTheme="minorHAnsi" w:cs="Arial"/>
          <w:sz w:val="22"/>
          <w:szCs w:val="20"/>
        </w:rPr>
        <w:t>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Durapox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proofErr w:type="gramStart"/>
      <w:r w:rsidRPr="00801F92">
        <w:rPr>
          <w:rFonts w:asciiTheme="minorHAnsi" w:hAnsiTheme="minorHAnsi" w:cs="Arial"/>
          <w:sz w:val="22"/>
          <w:szCs w:val="20"/>
          <w:lang w:val="en-US"/>
        </w:rPr>
        <w:t>NT</w:t>
      </w:r>
      <w:r w:rsidRPr="00801F92">
        <w:rPr>
          <w:rFonts w:asciiTheme="minorHAnsi" w:hAnsiTheme="minorHAnsi" w:cs="Arial"/>
          <w:sz w:val="22"/>
          <w:szCs w:val="20"/>
        </w:rPr>
        <w:t xml:space="preserve">,   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>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Pericret</w:t>
      </w:r>
      <w:r w:rsidRPr="00801F92">
        <w:rPr>
          <w:rFonts w:asciiTheme="minorHAnsi" w:hAnsiTheme="minorHAnsi" w:cs="Arial"/>
          <w:sz w:val="22"/>
          <w:szCs w:val="20"/>
        </w:rPr>
        <w:t>, 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Seccoral</w:t>
      </w:r>
      <w:r w:rsidRPr="00801F92">
        <w:rPr>
          <w:rFonts w:asciiTheme="minorHAnsi" w:hAnsiTheme="minorHAnsi" w:cs="Arial"/>
          <w:sz w:val="22"/>
          <w:szCs w:val="20"/>
        </w:rPr>
        <w:t xml:space="preserve"> 2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K</w:t>
      </w:r>
      <w:r w:rsidRPr="00801F92">
        <w:rPr>
          <w:rFonts w:asciiTheme="minorHAnsi" w:hAnsiTheme="minorHAnsi" w:cs="Arial"/>
          <w:sz w:val="22"/>
          <w:szCs w:val="20"/>
        </w:rPr>
        <w:t>, 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Silcoferm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VE</w:t>
      </w:r>
      <w:r w:rsidRPr="00801F92">
        <w:rPr>
          <w:rFonts w:asciiTheme="minorHAnsi" w:hAnsiTheme="minorHAnsi" w:cs="Arial"/>
          <w:sz w:val="22"/>
          <w:szCs w:val="20"/>
        </w:rPr>
        <w:t>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Farbvertiefer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weis</w:t>
      </w:r>
      <w:r w:rsidRPr="00801F92">
        <w:rPr>
          <w:rFonts w:asciiTheme="minorHAnsi" w:hAnsiTheme="minorHAnsi" w:cs="Arial"/>
          <w:sz w:val="22"/>
          <w:szCs w:val="20"/>
        </w:rPr>
        <w:t>, 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Epoxigrund</w:t>
      </w:r>
      <w:r w:rsidRPr="00801F92">
        <w:rPr>
          <w:rFonts w:asciiTheme="minorHAnsi" w:hAnsiTheme="minorHAnsi" w:cs="Arial"/>
          <w:sz w:val="22"/>
          <w:szCs w:val="20"/>
        </w:rPr>
        <w:t xml:space="preserve"> 390, 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S88C. </w:t>
      </w:r>
    </w:p>
    <w:p w14:paraId="0FCBADA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13D11232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ОАО «ММК-Метиз», г. Магнитогорск Челябинской области. Ремонт и гидроизоляция подземных ж/б емкостей материалами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>588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90,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S88C,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>АР.</w:t>
      </w:r>
    </w:p>
    <w:p w14:paraId="56B3C2AF" w14:textId="77777777" w:rsidR="00801F92" w:rsidRPr="00801F92" w:rsidRDefault="00801F92" w:rsidP="00801F92">
      <w:pPr>
        <w:jc w:val="both"/>
        <w:rPr>
          <w:rFonts w:asciiTheme="minorHAnsi" w:hAnsiTheme="minorHAnsi" w:cs="Arial"/>
          <w:color w:val="000000"/>
          <w:sz w:val="22"/>
          <w:szCs w:val="20"/>
        </w:rPr>
      </w:pPr>
    </w:p>
    <w:p w14:paraId="4940881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lastRenderedPageBreak/>
        <w:t xml:space="preserve">ОАО «Челябинская ГРЭС», </w:t>
      </w:r>
      <w:r w:rsidRPr="00801F92">
        <w:rPr>
          <w:rFonts w:asciiTheme="minorHAnsi" w:hAnsiTheme="minorHAnsi" w:cs="Arial"/>
          <w:color w:val="000000"/>
          <w:sz w:val="22"/>
          <w:szCs w:val="20"/>
        </w:rPr>
        <w:t xml:space="preserve">г. Челябинск. Ремонт и гидроизоляция подвальных помещений зданий материалами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>501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 S88C.</w:t>
      </w:r>
    </w:p>
    <w:p w14:paraId="4BB1D65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007978D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  <w:lang w:eastAsia="ar-SA"/>
        </w:rPr>
      </w:pPr>
    </w:p>
    <w:p w14:paraId="4F1E904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Устройство гидроизоляции фонтана на привокзальной площади г. Челябинска материалами </w:t>
      </w:r>
      <w:r w:rsidRPr="00801F92">
        <w:rPr>
          <w:rFonts w:asciiTheme="minorHAnsi" w:hAnsiTheme="minorHAnsi" w:cs="Arial"/>
          <w:sz w:val="22"/>
          <w:szCs w:val="20"/>
          <w:lang w:val="en-US" w:eastAsia="ar-SA"/>
        </w:rPr>
        <w:t>PCI</w:t>
      </w:r>
      <w:r w:rsidRPr="00801F92">
        <w:rPr>
          <w:rFonts w:asciiTheme="minorHAnsi" w:hAnsiTheme="minorHAnsi" w:cs="Arial"/>
          <w:sz w:val="22"/>
          <w:szCs w:val="20"/>
          <w:vertAlign w:val="superscript"/>
          <w:lang w:eastAsia="ar-SA"/>
        </w:rPr>
        <w:t>®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 w:eastAsia="ar-SA"/>
        </w:rPr>
        <w:t>Nanoflott</w:t>
      </w:r>
      <w:r w:rsidRPr="00801F92">
        <w:rPr>
          <w:rFonts w:asciiTheme="minorHAnsi" w:hAnsiTheme="minorHAnsi" w:cs="Arial"/>
          <w:sz w:val="22"/>
          <w:szCs w:val="20"/>
          <w:lang w:eastAsia="ar-SA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</w:rPr>
        <w:t>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Pecitape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Objekt</w:t>
      </w:r>
      <w:r w:rsidRPr="00801F92">
        <w:rPr>
          <w:rFonts w:asciiTheme="minorHAnsi" w:hAnsiTheme="minorHAnsi" w:cs="Arial"/>
          <w:sz w:val="22"/>
          <w:szCs w:val="20"/>
        </w:rPr>
        <w:t>, PCI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Seccoral</w:t>
      </w:r>
      <w:r w:rsidRPr="00801F92">
        <w:rPr>
          <w:rFonts w:asciiTheme="minorHAnsi" w:hAnsiTheme="minorHAnsi" w:cs="Arial"/>
          <w:sz w:val="22"/>
          <w:szCs w:val="20"/>
        </w:rPr>
        <w:t xml:space="preserve"> 1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K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FC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s-ES_tradnl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s-ES_tradnl"/>
        </w:rPr>
        <w:t>NANOCRETE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s-ES_tradnl"/>
        </w:rPr>
        <w:t>R</w:t>
      </w:r>
      <w:r w:rsidRPr="00801F92">
        <w:rPr>
          <w:rFonts w:asciiTheme="minorHAnsi" w:hAnsiTheme="minorHAnsi" w:cs="Arial"/>
          <w:sz w:val="22"/>
          <w:szCs w:val="20"/>
        </w:rPr>
        <w:t>3.</w:t>
      </w:r>
    </w:p>
    <w:p w14:paraId="6291AD0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</w:p>
    <w:p w14:paraId="09A8353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Гидроизоляция чаши бассейна в г. Оренбурге материалом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>501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>.</w:t>
      </w:r>
    </w:p>
    <w:p w14:paraId="150F78D9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Цементация оборудования немецкой фирмы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SMS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Demag</w:t>
      </w:r>
      <w:r w:rsidRPr="00801F92">
        <w:rPr>
          <w:rFonts w:asciiTheme="minorHAnsi" w:hAnsiTheme="minorHAnsi" w:cs="Arial"/>
          <w:sz w:val="22"/>
          <w:szCs w:val="20"/>
        </w:rPr>
        <w:t xml:space="preserve">, гидроизоляция 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>тех.подвала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глубиной 11 м, устройство топингов в корпусе ДЭСП (дуговая электросталеплавильная печь) на ОАО «СТЗ» в г. Полевской  Свердловской области материалами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de-DE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 xml:space="preserve">33 (толщина заливки до 100 мм),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>88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 xml:space="preserve">501,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MASTERTOP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450.</w:t>
      </w:r>
    </w:p>
    <w:p w14:paraId="0D9BD0D6" w14:textId="77777777" w:rsidR="00801F92" w:rsidRPr="00801F92" w:rsidRDefault="00801F92" w:rsidP="00801F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14:paraId="2DA7577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0"/>
        </w:rPr>
      </w:pPr>
      <w:r w:rsidRPr="00801F92">
        <w:rPr>
          <w:rFonts w:asciiTheme="minorHAnsi" w:hAnsiTheme="minorHAnsi" w:cs="Arial"/>
          <w:sz w:val="22"/>
          <w:szCs w:val="20"/>
        </w:rPr>
        <w:t xml:space="preserve">Цементация металлообрабатывающего оборудования </w:t>
      </w:r>
      <w:proofErr w:type="gramStart"/>
      <w:r w:rsidRPr="00801F92">
        <w:rPr>
          <w:rFonts w:asciiTheme="minorHAnsi" w:hAnsiTheme="minorHAnsi" w:cs="Arial"/>
          <w:sz w:val="22"/>
          <w:szCs w:val="20"/>
        </w:rPr>
        <w:t>чешской  фирмы</w:t>
      </w:r>
      <w:proofErr w:type="gramEnd"/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ALTA</w:t>
      </w:r>
      <w:r w:rsidRPr="00801F92">
        <w:rPr>
          <w:rFonts w:asciiTheme="minorHAnsi" w:hAnsiTheme="minorHAnsi" w:cs="Arial"/>
          <w:sz w:val="22"/>
          <w:szCs w:val="20"/>
        </w:rPr>
        <w:t xml:space="preserve"> (несколько цехов), гидроизоляция фонтана, ремонт полов, ремонт фундамента пилорамы, устройство топингов на ФГУП «Уралвагонзавод» в г. Нижний Тагил  Свердловской области материалами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de-DE"/>
        </w:rPr>
        <w:t>S</w:t>
      </w:r>
      <w:r w:rsidRPr="00801F92">
        <w:rPr>
          <w:rFonts w:asciiTheme="minorHAnsi" w:hAnsiTheme="minorHAnsi" w:cs="Arial"/>
          <w:sz w:val="22"/>
          <w:szCs w:val="20"/>
        </w:rPr>
        <w:t xml:space="preserve">55, (толщина заливки до 80 мм),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MASTERSEAL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0"/>
        </w:rPr>
        <w:t xml:space="preserve"> 501,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T</w:t>
      </w:r>
      <w:r w:rsidRPr="00801F92">
        <w:rPr>
          <w:rFonts w:asciiTheme="minorHAnsi" w:hAnsiTheme="minorHAnsi" w:cs="Arial"/>
          <w:sz w:val="22"/>
          <w:szCs w:val="20"/>
        </w:rPr>
        <w:t xml:space="preserve">490, </w:t>
      </w:r>
      <w:r w:rsidRPr="00801F92">
        <w:rPr>
          <w:rFonts w:asciiTheme="minorHAnsi" w:hAnsiTheme="minorHAnsi" w:cs="Arial"/>
          <w:sz w:val="22"/>
          <w:szCs w:val="20"/>
          <w:lang w:val="pt-BR"/>
        </w:rPr>
        <w:t>EMACO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SFR</w:t>
      </w:r>
      <w:r w:rsidRPr="00801F92">
        <w:rPr>
          <w:rFonts w:asciiTheme="minorHAnsi" w:hAnsiTheme="minorHAnsi" w:cs="Arial"/>
          <w:sz w:val="22"/>
          <w:szCs w:val="20"/>
        </w:rPr>
        <w:t xml:space="preserve">, </w:t>
      </w:r>
      <w:r w:rsidRPr="00801F92">
        <w:rPr>
          <w:rFonts w:asciiTheme="minorHAnsi" w:hAnsiTheme="minorHAnsi" w:cs="Arial"/>
          <w:sz w:val="22"/>
          <w:szCs w:val="20"/>
          <w:lang w:val="en-US"/>
        </w:rPr>
        <w:t>MASTERTOP</w:t>
      </w:r>
      <w:r w:rsidRPr="00801F92">
        <w:rPr>
          <w:rFonts w:asciiTheme="minorHAnsi" w:hAnsiTheme="minorHAnsi" w:cs="Arial"/>
          <w:sz w:val="22"/>
          <w:szCs w:val="20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0"/>
        </w:rPr>
        <w:t xml:space="preserve"> 450.</w:t>
      </w:r>
    </w:p>
    <w:p w14:paraId="07D35324" w14:textId="77777777" w:rsidR="00801F92" w:rsidRPr="00801F92" w:rsidRDefault="00801F92" w:rsidP="00801F92">
      <w:pPr>
        <w:jc w:val="both"/>
        <w:rPr>
          <w:rFonts w:ascii="Arial" w:hAnsi="Arial" w:cs="Arial"/>
          <w:sz w:val="20"/>
          <w:szCs w:val="20"/>
        </w:rPr>
      </w:pPr>
    </w:p>
    <w:p w14:paraId="51293690" w14:textId="77777777" w:rsidR="00801F92" w:rsidRPr="00801F92" w:rsidRDefault="00801F92" w:rsidP="00801F92">
      <w:pPr>
        <w:pStyle w:val="af2"/>
      </w:pPr>
      <w:r w:rsidRPr="00801F92">
        <w:t>2009 ГОД</w:t>
      </w:r>
    </w:p>
    <w:p w14:paraId="351F0BC7" w14:textId="77777777" w:rsidR="00801F92" w:rsidRPr="00801F92" w:rsidRDefault="00801F92" w:rsidP="00801F92">
      <w:pPr>
        <w:jc w:val="both"/>
        <w:rPr>
          <w:rFonts w:ascii="Arial" w:hAnsi="Arial" w:cs="Arial"/>
          <w:b/>
          <w:color w:val="00CCFF"/>
          <w:sz w:val="32"/>
          <w:szCs w:val="32"/>
          <w:lang w:eastAsia="ar-SA"/>
        </w:rPr>
      </w:pPr>
    </w:p>
    <w:p w14:paraId="0313A67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Жилой многоэтажный дом с подземной автостоянкой, г. Тула. Гидроизоляция балконов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MASTERFLEX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474.</w:t>
      </w:r>
    </w:p>
    <w:p w14:paraId="23E6D10B" w14:textId="77777777" w:rsidR="00801F92" w:rsidRPr="00801F92" w:rsidRDefault="00801F92" w:rsidP="00801F92">
      <w:pPr>
        <w:widowControl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8EE5F59" w14:textId="77777777" w:rsidR="00801F92" w:rsidRPr="00801F92" w:rsidRDefault="00801F92" w:rsidP="00801F92">
      <w:pPr>
        <w:widowControl w:val="0"/>
        <w:adjustRightInd w:val="0"/>
        <w:contextualSpacing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Строительство метромоста через реку Ока с применением материалов серии </w:t>
      </w:r>
      <w:r w:rsidRPr="00801F92">
        <w:rPr>
          <w:rFonts w:asciiTheme="minorHAnsi" w:eastAsia="Calibri" w:hAnsiTheme="minorHAnsi" w:cs="Arial"/>
          <w:sz w:val="22"/>
          <w:szCs w:val="22"/>
          <w:lang w:val="pt-BR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и гидроизоляции </w:t>
      </w:r>
      <w:r w:rsidRPr="00801F92">
        <w:rPr>
          <w:rFonts w:asciiTheme="minorHAnsi" w:eastAsia="Calibri" w:hAnsiTheme="minorHAnsi" w:cs="Arial"/>
          <w:sz w:val="22"/>
          <w:szCs w:val="22"/>
          <w:lang w:val="pt-BR" w:eastAsia="en-US"/>
        </w:rPr>
        <w:t>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</w:p>
    <w:p w14:paraId="1BCCCDB3" w14:textId="77777777" w:rsidR="00801F92" w:rsidRPr="00801F92" w:rsidRDefault="00801F92" w:rsidP="00801F92">
      <w:pPr>
        <w:widowControl w:val="0"/>
        <w:adjustRightInd w:val="0"/>
        <w:contextualSpacing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AFC02E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Церковь «Рождества Богородицы», с. Великое, Ярославской обл.  Гидроизоляция подвальных помещений собора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510723B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19F2033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Завод «Астрон билдинг», г. Ярославль. Устронение протечек и гидроизоляция ж/б изделий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588.</w:t>
      </w:r>
    </w:p>
    <w:p w14:paraId="74731A3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EC2A99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Обход на автодороге М8, г. Ярославль, с мостом через р. Волгу. Эстакадные части, транспортные двухуровневые развязки на пересечении Ленинградского и Тутаевского шоссе и на пересечении с ул. Добрынина. Устранение дефектов на монолитных конструкциях и гидроизоляция бетона с применением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 xml:space="preserve">материалов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R</w:t>
      </w:r>
      <w:r w:rsidRPr="00801F92">
        <w:rPr>
          <w:rFonts w:asciiTheme="minorHAnsi" w:hAnsiTheme="minorHAnsi" w:cs="Arial"/>
          <w:sz w:val="22"/>
          <w:szCs w:val="22"/>
        </w:rPr>
        <w:t xml:space="preserve">2,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FC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0CF1FE3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AB292D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Частный дом. Гидроизоляция подвала в г. Рыбинске. Ремонт швов между блоками ФБС, ремонт примыкания пол-пол, стена-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стена,  гидроизоляция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материалами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R</w:t>
      </w:r>
      <w:r w:rsidRPr="00801F92">
        <w:rPr>
          <w:rFonts w:asciiTheme="minorHAnsi" w:hAnsiTheme="minorHAnsi" w:cs="Arial"/>
          <w:sz w:val="22"/>
          <w:szCs w:val="22"/>
        </w:rPr>
        <w:t xml:space="preserve">4,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531,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590.</w:t>
      </w:r>
    </w:p>
    <w:p w14:paraId="6FB9376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2F8F1B5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«АКБ «Ижкомбанк», г. Ижевск. Гидроизоляция приямка с применением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kern w:val="2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 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POLYFIX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MIN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2018F05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7C8E64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«Фабрика мороженого в г. Ижевске УР». Усиление фундаментов и наружных стен инъецированием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REOCEM</w:t>
      </w:r>
      <w:r w:rsidRPr="00801F92">
        <w:rPr>
          <w:rFonts w:asciiTheme="minorHAnsi" w:hAnsiTheme="minorHAnsi" w:cs="Arial"/>
          <w:sz w:val="22"/>
          <w:szCs w:val="22"/>
        </w:rPr>
        <w:t xml:space="preserve"> 650,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GLENIUM</w:t>
      </w:r>
      <w:r w:rsidRPr="00801F92">
        <w:rPr>
          <w:rFonts w:asciiTheme="minorHAnsi" w:hAnsiTheme="minorHAnsi" w:cs="Arial"/>
          <w:sz w:val="22"/>
          <w:szCs w:val="22"/>
        </w:rPr>
        <w:t xml:space="preserve"> 51, усиление перемычек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kern w:val="2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 88С, гидроизоляция цоколя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550.</w:t>
      </w:r>
    </w:p>
    <w:p w14:paraId="71367C1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52428F6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ООО «БРЭЙН ГРУП». Гидроизоляция ж/б конструкций подвала частного дома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</w:rPr>
        <w:t>материалом</w:t>
      </w:r>
      <w:r w:rsidRPr="00801F92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</w:rPr>
        <w:t xml:space="preserve">  </w:t>
      </w:r>
      <w:r w:rsidRPr="00801F92">
        <w:rPr>
          <w:rFonts w:asciiTheme="minorHAnsi" w:hAnsiTheme="minorHAnsi" w:cs="Arial"/>
          <w:sz w:val="22"/>
          <w:szCs w:val="22"/>
          <w:lang w:val="pt-BR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5E83A28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AFE0B06" w14:textId="77777777" w:rsidR="00801F92" w:rsidRPr="00801F92" w:rsidRDefault="00801F92" w:rsidP="00801F92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lastRenderedPageBreak/>
        <w:t xml:space="preserve">Высокоточная цементация оборудования и гидроизоляция производственных емкостей на заводе «ТРУБОДЕТАЛЬ»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kern w:val="2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kern w:val="2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kern w:val="2"/>
          <w:sz w:val="22"/>
          <w:szCs w:val="22"/>
        </w:rPr>
        <w:t xml:space="preserve">33,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kern w:val="2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kern w:val="2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kern w:val="2"/>
          <w:sz w:val="22"/>
          <w:szCs w:val="22"/>
        </w:rPr>
        <w:t>55.</w:t>
      </w:r>
    </w:p>
    <w:p w14:paraId="7EF9CF0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Бетонирование фундаментов и устройство гидроизоляции на заводе «УРАЛЬСКАЯ СТАЛЬ», г. Новотроицк,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GLENIUM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 150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508918E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68C9D5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Ремонт и гидроизоляция подземного тоннеля на ОАО «ЧТПЗ»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</w:rPr>
        <w:t>-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30 sec,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590, </w:t>
      </w:r>
      <w:r w:rsidRPr="00801F92">
        <w:rPr>
          <w:rFonts w:asciiTheme="minorHAnsi" w:hAnsiTheme="minorHAnsi" w:cs="Arial"/>
          <w:color w:val="000000"/>
          <w:sz w:val="22"/>
          <w:szCs w:val="22"/>
          <w:lang w:val="en-US"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2"/>
          <w:lang w:val="en-US" w:eastAsia="ar-SA"/>
        </w:rPr>
        <w:t>S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88</w:t>
      </w:r>
      <w:r w:rsidRPr="00801F92">
        <w:rPr>
          <w:rFonts w:asciiTheme="minorHAnsi" w:hAnsiTheme="minorHAnsi" w:cs="Arial"/>
          <w:color w:val="000000"/>
          <w:sz w:val="22"/>
          <w:szCs w:val="22"/>
          <w:lang w:val="en-US" w:eastAsia="ar-SA"/>
        </w:rPr>
        <w:t>C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R</w:t>
      </w:r>
      <w:r w:rsidRPr="00801F92">
        <w:rPr>
          <w:rFonts w:asciiTheme="minorHAnsi" w:hAnsiTheme="minorHAnsi" w:cs="Arial"/>
          <w:sz w:val="22"/>
          <w:szCs w:val="22"/>
        </w:rPr>
        <w:t>4.</w:t>
      </w:r>
    </w:p>
    <w:p w14:paraId="4B7D33D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1D3B07D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01F92">
        <w:rPr>
          <w:rFonts w:asciiTheme="minorHAnsi" w:hAnsiTheme="minorHAnsi" w:cs="Arial"/>
          <w:sz w:val="22"/>
          <w:szCs w:val="22"/>
        </w:rPr>
        <w:t>Город  Красноярск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.  Ремонт колонн и перекрытий здания котельной № 1 в Зелёной роще. Гидроизоляция солевого приямка материалами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АР,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501.</w:t>
      </w:r>
    </w:p>
    <w:p w14:paraId="7CA88E2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69637B1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ООО «ВСТ-Реконструкция», </w:t>
      </w:r>
      <w:r w:rsidRPr="00801F92">
        <w:rPr>
          <w:rFonts w:asciiTheme="minorHAnsi" w:hAnsiTheme="minorHAnsi" w:cs="Arial"/>
          <w:sz w:val="22"/>
          <w:szCs w:val="22"/>
        </w:rPr>
        <w:t>Республика Татарстан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. Гидроизоляционные </w:t>
      </w:r>
      <w:proofErr w:type="gramStart"/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>работы  на</w:t>
      </w:r>
      <w:proofErr w:type="gramEnd"/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 заводе «Элекон», г. Казань,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501.</w:t>
      </w:r>
    </w:p>
    <w:p w14:paraId="2874F47F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eastAsia="ja-JP"/>
        </w:rPr>
      </w:pPr>
    </w:p>
    <w:p w14:paraId="29D48441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МУП «Метроэлектротранс», </w:t>
      </w:r>
      <w:r w:rsidRPr="00801F92">
        <w:rPr>
          <w:rFonts w:asciiTheme="minorHAnsi" w:hAnsiTheme="minorHAnsi" w:cs="Arial"/>
          <w:sz w:val="22"/>
          <w:szCs w:val="22"/>
        </w:rPr>
        <w:t>Республика Татарстан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. Гидроизоляционные работы на станции метро «Суконная слобода»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590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501.</w:t>
      </w:r>
    </w:p>
    <w:p w14:paraId="58E27C77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03CDCCAE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ООО «САРАЕВО», </w:t>
      </w:r>
      <w:r w:rsidRPr="00801F92">
        <w:rPr>
          <w:rFonts w:asciiTheme="minorHAnsi" w:hAnsiTheme="minorHAnsi" w:cs="Arial"/>
          <w:sz w:val="22"/>
          <w:szCs w:val="22"/>
        </w:rPr>
        <w:t>Республика Татарстан.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ja-JP"/>
        </w:rPr>
        <w:t xml:space="preserve"> Гидроизоляция подвальных помещений строящихся коттеджей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588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. </w:t>
      </w:r>
    </w:p>
    <w:p w14:paraId="0931F4D3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C89EC5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Трасса М3 «Украина», пешеходный мост через р. Десна, развязка 51 км Пирогово-Тарасовка. Выравнивающее покрытие под гидроизоляцию. Ремонт деформационных швов использованием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88.</w:t>
      </w:r>
    </w:p>
    <w:p w14:paraId="323B929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273FA1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Проходные коллектора набережночелнинских тепловых коммуникаций. Ремонт и восстановление стен, потолка, колон, гидроизоляция материалами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88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2"/>
        </w:rPr>
        <w:t xml:space="preserve"> 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577. </w:t>
      </w:r>
    </w:p>
    <w:p w14:paraId="264EC7A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Гидроизоляция кабельных туннелей Заинской ГРЭС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</w:rPr>
        <w:t>-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30 сек.</w:t>
      </w:r>
    </w:p>
    <w:p w14:paraId="374F514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Спец.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сооружение  №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3 (бомбоубежище) Заинской ГРЭС. Ремонт стен, перекрытий, гидроизоляция материалами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88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C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501.</w:t>
      </w:r>
    </w:p>
    <w:p w14:paraId="78EED0CF" w14:textId="77777777" w:rsidR="00801F92" w:rsidRPr="00801F92" w:rsidRDefault="00801F92" w:rsidP="00801F92">
      <w:pPr>
        <w:jc w:val="both"/>
        <w:rPr>
          <w:rFonts w:ascii="Arial" w:hAnsi="Arial" w:cs="Arial"/>
          <w:sz w:val="20"/>
          <w:szCs w:val="20"/>
        </w:rPr>
      </w:pPr>
    </w:p>
    <w:p w14:paraId="7CCD8D3B" w14:textId="77777777" w:rsidR="00801F92" w:rsidRPr="00801F92" w:rsidRDefault="00801F92" w:rsidP="00801F92">
      <w:pPr>
        <w:pStyle w:val="af2"/>
      </w:pPr>
      <w:r w:rsidRPr="00801F92">
        <w:t>2010 ГОД</w:t>
      </w:r>
    </w:p>
    <w:p w14:paraId="74B01055" w14:textId="77777777" w:rsidR="00801F92" w:rsidRPr="00801F92" w:rsidRDefault="00801F92" w:rsidP="00801F92">
      <w:pPr>
        <w:jc w:val="both"/>
        <w:rPr>
          <w:rFonts w:ascii="Arial" w:hAnsi="Arial" w:cs="Arial"/>
          <w:b/>
          <w:color w:val="00CCFF"/>
          <w:sz w:val="32"/>
          <w:szCs w:val="32"/>
          <w:lang w:eastAsia="ar-SA"/>
        </w:rPr>
      </w:pPr>
    </w:p>
    <w:p w14:paraId="216F8F7B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Гидроизоляция стен на ОАО «Уфанефтехим» с применением материала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  501</w:t>
      </w:r>
      <w:proofErr w:type="gramEnd"/>
      <w:r w:rsidRPr="00801F92">
        <w:rPr>
          <w:rFonts w:asciiTheme="minorHAnsi" w:hAnsiTheme="minorHAnsi" w:cs="Arial"/>
          <w:sz w:val="22"/>
          <w:szCs w:val="22"/>
          <w:lang w:eastAsia="ja-JP"/>
        </w:rPr>
        <w:t>.</w:t>
      </w:r>
    </w:p>
    <w:p w14:paraId="4FE02C3D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660DEFBB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Ремонт и гидроизоляция резервуаров биологической очистки сточных </w:t>
      </w:r>
      <w:proofErr w:type="gramStart"/>
      <w:r w:rsidRPr="00801F92">
        <w:rPr>
          <w:rFonts w:asciiTheme="minorHAnsi" w:hAnsiTheme="minorHAnsi" w:cs="Arial"/>
          <w:sz w:val="22"/>
          <w:szCs w:val="22"/>
          <w:lang w:eastAsia="ja-JP"/>
        </w:rPr>
        <w:t>вод  на</w:t>
      </w:r>
      <w:proofErr w:type="gramEnd"/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 ФПК  «Авангард» в            г. Стерлитамак с применением материалов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Tixo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bCs/>
          <w:sz w:val="22"/>
          <w:szCs w:val="22"/>
        </w:rPr>
        <w:t>88С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FC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</w:t>
      </w:r>
      <w:r w:rsidRPr="00801F92">
        <w:rPr>
          <w:rFonts w:asciiTheme="minorHAnsi" w:hAnsiTheme="minorHAnsi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>588,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 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>531.</w:t>
      </w:r>
    </w:p>
    <w:p w14:paraId="3FB2D564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4AB12BDA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ЗАО СМУ – 2 «Эколог» БСНС, г. Уфа. Гидроизоляция стен с применением </w:t>
      </w:r>
      <w:proofErr w:type="gramStart"/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материала  </w:t>
      </w:r>
      <w:r w:rsidRPr="00801F92">
        <w:rPr>
          <w:rFonts w:asciiTheme="minorHAnsi" w:hAnsiTheme="minorHAnsi" w:cs="Arial"/>
          <w:sz w:val="22"/>
          <w:szCs w:val="22"/>
          <w:lang w:val="en-US" w:eastAsia="ja-JP"/>
        </w:rPr>
        <w:t>PCI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®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 w:eastAsia="ja-JP"/>
        </w:rPr>
        <w:t>Kanadicht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>.</w:t>
      </w:r>
    </w:p>
    <w:p w14:paraId="09EC31D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Проходные коллектора НЧ ТК («Набережночелнинские тепловые коммуникации»). Ремонт и восстановление стен, потолка, колонн материалом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>S88С</w:t>
      </w:r>
      <w:r w:rsidRPr="00801F92">
        <w:rPr>
          <w:rFonts w:asciiTheme="minorHAnsi" w:hAnsiTheme="minorHAnsi" w:cs="Arial"/>
          <w:sz w:val="22"/>
          <w:szCs w:val="22"/>
        </w:rPr>
        <w:t xml:space="preserve">, гидроизоляция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577. </w:t>
      </w:r>
    </w:p>
    <w:p w14:paraId="4540272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492A98D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Специальное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сооружение  №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2 (бомбоубежище), Заинская ГРЭС. Ремонт стен, перекрытий материалом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S88С, гидроизоляция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501.</w:t>
      </w:r>
    </w:p>
    <w:p w14:paraId="02359D17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Гидроизоляция резервуара питьевой воды на ОАО «Учалинский ГОК» (Сибайский филиал) с использованием материала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>588.</w:t>
      </w:r>
    </w:p>
    <w:p w14:paraId="5DD824F0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14:paraId="480E042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Город Набережные Челны, Нижнекамская ГЭС. Ремонт, восстановление геометрии подушек фундаментов под ЛЭП материалом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S88С, гидроизоляция, эстетика -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577 серый.</w:t>
      </w:r>
    </w:p>
    <w:p w14:paraId="5CC1108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5A4AB4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lastRenderedPageBreak/>
        <w:t xml:space="preserve">Город Набережные Челны, ремонт коллекторов на тепловых узлах по Московскому проспекту. Ремонт и восстановление колон, стеновых панелей, плит перекрытия с применением материала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S88С, гидроизоляция, эстетика -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577 белый.</w:t>
      </w:r>
    </w:p>
    <w:p w14:paraId="494C2D51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A736AF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Ремонт коллекторов на ТУ (технический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узел)  16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-19 НЧТК с применением материалов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S88С, гидроизоляция, эстетика -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577 белый.</w:t>
      </w:r>
    </w:p>
    <w:p w14:paraId="08DA9CA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45B9A61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Успенский собор, Ярославль.  Гидроизоляция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лестниц  материалом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7E2582E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01B4A0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Завод «Астрон билдинг», г. Ярославль. Устранение протечек и гидроизоляция ж/б изделий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588.</w:t>
      </w:r>
    </w:p>
    <w:p w14:paraId="31F4E43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1AE3BF6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Обход на автодороге М8, г. Ярославль, с мостом через р. Волгу. Эстакадные части, транспортные двухуровневые развязки на пересечении Ленинградского и Тутаевского шоссе и на пересечении с ул. Добрынина. Устранение дефектов на монолитных конструкциях и гидроизоляция бетона с применением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 xml:space="preserve">материалов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R</w:t>
      </w:r>
      <w:r w:rsidRPr="00801F92">
        <w:rPr>
          <w:rFonts w:asciiTheme="minorHAnsi" w:hAnsiTheme="minorHAnsi" w:cs="Arial"/>
          <w:sz w:val="22"/>
          <w:szCs w:val="22"/>
        </w:rPr>
        <w:t xml:space="preserve">2,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FC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2E32240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549D5CC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Горочный пост станции «Ярославль-Главный». Ремонт швов между блоками ФБС, ремонт примыкания пол-пол, стена-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стена,  гидроизоляция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материалами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R</w:t>
      </w:r>
      <w:r w:rsidRPr="00801F92">
        <w:rPr>
          <w:rFonts w:asciiTheme="minorHAnsi" w:hAnsiTheme="minorHAnsi" w:cs="Arial"/>
          <w:sz w:val="22"/>
          <w:szCs w:val="22"/>
        </w:rPr>
        <w:t xml:space="preserve">4,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590.</w:t>
      </w:r>
    </w:p>
    <w:p w14:paraId="33FC897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A329842" w14:textId="77777777" w:rsidR="00801F92" w:rsidRPr="00801F92" w:rsidRDefault="00801F92" w:rsidP="00801F92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Красноярский край, г. Зеленогорск. Ж/д ветка завода «ЭХЗ». Водопропускная труба на перегоне «Станция Партизанская - станция Зелёная». Ремонт защитного слоя бетона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гидроизоляция поверхности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020809C0" w14:textId="77777777" w:rsidR="00801F92" w:rsidRPr="00801F92" w:rsidRDefault="00801F92" w:rsidP="00801F92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96AC247" w14:textId="77777777" w:rsidR="00801F92" w:rsidRPr="00801F92" w:rsidRDefault="00801F92" w:rsidP="00801F92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Красноярский край, г. Канск. Городские очистные сооружения. Ремонт лотковой части первичных и вторичных отстойников, контактных резервуаров,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преаэраторов  материалами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 66. Гидроизоляция бетонных поверхностей материалом  </w:t>
      </w:r>
      <w:r w:rsidRPr="00801F92">
        <w:rPr>
          <w:rFonts w:asciiTheme="minorHAnsi" w:hAnsiTheme="minorHAnsi" w:cs="Arial"/>
          <w:sz w:val="22"/>
          <w:szCs w:val="22"/>
          <w:lang w:val="en-US" w:eastAsia="ja-JP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®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 w:eastAsia="ja-JP"/>
        </w:rPr>
        <w:t>Kanadicht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5FABC1C2" w14:textId="77777777" w:rsidR="00801F92" w:rsidRPr="00801F92" w:rsidRDefault="00801F92" w:rsidP="00801F92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5B352780" w14:textId="77777777" w:rsidR="00801F92" w:rsidRPr="00801F92" w:rsidRDefault="00801F92" w:rsidP="00801F92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Красноярский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край,  г.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Зеленогорск. Городские очистные сооружения. Ремонт защитного слоя бетона контактных резервуаров очистных сооружений, ремонт песколовок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88С. Гидроизоляция бетонных поверхностей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 xml:space="preserve">материалом  </w:t>
      </w:r>
      <w:r w:rsidRPr="00801F92">
        <w:rPr>
          <w:rFonts w:asciiTheme="minorHAnsi" w:hAnsiTheme="minorHAnsi" w:cs="Arial"/>
          <w:sz w:val="22"/>
          <w:szCs w:val="22"/>
          <w:lang w:val="en-US" w:eastAsia="ja-JP"/>
        </w:rPr>
        <w:t>PCI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®</w:t>
      </w: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 w:eastAsia="ja-JP"/>
        </w:rPr>
        <w:t>Kanadicht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213949F8" w14:textId="77777777" w:rsidR="00801F92" w:rsidRPr="00801F92" w:rsidRDefault="00801F92" w:rsidP="00801F92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DD77B39" w14:textId="77777777" w:rsidR="00801F92" w:rsidRPr="00801F92" w:rsidRDefault="00801F92" w:rsidP="00801F9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Ремонт и гидроизоляция зданий гостиничного комплекса на мысе Бурный материалами 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  <w:lang w:eastAsia="ar-SA"/>
        </w:rPr>
        <w:t xml:space="preserve"> FAST FLUID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501.</w:t>
      </w:r>
    </w:p>
    <w:p w14:paraId="3E9F022A" w14:textId="77777777" w:rsidR="00801F92" w:rsidRPr="00801F92" w:rsidRDefault="00801F92" w:rsidP="00801F9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14:paraId="7522D188" w14:textId="77777777" w:rsidR="00801F92" w:rsidRPr="00801F92" w:rsidRDefault="00801F92" w:rsidP="00801F92">
      <w:pPr>
        <w:widowControl w:val="0"/>
        <w:adjustRightInd w:val="0"/>
        <w:contextualSpacing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ОАО «Владимирводоканал», г. Владимир. Вторичная защита и гидроизоляция резервуара чистой воды в поселке Оргтруд материалом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 xml:space="preserve">®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588.</w:t>
      </w:r>
    </w:p>
    <w:p w14:paraId="53CD4B2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ПМК № 11 г. Ивацевичи УП Брестоблсельстрой, Брестская область, Республика Беларусь. Устройство промышленных полов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MASTERTOP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100,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MASTERFLEX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474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на  заводе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по обработке кукурузы г.  Ивацевичи, защита и гидроизоляция фундаментов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05C94E5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16D04A43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Воронежское территориальное управление автомобильных дорог. Город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Ефремов Тамбовской области, </w:t>
      </w:r>
      <w:proofErr w:type="gramStart"/>
      <w:r w:rsidRPr="00801F92">
        <w:rPr>
          <w:rFonts w:asciiTheme="minorHAnsi" w:hAnsiTheme="minorHAnsi" w:cs="Arial"/>
          <w:color w:val="000000"/>
          <w:sz w:val="22"/>
          <w:szCs w:val="22"/>
        </w:rPr>
        <w:t>город  Нижнедевицк</w:t>
      </w:r>
      <w:proofErr w:type="gramEnd"/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Воронежской области. Ремонт и гидроизоляция конструкций путепроводов материалами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88С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577.</w:t>
      </w:r>
    </w:p>
    <w:p w14:paraId="4FBDA536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3977DD49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ООО «ВоронежСвет», г. Воронеж. Восстановление и гидроизоляция стен фундамента материалами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501.</w:t>
      </w:r>
    </w:p>
    <w:p w14:paraId="46711D19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7C76314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ОАО «Саратовская ГЭС». г. Саратов. Ремонт и гидроизоляция распорной балки гидроагрегата №10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303,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AP.</w:t>
      </w:r>
    </w:p>
    <w:p w14:paraId="5D4D71E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F1736D4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 xml:space="preserve">ОАО «Авиакомпания «Воронеж-Авиа», г. Воронеж. Устройство гидроизоляции резервуаров сточных вод на территории аэропорта «Воронеж-Чертовицк»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501.</w:t>
      </w:r>
    </w:p>
    <w:p w14:paraId="389F5EA6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ОАО «Воронежсинтезкаучук», г. Воронеж. Гидроизоляция и защита поверхности ж/б опор трубопровода на территории завода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550.</w:t>
      </w:r>
    </w:p>
    <w:p w14:paraId="54FED50E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4F405041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ЗАО «Новооскольский комбикормовый завод», г. Новый Оскол Белгородской области. Ремонт примыкания металлических перекрытий и бетонной поверхности пола с последующей гидроизоляцией материалами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531.</w:t>
      </w:r>
    </w:p>
    <w:p w14:paraId="7153A31B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30A52651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ОАО «Данковский Элеватор», г. Данков Липецкой области. Ремонт, гидроизоляция, зачеканка активных протечек в приямках зерноприемника на элеваторе материалами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 xml:space="preserve">С, </w:t>
      </w: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531,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590.</w:t>
      </w:r>
    </w:p>
    <w:p w14:paraId="4ABBAD4B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1CF3F51C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ООО «Технологии 21 века», г. Воронеж. Устройство внутренней гидроизоляции ж/б основания погружного резервуара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531.</w:t>
      </w:r>
    </w:p>
    <w:p w14:paraId="560EE500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147402D3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Автотехнический центр «Мерседес», Москва, Волгоградский просп. Повышение водонепроницаемости бетона подвала, остановка активных протечек, гидроизоляция «холодных» швов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588.</w:t>
      </w:r>
    </w:p>
    <w:p w14:paraId="419D199E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42EC886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Жилой дом, Московская область, город Руза, микрорайон Северный.  Гидроизоляция душевых комнат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LASTOGUM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0738E41B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Завод по производству керамической плитки «ВИТРА» (VITRA), Московская область, город Серпухов. Грунтовка поверхности, гидроизоляция душевых комнат, укладка плитки, гидроизоляция трубных проходок, затирка швов материалами 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Gisogrund,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Seccoral</w:t>
      </w:r>
      <w:r w:rsidRPr="00801F92">
        <w:rPr>
          <w:rFonts w:asciiTheme="minorHAnsi" w:hAnsiTheme="minorHAnsi" w:cs="Arial"/>
          <w:sz w:val="22"/>
          <w:szCs w:val="22"/>
        </w:rPr>
        <w:t xml:space="preserve"> 2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K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Nanolight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Pecitape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Objekt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Nanofug</w:t>
      </w:r>
      <w:r w:rsidRPr="00801F92">
        <w:rPr>
          <w:rFonts w:asciiTheme="minorHAnsi" w:hAnsiTheme="minorHAnsi" w:cs="Arial"/>
          <w:sz w:val="22"/>
          <w:szCs w:val="22"/>
        </w:rPr>
        <w:t>. Устранение дефектов и повышение водонепроницаемости фундаментной плиты, остановка активных протечек, гидроизоляция холодных швов материалами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66,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501,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Polifix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Plus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550.</w:t>
      </w:r>
    </w:p>
    <w:p w14:paraId="2C93A4BE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3723EB0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«Металлургический коммерческий Банк», Москва, улица Клары Цеткин. Гидроизоляция сантехнических кабин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LASTOGUM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77FD76B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51C0234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ООО «Индустрия-Строй-Маркет», г. Воронеж. Полный ремонт и гидроизоляция ж/б резервуаров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590,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KANADICHT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88С.</w:t>
      </w:r>
    </w:p>
    <w:p w14:paraId="5315F15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BD8B0A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«Липецкий Цементный Завод», г. Липецк. Ремонт и восстановление ж/б колонн на электроподстанциях, а также ремонт и гидроизоляция бассейна </w:t>
      </w:r>
      <w:proofErr w:type="gramStart"/>
      <w:r w:rsidRPr="00801F92">
        <w:rPr>
          <w:rFonts w:asciiTheme="minorHAnsi" w:hAnsiTheme="minorHAnsi" w:cs="Arial"/>
          <w:bCs/>
          <w:color w:val="000000"/>
          <w:sz w:val="22"/>
          <w:szCs w:val="22"/>
        </w:rPr>
        <w:t xml:space="preserve">материалами 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588,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AP.</w:t>
      </w:r>
    </w:p>
    <w:p w14:paraId="12FE084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68F7CAE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Коттедж, Московская область, Наро-Фоминский район. Грунтовка поверхности, гидроизоляция душевых комнат, укладка плитки, гидроизоляция трубных проходок, затирка швов материалами 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Gisogrund,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Seccoral</w:t>
      </w:r>
      <w:r w:rsidRPr="00801F92">
        <w:rPr>
          <w:rFonts w:asciiTheme="minorHAnsi" w:hAnsiTheme="minorHAnsi" w:cs="Arial"/>
          <w:sz w:val="22"/>
          <w:szCs w:val="22"/>
        </w:rPr>
        <w:t xml:space="preserve"> 2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K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Nanolight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Pecitape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Objekt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Nanofug</w:t>
      </w:r>
      <w:r w:rsidRPr="00801F92">
        <w:rPr>
          <w:rFonts w:asciiTheme="minorHAnsi" w:hAnsiTheme="minorHAnsi" w:cs="Arial"/>
          <w:sz w:val="22"/>
          <w:szCs w:val="22"/>
        </w:rPr>
        <w:t>. Устранение дефектов и повышение водонепроницаемости фундаментной плиты, остановка активных протечек, гидроизоляция холодных швов материалами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66,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501,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Polifix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/>
          <w:bCs/>
          <w:color w:val="000000"/>
          <w:sz w:val="22"/>
          <w:szCs w:val="22"/>
          <w:lang w:val="en-US"/>
        </w:rPr>
        <w:t>Plus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550.</w:t>
      </w:r>
    </w:p>
    <w:p w14:paraId="39AEFB9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8F6F50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Многофункциональный гостиничный комплекс «Саммит» (Минск), Москва, улица Тверская. Гидроизоляция душевых комнат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LASTOGUM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0521C15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B03E7BF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Частный коттедж, Московская область, Можайский район. Повышение водонепроницаемости бетона подвала,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герметизация  и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гидроизоляция  «холодных» швов материалами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/>
          <w:bCs/>
          <w:color w:val="000000"/>
          <w:sz w:val="22"/>
          <w:szCs w:val="22"/>
        </w:rPr>
        <w:t xml:space="preserve"> 588.</w:t>
      </w:r>
    </w:p>
    <w:p w14:paraId="5FDE77DB" w14:textId="77777777" w:rsidR="00801F92" w:rsidRPr="00801F92" w:rsidRDefault="00801F92" w:rsidP="00801F92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74A8F4E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lastRenderedPageBreak/>
        <w:t xml:space="preserve">Автодорога «Дублер Курортного проспекта», город Сочи, Центральный и Хостинский районы. Устранение дефектов бетонирования конструкций мостов и тоннелей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R4,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FC,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90. Подливка по опорные части пролетных строений мостов и эстакад материалом MASTERFLOW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928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/ (EMACO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S55). Гидроизоляция пожарных резервуаров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 Использование набрызг-бетона с пластификатором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GLENIUM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510 и ускорителем схватывания MEYCO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SA 167.</w:t>
      </w:r>
    </w:p>
    <w:p w14:paraId="10C94FA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1600FFC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Очистные сооружения в Адлерском районе города Сочи. Устройство гидроизоляции резервуаров очистных сооружений с применением материала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588.</w:t>
      </w:r>
    </w:p>
    <w:p w14:paraId="3F6032E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688EA78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Подземный переход под ж/д путями, город Сочи, поселок Хоста. Устройство гидроизоляции с применением материала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550.</w:t>
      </w:r>
    </w:p>
    <w:p w14:paraId="43BEDD4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C3C062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Торговый центр «Адлер», город Сочи, Адлерский район, улица Куйбышева. Устройство гидроизоляции подземной части здания с применением материала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588.</w:t>
      </w:r>
    </w:p>
    <w:p w14:paraId="75C598DA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3885DF5A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Пансионат «Нефтяник Сибири». Укладка плитки и натурального камня, гидроизоляция, затирка швов материалами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Nanolight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Carraflott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Carrament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Durapox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NT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Plus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Nanofug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Carrafug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Seccoral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2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K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Pecitape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Silcoferm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VE</w:t>
      </w:r>
      <w:r w:rsidRPr="00801F92">
        <w:rPr>
          <w:rFonts w:asciiTheme="minorHAnsi" w:hAnsiTheme="minorHAnsi" w:cs="Arial"/>
          <w:bCs/>
          <w:sz w:val="22"/>
          <w:szCs w:val="22"/>
        </w:rPr>
        <w:t>/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Carraferm</w:t>
      </w:r>
      <w:r w:rsidRPr="00801F92">
        <w:rPr>
          <w:rFonts w:asciiTheme="minorHAnsi" w:hAnsiTheme="minorHAnsi" w:cs="Arial"/>
          <w:bCs/>
          <w:sz w:val="22"/>
          <w:szCs w:val="22"/>
        </w:rPr>
        <w:t>.</w:t>
      </w:r>
    </w:p>
    <w:p w14:paraId="02D658CA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418EFBB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кровли здания АБК корпуса 905 ОАО «НПК Уралвагонзавод» материалами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801F92">
        <w:rPr>
          <w:rFonts w:asciiTheme="minorHAnsi" w:hAnsiTheme="minorHAnsi" w:cs="Arial"/>
          <w:bCs/>
          <w:sz w:val="22"/>
          <w:szCs w:val="22"/>
        </w:rPr>
        <w:t>803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FL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459.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</w:p>
    <w:p w14:paraId="7BB1DB8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кровли здания ж/д вокзала г. Пуровск, ЯНАО, материалами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801F92">
        <w:rPr>
          <w:rFonts w:asciiTheme="minorHAnsi" w:hAnsiTheme="minorHAnsi" w:cs="Arial"/>
          <w:bCs/>
          <w:sz w:val="22"/>
          <w:szCs w:val="22"/>
        </w:rPr>
        <w:t>803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FL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459.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</w:p>
    <w:p w14:paraId="713FF84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E23953A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Гидроизоляция кровли детского сада в п. Сывдарма, ЯНАО, материалами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801F92">
        <w:rPr>
          <w:rFonts w:asciiTheme="minorHAnsi" w:hAnsiTheme="minorHAnsi" w:cs="Arial"/>
          <w:bCs/>
          <w:sz w:val="22"/>
          <w:szCs w:val="22"/>
        </w:rPr>
        <w:t>803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FL</w:t>
      </w:r>
      <w:r w:rsidRPr="00801F92">
        <w:rPr>
          <w:rFonts w:asciiTheme="minorHAnsi" w:hAnsiTheme="minorHAnsi" w:cs="Arial"/>
          <w:bCs/>
          <w:sz w:val="22"/>
          <w:szCs w:val="22"/>
        </w:rPr>
        <w:t>,</w:t>
      </w:r>
    </w:p>
    <w:p w14:paraId="7620B426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459.</w:t>
      </w:r>
    </w:p>
    <w:p w14:paraId="5FAC0D17" w14:textId="77777777" w:rsidR="00801F92" w:rsidRPr="00801F92" w:rsidRDefault="00801F92" w:rsidP="00801F92">
      <w:pPr>
        <w:rPr>
          <w:rFonts w:asciiTheme="minorHAnsi" w:hAnsiTheme="minorHAnsi" w:cs="Arial"/>
          <w:bCs/>
          <w:sz w:val="22"/>
          <w:szCs w:val="22"/>
        </w:rPr>
      </w:pPr>
    </w:p>
    <w:p w14:paraId="667F0BC9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Гидроизоляция кровли 1-го подъезда и части стилобата здания Правительства Свердловской области в г. Екатеринбург материалами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801F92">
        <w:rPr>
          <w:rFonts w:asciiTheme="minorHAnsi" w:hAnsiTheme="minorHAnsi" w:cs="Arial"/>
          <w:bCs/>
          <w:sz w:val="22"/>
          <w:szCs w:val="22"/>
        </w:rPr>
        <w:t>803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FL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459.</w:t>
      </w:r>
    </w:p>
    <w:p w14:paraId="32F41575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8E7F182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01F92">
        <w:rPr>
          <w:rFonts w:asciiTheme="minorHAnsi" w:hAnsiTheme="minorHAnsi" w:cs="Arial"/>
          <w:sz w:val="22"/>
          <w:szCs w:val="22"/>
        </w:rPr>
        <w:t>Гидроизоляция  трансформаторной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площадки на ОАО «Зейская ГЭС», Хабаровский край, материалами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MASTERTOP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691,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801F92">
        <w:rPr>
          <w:rFonts w:asciiTheme="minorHAnsi" w:hAnsiTheme="minorHAnsi" w:cs="Arial"/>
          <w:bCs/>
          <w:sz w:val="22"/>
          <w:szCs w:val="22"/>
        </w:rPr>
        <w:t>864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FL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459,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458.</w:t>
      </w:r>
    </w:p>
    <w:p w14:paraId="5528F76B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Капитальный ремонт моста 1009 км на трассе М-4 «Дон». Восстановление и усиление пролетных плит перекрытий и опор моста материалом 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170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CFR</w:t>
      </w:r>
      <w:r w:rsidRPr="00801F92">
        <w:rPr>
          <w:rFonts w:asciiTheme="minorHAnsi" w:hAnsiTheme="minorHAnsi" w:cs="Arial"/>
          <w:sz w:val="22"/>
          <w:szCs w:val="22"/>
        </w:rPr>
        <w:t>,  устранение дефектов материалом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90, устройство гидроизоляции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550.</w:t>
      </w:r>
    </w:p>
    <w:p w14:paraId="1FA8B2F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25E77C1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01F92">
        <w:rPr>
          <w:rFonts w:asciiTheme="minorHAnsi" w:hAnsiTheme="minorHAnsi" w:cs="Arial"/>
          <w:sz w:val="22"/>
          <w:szCs w:val="22"/>
        </w:rPr>
        <w:t>Капитальный  ремонт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 автодорожного  путепровода  на  1280 км  железной  дороги  линии  «Ростов-Марцево-Таганрог»  СКЖД, г. Таганрог, ул. Бакинская. Устройство проникающей гидроизоляции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3C8F37B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5D5979B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01F92">
        <w:rPr>
          <w:rFonts w:asciiTheme="minorHAnsi" w:hAnsiTheme="minorHAnsi" w:cs="Arial"/>
          <w:sz w:val="22"/>
          <w:szCs w:val="22"/>
        </w:rPr>
        <w:t>Устройство  гидроизоляционного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слоя резервуара на заводе «ПЕПСИКО» в г. Азов  материалом 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588,  ремонт  трещин промышленного пола материалом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90.</w:t>
      </w:r>
    </w:p>
    <w:p w14:paraId="4CA0371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Теплоэлектроцентраль ОАО «ММК». Ремонт ж/б элементов конструкций береговой насосной станции, сифонных колодцев, багерных емкостей материалами 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90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S88C, гидроизоляция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531.</w:t>
      </w:r>
    </w:p>
    <w:p w14:paraId="396DD7E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46017AE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Башенная градирня энергоцеха ОАО «ММК». Ремонт колонн и балок перекрытия материалами 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90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S88C.</w:t>
      </w:r>
    </w:p>
    <w:p w14:paraId="41D41D7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17C727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lastRenderedPageBreak/>
        <w:t>Пожарно-питьевой ж/б резервуар ЛПУ «Транс-ГАЗ», г. Магнитогорск. Ремонт внутренней поверхности резервуара материалами 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90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S88C, гидроизоляция резервуара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588.</w:t>
      </w:r>
    </w:p>
    <w:p w14:paraId="1E403D9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21867A3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Завод «КНАУФ». Ремонт и гидроизоляция подземных пожарных ж/б резервуаров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 и 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588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3F0C024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Ремонт и гидроизоляция подземных ж/б насосных станций в г. Курган материалами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01F92">
        <w:rPr>
          <w:rFonts w:asciiTheme="minorHAnsi" w:hAnsiTheme="minorHAnsi" w:cs="Arial"/>
          <w:sz w:val="22"/>
          <w:szCs w:val="22"/>
          <w:lang w:val="en-US"/>
        </w:rPr>
        <w:t>Fluid</w:t>
      </w:r>
      <w:r w:rsidRPr="00801F92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590,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588.</w:t>
      </w:r>
    </w:p>
    <w:p w14:paraId="4ABF97D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331375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ОАО «ФОРТУМ», ТЭЦ-2, г. Челябинск. Ремонт ж/б элементов (чаша, колонны, балки) градирни №3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MACFLOW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90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защита оголенной арматуры материалом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АР, гидроизоляция чаши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588.</w:t>
      </w:r>
    </w:p>
    <w:p w14:paraId="0225312B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Устранение дефектов строительных конструкций (плит, колонн) технологических эстакад на территории ЗАО «ЮУПК». Применение материала </w:t>
      </w:r>
      <w:r w:rsidRPr="00801F92">
        <w:rPr>
          <w:rFonts w:asciiTheme="minorHAnsi" w:hAnsiTheme="minorHAnsi" w:cs="Arial"/>
          <w:bCs/>
          <w:sz w:val="22"/>
          <w:szCs w:val="22"/>
        </w:rPr>
        <w:t>EMACO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Fast Tixo</w:t>
      </w:r>
      <w:r w:rsidRPr="00801F92">
        <w:rPr>
          <w:rFonts w:asciiTheme="minorHAnsi" w:hAnsiTheme="minorHAnsi" w:cs="Arial"/>
          <w:sz w:val="22"/>
          <w:szCs w:val="22"/>
        </w:rPr>
        <w:t xml:space="preserve"> при конструкционном ремонте железобетона в сжатые сроки, защита арматуры от коррозии и повышение адгезии к основанию материалом </w:t>
      </w:r>
      <w:r w:rsidRPr="00801F92">
        <w:rPr>
          <w:rFonts w:asciiTheme="minorHAnsi" w:hAnsiTheme="minorHAnsi" w:cs="Arial"/>
          <w:bCs/>
          <w:sz w:val="22"/>
          <w:szCs w:val="22"/>
        </w:rPr>
        <w:t>EMACO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Nanocrete AP,</w:t>
      </w:r>
      <w:r w:rsidRPr="00801F92">
        <w:rPr>
          <w:rFonts w:asciiTheme="minorHAnsi" w:hAnsiTheme="minorHAnsi" w:cs="Arial"/>
          <w:sz w:val="22"/>
          <w:szCs w:val="22"/>
        </w:rPr>
        <w:t xml:space="preserve"> гидроизоляция сооружений, подвергающихся незначительным деформациям, материалом </w:t>
      </w:r>
      <w:r w:rsidRPr="00801F92">
        <w:rPr>
          <w:rFonts w:asciiTheme="minorHAnsi" w:hAnsiTheme="minorHAnsi" w:cs="Arial"/>
          <w:bCs/>
          <w:sz w:val="22"/>
          <w:szCs w:val="22"/>
        </w:rPr>
        <w:t>MASTERSEAL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588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67DBFE4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DB805AC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«Стан-5000», г. Выкса Нижегородской области. Устройство промышленных бетонных полов с </w:t>
      </w:r>
      <w:proofErr w:type="gramStart"/>
      <w:r w:rsidRPr="00801F92">
        <w:rPr>
          <w:rFonts w:asciiTheme="minorHAnsi" w:hAnsiTheme="minorHAnsi" w:cs="Arial"/>
          <w:color w:val="000000"/>
          <w:sz w:val="22"/>
          <w:szCs w:val="22"/>
        </w:rPr>
        <w:t>применением  материала</w:t>
      </w:r>
      <w:proofErr w:type="gramEnd"/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MASTERTOP</w:t>
      </w:r>
      <w:r w:rsidRPr="00801F92">
        <w:rPr>
          <w:rFonts w:asciiTheme="minorHAnsi" w:hAnsiTheme="minorHAnsi" w:cs="Arial"/>
          <w:color w:val="000000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100 (~20000 м</w:t>
      </w:r>
      <w:r w:rsidRPr="00801F92">
        <w:rPr>
          <w:rFonts w:asciiTheme="minorHAnsi" w:hAnsiTheme="minorHAnsi" w:cs="Arial"/>
          <w:color w:val="000000"/>
          <w:sz w:val="22"/>
          <w:szCs w:val="22"/>
          <w:vertAlign w:val="superscript"/>
        </w:rPr>
        <w:t>2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), монтаж тяжеловесного оборудования с использованием подливок </w:t>
      </w:r>
      <w:r w:rsidRPr="00801F92">
        <w:rPr>
          <w:rFonts w:asciiTheme="minorHAnsi" w:hAnsiTheme="minorHAnsi" w:cs="Arial"/>
          <w:bCs/>
          <w:sz w:val="22"/>
          <w:szCs w:val="22"/>
        </w:rPr>
        <w:t>EMACO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S33 и </w:t>
      </w:r>
      <w:r w:rsidRPr="00801F92">
        <w:rPr>
          <w:rFonts w:asciiTheme="minorHAnsi" w:hAnsiTheme="minorHAnsi" w:cs="Arial"/>
          <w:bCs/>
          <w:sz w:val="22"/>
          <w:szCs w:val="22"/>
        </w:rPr>
        <w:t>EMACO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S55, гидроизоляция фундамента с применение </w:t>
      </w:r>
      <w:r w:rsidRPr="00801F92">
        <w:rPr>
          <w:rFonts w:asciiTheme="minorHAnsi" w:hAnsiTheme="minorHAnsi" w:cs="Arial"/>
          <w:bCs/>
          <w:sz w:val="22"/>
          <w:szCs w:val="22"/>
        </w:rPr>
        <w:t>MASTERSEAL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501 и </w:t>
      </w:r>
      <w:r w:rsidRPr="00801F92">
        <w:rPr>
          <w:rFonts w:asciiTheme="minorHAnsi" w:hAnsiTheme="minorHAnsi" w:cs="Arial"/>
          <w:bCs/>
          <w:sz w:val="22"/>
          <w:szCs w:val="22"/>
        </w:rPr>
        <w:t>MASTERSEAL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>590, усиление железобетонных лотков материалом MASTERTOP</w:t>
      </w:r>
      <w:r w:rsidRPr="00801F92">
        <w:rPr>
          <w:rFonts w:asciiTheme="minorHAnsi" w:hAnsiTheme="minorHAnsi" w:cs="Arial"/>
          <w:color w:val="000000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230, ремонт дефектов бетонирования материалами </w:t>
      </w:r>
      <w:r w:rsidRPr="00801F92">
        <w:rPr>
          <w:rFonts w:asciiTheme="minorHAnsi" w:hAnsiTheme="minorHAnsi" w:cs="Arial"/>
          <w:bCs/>
          <w:sz w:val="22"/>
          <w:szCs w:val="22"/>
        </w:rPr>
        <w:t>EMACO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color w:val="000000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>88</w:t>
      </w:r>
      <w:r w:rsidRPr="00801F92">
        <w:rPr>
          <w:rFonts w:asciiTheme="minorHAnsi" w:hAnsiTheme="minorHAnsi" w:cs="Arial"/>
          <w:color w:val="000000"/>
          <w:sz w:val="22"/>
          <w:szCs w:val="22"/>
          <w:lang w:val="en-US"/>
        </w:rPr>
        <w:t>C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и </w:t>
      </w:r>
      <w:r w:rsidRPr="00801F92">
        <w:rPr>
          <w:rFonts w:asciiTheme="minorHAnsi" w:hAnsiTheme="minorHAnsi" w:cs="Arial"/>
          <w:bCs/>
          <w:sz w:val="22"/>
          <w:szCs w:val="22"/>
        </w:rPr>
        <w:t>EMACO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90.</w:t>
      </w:r>
    </w:p>
    <w:p w14:paraId="17BE9AB0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6410784" w14:textId="77777777" w:rsidR="00801F92" w:rsidRPr="00801F92" w:rsidRDefault="00801F92" w:rsidP="00801F92">
      <w:pPr>
        <w:tabs>
          <w:tab w:val="left" w:pos="2835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Северный обход Новосибирска (трасса м-51 «Омск-Новосибирск»). Ремонт дорожного полотна материалом 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2"/>
        </w:rPr>
        <w:t>Т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545, ремонт искусственных сооружений на северном обходе материалом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90, гидроизоляция поверхности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2"/>
        </w:rPr>
        <w:t xml:space="preserve">303, монтаж водоотводных лотков, зачеканка швов материалом  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>EMACO</w:t>
      </w:r>
      <w:r w:rsidRPr="00801F92">
        <w:rPr>
          <w:rFonts w:asciiTheme="minorHAnsi" w:hAnsiTheme="minorHAnsi" w:cs="Arial"/>
          <w:color w:val="000000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color w:val="000000"/>
          <w:sz w:val="22"/>
          <w:szCs w:val="22"/>
        </w:rPr>
        <w:t xml:space="preserve"> S88С.</w:t>
      </w:r>
    </w:p>
    <w:p w14:paraId="07CA019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6BAAA40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Новосибирские судоходные шлюзы. Восстановление стен камер шлюзов материалом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защита и гидроизоляция поверхности стен камер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>577, 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2"/>
        </w:rPr>
        <w:t>588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, заделка активных протечек в швах камер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2"/>
        </w:rPr>
        <w:t>590. Ремонт карт дамбы материалом EMACO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 </w:t>
      </w:r>
      <w:r w:rsidRPr="00801F92">
        <w:rPr>
          <w:rFonts w:asciiTheme="minorHAnsi" w:hAnsiTheme="minorHAnsi" w:cs="Arial"/>
          <w:sz w:val="22"/>
          <w:szCs w:val="22"/>
        </w:rPr>
        <w:t>Т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490.</w:t>
      </w:r>
    </w:p>
    <w:p w14:paraId="0C63EC5A" w14:textId="77777777" w:rsidR="00801F92" w:rsidRPr="00801F92" w:rsidRDefault="00801F92" w:rsidP="00801F92">
      <w:pPr>
        <w:jc w:val="both"/>
        <w:rPr>
          <w:rFonts w:ascii="Arial" w:hAnsi="Arial" w:cs="Arial"/>
          <w:sz w:val="21"/>
          <w:szCs w:val="21"/>
        </w:rPr>
      </w:pPr>
    </w:p>
    <w:p w14:paraId="706EEE91" w14:textId="77777777" w:rsidR="00801F92" w:rsidRDefault="00801F92" w:rsidP="00801F92">
      <w:pPr>
        <w:pStyle w:val="af2"/>
      </w:pPr>
      <w:r w:rsidRPr="00801F92">
        <w:t>2011 ГОД</w:t>
      </w:r>
    </w:p>
    <w:p w14:paraId="6AC32184" w14:textId="77777777" w:rsidR="00801F92" w:rsidRPr="00801F92" w:rsidRDefault="00801F92" w:rsidP="00801F92">
      <w:pPr>
        <w:pStyle w:val="af2"/>
        <w:outlineLvl w:val="9"/>
      </w:pPr>
    </w:p>
    <w:p w14:paraId="5AE9B412" w14:textId="77777777" w:rsidR="00801F92" w:rsidRPr="00801F92" w:rsidRDefault="00801F92" w:rsidP="00801F92">
      <w:p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801F9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Новочеркасский МУП «Водоканал». Устройство эластичной гидроизоляции с использованием </w:t>
      </w:r>
      <w:r w:rsidRPr="00801F92">
        <w:rPr>
          <w:rFonts w:asciiTheme="minorHAnsi" w:hAnsiTheme="minorHAnsi" w:cs="Arial"/>
          <w:sz w:val="22"/>
          <w:szCs w:val="22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588 на очистных сооружениях.</w:t>
      </w:r>
    </w:p>
    <w:p w14:paraId="52ADFEB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ООО «ВОДСТРОЙПРОЕКТ», г. Минск. Гидроизоляция подвального помещения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 xml:space="preserve">материалом 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7810923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2EC5E72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ЧПСУП «СТРОЙАРХ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»,  г.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Минск. Гидроизоляция резервуара с водой в г. Минске материалом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79418C3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62AD445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ОАО «НАФТАН», Завод «Полимир». Ремонт гидроизоляции защитных сооружений ГО № 3 цеха 303, № 4 цеха 301, № 7 цеха 018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MACFLOW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>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2"/>
        </w:rPr>
        <w:t xml:space="preserve"> 30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sek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01F92">
        <w:rPr>
          <w:rFonts w:asciiTheme="minorHAnsi" w:hAnsiTheme="minorHAnsi" w:cs="Arial"/>
          <w:sz w:val="22"/>
          <w:szCs w:val="22"/>
          <w:lang w:val="en-US"/>
        </w:rPr>
        <w:t>Plus</w:t>
      </w:r>
      <w:r w:rsidRPr="00801F92">
        <w:rPr>
          <w:rFonts w:asciiTheme="minorHAnsi" w:hAnsiTheme="minorHAnsi" w:cs="Arial"/>
          <w:sz w:val="22"/>
          <w:szCs w:val="22"/>
        </w:rPr>
        <w:t xml:space="preserve">,   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88С,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AP,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590.</w:t>
      </w:r>
    </w:p>
    <w:p w14:paraId="2C24A616" w14:textId="77777777" w:rsidR="00801F92" w:rsidRPr="00801F92" w:rsidRDefault="00801F92" w:rsidP="00801F9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 </w:t>
      </w:r>
    </w:p>
    <w:p w14:paraId="15046EF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ОАО «Трест «Шахтоспецстрой», г. Солигорск, 2 рудоуправление. Строительство мазутного хозяйства материалами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66,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88С, гидроизоляция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Polifix</w:t>
      </w:r>
      <w:r w:rsidRPr="00801F92">
        <w:rPr>
          <w:rFonts w:asciiTheme="minorHAnsi" w:hAnsiTheme="minorHAnsi" w:cs="Arial"/>
          <w:sz w:val="22"/>
          <w:szCs w:val="22"/>
        </w:rPr>
        <w:t xml:space="preserve"> 30 </w:t>
      </w:r>
      <w:proofErr w:type="gramStart"/>
      <w:r w:rsidRPr="00801F92">
        <w:rPr>
          <w:rFonts w:asciiTheme="minorHAnsi" w:hAnsiTheme="minorHAnsi" w:cs="Arial"/>
          <w:sz w:val="22"/>
          <w:szCs w:val="22"/>
          <w:lang w:val="en-US"/>
        </w:rPr>
        <w:t>sek</w:t>
      </w:r>
      <w:r w:rsidRPr="00801F92">
        <w:rPr>
          <w:rFonts w:asciiTheme="minorHAnsi" w:hAnsiTheme="minorHAnsi" w:cs="Arial"/>
          <w:sz w:val="22"/>
          <w:szCs w:val="22"/>
        </w:rPr>
        <w:t xml:space="preserve">,   </w:t>
      </w:r>
      <w:proofErr w:type="gramEnd"/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590. </w:t>
      </w:r>
    </w:p>
    <w:p w14:paraId="6621AC7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4E1DD3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Мясоперерабатывающий комбинат Царицыно. Ремонт полов в сжатые сроки в производственных помещениях комбината с использованием составов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Fluid</w:t>
      </w:r>
      <w:r w:rsidRPr="00801F92">
        <w:rPr>
          <w:rFonts w:asciiTheme="minorHAnsi" w:hAnsiTheme="minorHAnsi" w:cs="Arial"/>
          <w:sz w:val="22"/>
          <w:szCs w:val="22"/>
        </w:rPr>
        <w:t xml:space="preserve">, ремонт потолочных балок с использование ремонтного состава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Tixo</w:t>
      </w:r>
      <w:r w:rsidRPr="00801F92">
        <w:rPr>
          <w:rFonts w:asciiTheme="minorHAnsi" w:hAnsiTheme="minorHAnsi" w:cs="Arial"/>
          <w:sz w:val="22"/>
          <w:szCs w:val="22"/>
        </w:rPr>
        <w:t xml:space="preserve">, гидроизоляция помещений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 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590.</w:t>
      </w:r>
    </w:p>
    <w:p w14:paraId="57F0899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41DAE39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Мост через реку Молому на км 336+330 автодороги «Вятка». Устройство выравнивающего слоя под гидроизоляцию и ремонт опалубочным способом железобетонных конструкций с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использованием  материала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88.</w:t>
      </w:r>
    </w:p>
    <w:p w14:paraId="055AA048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0C39E0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Гидроизоляция баков сброса и охлаждения воды на ОАО «Среднеуральская ГРЭС», г. Среднеуральск, Свердловская область, с использованием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590.</w:t>
      </w:r>
    </w:p>
    <w:p w14:paraId="6B9180E0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4809FC86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кровли центрального офиса ОАО «Лукойл», Западная Сибирь, г. Когалым (4000 м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01F92">
        <w:rPr>
          <w:rFonts w:asciiTheme="minorHAnsi" w:hAnsiTheme="minorHAnsi" w:cs="Arial"/>
          <w:sz w:val="22"/>
          <w:szCs w:val="22"/>
        </w:rPr>
        <w:t xml:space="preserve">), с использованием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MASTERTOP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691,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proofErr w:type="gramStart"/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M</w:t>
      </w:r>
      <w:proofErr w:type="gramEnd"/>
      <w:r w:rsidRPr="00801F92">
        <w:rPr>
          <w:rFonts w:asciiTheme="minorHAnsi" w:hAnsiTheme="minorHAnsi" w:cs="Arial"/>
          <w:bCs/>
          <w:sz w:val="22"/>
          <w:szCs w:val="22"/>
        </w:rPr>
        <w:t>864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FL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459,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TC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458. </w:t>
      </w:r>
    </w:p>
    <w:p w14:paraId="42297C51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4C930EE2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кровель производственного корпуса и АБК завода «ФоникаГипс» (14400 м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01F92">
        <w:rPr>
          <w:rFonts w:asciiTheme="minorHAnsi" w:hAnsiTheme="minorHAnsi" w:cs="Arial"/>
          <w:sz w:val="22"/>
          <w:szCs w:val="22"/>
        </w:rPr>
        <w:t xml:space="preserve">), п. Сюкеево, Республика Татарстан, с применением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MASTERTOP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691,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M800</w:t>
      </w:r>
      <w:r w:rsidRPr="00801F92">
        <w:rPr>
          <w:rFonts w:asciiTheme="minorHAnsi" w:hAnsiTheme="minorHAnsi" w:cs="Arial"/>
          <w:bCs/>
          <w:sz w:val="22"/>
          <w:szCs w:val="22"/>
        </w:rPr>
        <w:t>,</w:t>
      </w:r>
    </w:p>
    <w:p w14:paraId="40AEDDAD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TC 459</w:t>
      </w:r>
      <w:r w:rsidRPr="00801F92">
        <w:rPr>
          <w:rFonts w:asciiTheme="minorHAnsi" w:hAnsiTheme="minorHAnsi" w:cs="Arial"/>
          <w:bCs/>
          <w:sz w:val="22"/>
          <w:szCs w:val="22"/>
        </w:rPr>
        <w:t>.</w:t>
      </w:r>
    </w:p>
    <w:p w14:paraId="0F7B0D11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EB10922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кровли ТРЦ, г. Якутск (4100 м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01F92">
        <w:rPr>
          <w:rFonts w:asciiTheme="minorHAnsi" w:hAnsiTheme="minorHAnsi" w:cs="Arial"/>
          <w:sz w:val="22"/>
          <w:szCs w:val="22"/>
        </w:rPr>
        <w:t xml:space="preserve">), Республика Саха (Якутия), с применением материалов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MASTERTOP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P691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M800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TC 459</w:t>
      </w:r>
      <w:r w:rsidRPr="00801F92">
        <w:rPr>
          <w:rFonts w:asciiTheme="minorHAnsi" w:hAnsiTheme="minorHAnsi" w:cs="Arial"/>
          <w:bCs/>
          <w:sz w:val="22"/>
          <w:szCs w:val="22"/>
        </w:rPr>
        <w:t>.</w:t>
      </w:r>
    </w:p>
    <w:p w14:paraId="68B853E3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771318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подземного паркинга под благоустройство района «Академический» (9000 м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2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 xml:space="preserve">),   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     г. Екатеринбург, с применением материалов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MASTERTOP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P691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M800</w:t>
      </w:r>
      <w:r w:rsidRPr="00801F92">
        <w:rPr>
          <w:rFonts w:asciiTheme="minorHAnsi" w:hAnsiTheme="minorHAnsi" w:cs="Arial"/>
          <w:bCs/>
          <w:sz w:val="22"/>
          <w:szCs w:val="22"/>
        </w:rPr>
        <w:t>.</w:t>
      </w:r>
    </w:p>
    <w:p w14:paraId="2D243B37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62006900" w14:textId="77777777" w:rsidR="00801F92" w:rsidRPr="00801F92" w:rsidRDefault="00801F92" w:rsidP="00801F9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кровли столовой Правительства Свердловской области, г. Екатеринбург (375 м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801F92">
        <w:rPr>
          <w:rFonts w:asciiTheme="minorHAnsi" w:hAnsiTheme="minorHAnsi" w:cs="Arial"/>
          <w:sz w:val="22"/>
          <w:szCs w:val="22"/>
        </w:rPr>
        <w:t xml:space="preserve">), с применением материалов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MASTERTOP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P691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M800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>CONIPUR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  <w:lang w:val="it-I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  <w:lang w:val="it-IT"/>
        </w:rPr>
        <w:t xml:space="preserve"> TC 459</w:t>
      </w:r>
      <w:r w:rsidRPr="00801F92">
        <w:rPr>
          <w:rFonts w:asciiTheme="minorHAnsi" w:hAnsiTheme="minorHAnsi" w:cs="Arial"/>
          <w:bCs/>
          <w:sz w:val="22"/>
          <w:szCs w:val="22"/>
        </w:rPr>
        <w:t>.</w:t>
      </w:r>
    </w:p>
    <w:p w14:paraId="44C90270" w14:textId="77777777" w:rsidR="00801F92" w:rsidRPr="00801F92" w:rsidRDefault="00801F92" w:rsidP="00801F92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Адлерские очистные сооружения. Гидроизоляция сооружений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588.</w:t>
      </w:r>
    </w:p>
    <w:p w14:paraId="6E6F4991" w14:textId="77777777" w:rsidR="00801F92" w:rsidRPr="00801F92" w:rsidRDefault="00801F92" w:rsidP="00801F92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Автодорога «Дублер Курортного проспекта».  Устранение дефектов бетонирования конструкций мостов и тоннелей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 xml:space="preserve">88,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R4,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Fc,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90. Подливка по опорные части пролетных строений мостов и эстакад материалами Masterflow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 928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/ (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S55). Гидроизоляция пожарных резервуаров с помощью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3E66396F" w14:textId="77777777" w:rsidR="00801F92" w:rsidRPr="00801F92" w:rsidRDefault="00801F92" w:rsidP="00801F92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2B6379B" w14:textId="77777777" w:rsidR="00801F92" w:rsidRPr="00801F92" w:rsidRDefault="00801F92" w:rsidP="00801F92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Жилой комплекс для военнослужащих (президентская программа улучшения жилищных условий военнослужащих). Гидроизоляция плит фундамента материалом 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501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53801ECF" w14:textId="77777777" w:rsidR="00801F92" w:rsidRPr="00801F92" w:rsidRDefault="00801F92" w:rsidP="00801F92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52ABB72" w14:textId="77777777" w:rsidR="00801F92" w:rsidRPr="00801F92" w:rsidRDefault="00801F92" w:rsidP="00801F92">
      <w:pPr>
        <w:rPr>
          <w:rFonts w:asciiTheme="minorHAnsi" w:hAnsiTheme="minorHAnsi" w:cs="Arial"/>
          <w:bCs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  <w:lang w:eastAsia="ja-JP"/>
        </w:rPr>
        <w:t xml:space="preserve">ЗАО СМУ–2 «Эколог» БСНС, г. Уфа. Гидроизоляция стен с применением материала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bCs/>
          <w:sz w:val="22"/>
          <w:szCs w:val="22"/>
          <w:lang w:val="en-US"/>
        </w:rPr>
        <w:t>Kanadicht</w:t>
      </w:r>
      <w:r w:rsidRPr="00801F92">
        <w:rPr>
          <w:rFonts w:asciiTheme="minorHAnsi" w:hAnsiTheme="minorHAnsi" w:cs="Arial"/>
          <w:bCs/>
          <w:sz w:val="22"/>
          <w:szCs w:val="22"/>
        </w:rPr>
        <w:t>.</w:t>
      </w:r>
    </w:p>
    <w:p w14:paraId="0365F2DD" w14:textId="77777777" w:rsidR="00801F92" w:rsidRPr="00801F92" w:rsidRDefault="00801F92" w:rsidP="00801F92">
      <w:pPr>
        <w:rPr>
          <w:rFonts w:asciiTheme="minorHAnsi" w:hAnsiTheme="minorHAnsi"/>
          <w:sz w:val="22"/>
          <w:szCs w:val="22"/>
        </w:rPr>
      </w:pPr>
    </w:p>
    <w:p w14:paraId="7922B1DE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ja-JP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ФПК «Авангард». г. Стерлитамак. Ремонт и гидроизоляция резервуаров биологической очистки сточных </w:t>
      </w:r>
      <w:proofErr w:type="gramStart"/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>вод  с</w:t>
      </w:r>
      <w:proofErr w:type="gramEnd"/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 применением материалов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Fast Tixo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S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88С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Nanocrete FC,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S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88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,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 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588,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 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501,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 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>531.</w:t>
      </w:r>
    </w:p>
    <w:p w14:paraId="430E8A95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ja-JP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ОАО «Уфанефтехим». Гидроизоляция стен с применением материала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MASTERSEAL</w:t>
      </w:r>
      <w:proofErr w:type="gramStart"/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 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>501</w:t>
      </w:r>
      <w:proofErr w:type="gramEnd"/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>.</w:t>
      </w:r>
    </w:p>
    <w:p w14:paraId="1FE75690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color w:val="000000"/>
          <w:sz w:val="22"/>
          <w:szCs w:val="22"/>
          <w:lang w:eastAsia="ja-JP"/>
        </w:rPr>
      </w:pPr>
    </w:p>
    <w:p w14:paraId="08F0A363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ja-JP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ОАО «Учалинский ГОК», Сибайский филиал. Гидроизоляция резервуара питьевой воды с использованием материала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 xml:space="preserve">588. </w:t>
      </w:r>
    </w:p>
    <w:p w14:paraId="12B8D4F9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color w:val="000000"/>
          <w:sz w:val="22"/>
          <w:szCs w:val="22"/>
          <w:lang w:eastAsia="ja-JP"/>
        </w:rPr>
      </w:pPr>
    </w:p>
    <w:p w14:paraId="57CF1D49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ОАО «Магнитогорский метизно-металлургический комбинат». Ремонт несущих конструкций (колонны, балки) химического цеха материалом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Nanocrete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AP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>, 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S66, ремонт и гидроизоляция 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отстойников материалами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Nanocrete R4</w:t>
      </w:r>
      <w:r w:rsidRPr="00801F92">
        <w:rPr>
          <w:rFonts w:asciiTheme="minorHAnsi" w:eastAsia="Calibri" w:hAnsiTheme="minorHAnsi" w:cs="Arial"/>
          <w:sz w:val="22"/>
          <w:szCs w:val="22"/>
          <w:lang w:eastAsia="ja-JP"/>
        </w:rPr>
        <w:t>,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531, 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588.</w:t>
      </w:r>
    </w:p>
    <w:p w14:paraId="3FA368A3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Ремонт железобетонных конструкций на ОАО «Магнитогорский металлургический комбинат» материалами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90,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S88C,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Nanocrete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AP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Pr="00801F92">
        <w:rPr>
          <w:rFonts w:asciiTheme="minorHAnsi" w:eastAsia="Calibri" w:hAnsiTheme="minorHAnsi" w:cs="Arial"/>
          <w:sz w:val="22"/>
          <w:szCs w:val="22"/>
          <w:lang w:val="en-US" w:eastAsia="en-US"/>
        </w:rPr>
        <w:t>EMACO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S88 и гидроизоляция бетонной чаши паркового пруда материалом MASTERSEAL</w:t>
      </w:r>
      <w:r w:rsidRPr="00801F92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®</w:t>
      </w:r>
      <w:r w:rsidRPr="00801F92">
        <w:rPr>
          <w:rFonts w:asciiTheme="minorHAnsi" w:eastAsia="Calibri" w:hAnsiTheme="minorHAnsi" w:cs="Arial"/>
          <w:sz w:val="22"/>
          <w:szCs w:val="22"/>
          <w:lang w:eastAsia="en-US"/>
        </w:rPr>
        <w:t xml:space="preserve"> 588.</w:t>
      </w:r>
    </w:p>
    <w:p w14:paraId="7AF21D5D" w14:textId="77777777" w:rsidR="00801F92" w:rsidRPr="00801F92" w:rsidRDefault="00801F92" w:rsidP="00801F9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355D650F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Гидроизоляция и ремонт железобетонно туннеля на ОАО «Челябинский трубопрокатный завод»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588.</w:t>
      </w:r>
    </w:p>
    <w:p w14:paraId="5AFAB60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5F272D7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Гидроизоляция подземных железобетоннных вентиляционных туннелей материалами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590 и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7D08547E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439E684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ОАО «Кнауф». Ремонт и гидроизоляция железобетонных элементов цехов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AP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Nanocrete R4,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531.</w:t>
      </w:r>
    </w:p>
    <w:p w14:paraId="2F1415A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08EC28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ТЭЦ ОАО «ММК». Ремонт железобетонных конструкций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AP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Т545, гидроизоляция материалом 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531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6FC9138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FFFDAA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Южно-Уральская ГРЭС-2. Защита и гидроизоляция подземных железобетонных конструкций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6573BE49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2457E84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ФГУП ПО «МАЯК», г. Озерск, Челябинская область. Ремонт железобетонных конструкций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AP</w:t>
      </w:r>
      <w:r w:rsidRPr="00801F92">
        <w:rPr>
          <w:rFonts w:asciiTheme="minorHAnsi" w:hAnsiTheme="minorHAnsi" w:cs="Arial"/>
          <w:sz w:val="22"/>
          <w:szCs w:val="22"/>
        </w:rPr>
        <w:t>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90,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Fast Tixo, гидроизоляция и защита бетона материалами 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501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588.</w:t>
      </w:r>
    </w:p>
    <w:p w14:paraId="5B7621D6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5DFD043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Южно-Уральская ГРЭС. Гидроизоляция полов транспортных галерей материалами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 590 и 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531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4E981E1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CC6CC84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Челябинская ТЭЦ-2. Ремонт несущих конструкций разгрузочного устройства цеха материалами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Nanocrete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AP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гидроизоляция материалом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501.</w:t>
      </w:r>
    </w:p>
    <w:p w14:paraId="31A0C955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0058928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60F9236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>Коттеджное строительство в Воронежской области. Ремонт и гидроизоляция подвала с применением материалов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531.</w:t>
      </w:r>
    </w:p>
    <w:p w14:paraId="50D0C7CB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48D8BA3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«Подгоренский цементный завод», Воронежская область, село Подгоренское, ООО «Инжтрансмонолит». Ремонт железобетонных конструкций, крепление анкеров, гидроизоляция фундамента и подливка под опорные плиты с применением </w:t>
      </w:r>
      <w:proofErr w:type="gramStart"/>
      <w:r w:rsidRPr="00801F92">
        <w:rPr>
          <w:rFonts w:asciiTheme="minorHAnsi" w:hAnsiTheme="minorHAnsi" w:cs="Arial"/>
          <w:sz w:val="22"/>
          <w:szCs w:val="22"/>
        </w:rPr>
        <w:t>материалов  MASTERSEAL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33 (Masterflow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 980),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Fluid</w:t>
      </w:r>
      <w:r w:rsidRPr="00801F92">
        <w:rPr>
          <w:rFonts w:asciiTheme="minorHAnsi" w:hAnsiTheme="minorHAnsi" w:cs="Arial"/>
          <w:sz w:val="22"/>
          <w:szCs w:val="22"/>
        </w:rPr>
        <w:t>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</w:t>
      </w:r>
      <w:r w:rsidRPr="00801F92">
        <w:rPr>
          <w:rFonts w:asciiTheme="minorHAnsi" w:hAnsiTheme="minorHAnsi" w:cs="Arial"/>
          <w:sz w:val="22"/>
          <w:szCs w:val="22"/>
        </w:rPr>
        <w:t>55 (Masterflow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 xml:space="preserve">® </w:t>
      </w:r>
      <w:r w:rsidRPr="00801F92">
        <w:rPr>
          <w:rFonts w:asciiTheme="minorHAnsi" w:hAnsiTheme="minorHAnsi" w:cs="Arial"/>
          <w:sz w:val="22"/>
          <w:szCs w:val="22"/>
        </w:rPr>
        <w:t xml:space="preserve"> 928),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S88.</w:t>
      </w:r>
    </w:p>
    <w:p w14:paraId="7532E4B2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3C7C83DD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ООО «Новолипецкий металлургический комбинат», ООО «Липецкхимзащита». Ремонт и восстановление гидроизоляции промышленных зданий с применением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Apoflex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B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801F92">
        <w:rPr>
          <w:rFonts w:asciiTheme="minorHAnsi" w:hAnsiTheme="minorHAnsi" w:cs="Arial"/>
          <w:sz w:val="22"/>
          <w:szCs w:val="22"/>
          <w:lang w:val="en-US"/>
        </w:rPr>
        <w:t>Kanadicht</w:t>
      </w:r>
      <w:r w:rsidRPr="00801F92">
        <w:rPr>
          <w:rFonts w:asciiTheme="minorHAnsi" w:hAnsiTheme="minorHAnsi" w:cs="Arial"/>
          <w:sz w:val="22"/>
          <w:szCs w:val="22"/>
        </w:rPr>
        <w:t>,  EMACO</w:t>
      </w:r>
      <w:proofErr w:type="gramEnd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Durafug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NT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Seccoral</w:t>
      </w:r>
      <w:r w:rsidRPr="00801F92">
        <w:rPr>
          <w:rFonts w:asciiTheme="minorHAnsi" w:hAnsiTheme="minorHAnsi" w:cs="Arial"/>
          <w:sz w:val="22"/>
          <w:szCs w:val="22"/>
        </w:rPr>
        <w:t xml:space="preserve"> 2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K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Nanoflott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Collastik</w:t>
      </w:r>
      <w:r w:rsidRPr="00801F92">
        <w:rPr>
          <w:rFonts w:asciiTheme="minorHAnsi" w:hAnsiTheme="minorHAnsi" w:cs="Arial"/>
          <w:sz w:val="22"/>
          <w:szCs w:val="22"/>
        </w:rPr>
        <w:t xml:space="preserve">, ремонт дефектов, устранение активных протечек радиального отстойника № 2, КЦ 2, ремонт железобетонных конструкций туннелей КЦ 2 ДП 7 с применением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Epoxigrund</w:t>
      </w:r>
      <w:r w:rsidRPr="00801F92">
        <w:rPr>
          <w:rFonts w:asciiTheme="minorHAnsi" w:hAnsiTheme="minorHAnsi" w:cs="Arial"/>
          <w:sz w:val="22"/>
          <w:szCs w:val="22"/>
        </w:rPr>
        <w:t xml:space="preserve"> 390,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MIX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Fluid</w:t>
      </w:r>
      <w:r w:rsidRPr="00801F92">
        <w:rPr>
          <w:rFonts w:asciiTheme="minorHAnsi" w:hAnsiTheme="minorHAnsi" w:cs="Arial"/>
          <w:sz w:val="22"/>
          <w:szCs w:val="22"/>
        </w:rPr>
        <w:t xml:space="preserve"> 3711,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321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B</w:t>
      </w:r>
      <w:r w:rsidRPr="00801F92">
        <w:rPr>
          <w:rFonts w:asciiTheme="minorHAnsi" w:hAnsiTheme="minorHAnsi" w:cs="Arial"/>
          <w:sz w:val="22"/>
          <w:szCs w:val="22"/>
        </w:rPr>
        <w:t>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Fast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Tixo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Polyfix</w:t>
      </w:r>
      <w:r w:rsidRPr="00801F92">
        <w:rPr>
          <w:rFonts w:asciiTheme="minorHAnsi" w:hAnsiTheme="minorHAnsi" w:cs="Arial"/>
          <w:sz w:val="22"/>
          <w:szCs w:val="22"/>
        </w:rPr>
        <w:t xml:space="preserve"> 30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sec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MACFLOW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MASTERFLEX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474.</w:t>
      </w:r>
    </w:p>
    <w:p w14:paraId="0FDB913A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</w:p>
    <w:p w14:paraId="755F0CAC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Нововоронежская АЭС, Воронежская область, г. Нововоронеж, ООО «КОМ». Ремонт и гидроизоляция железобетонных конструкций, ремонт цирководоводов и аванкамер с применением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501, EMACO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S88C,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Polyfix</w:t>
      </w:r>
      <w:r w:rsidRPr="00801F92">
        <w:rPr>
          <w:rFonts w:asciiTheme="minorHAnsi" w:hAnsiTheme="minorHAnsi" w:cs="Arial"/>
          <w:sz w:val="22"/>
          <w:szCs w:val="22"/>
        </w:rPr>
        <w:t xml:space="preserve"> 30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sec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5A7621F0" w14:textId="77777777" w:rsidR="00801F92" w:rsidRPr="00801F92" w:rsidRDefault="00801F92" w:rsidP="00801F92">
      <w:pPr>
        <w:jc w:val="both"/>
        <w:rPr>
          <w:rFonts w:ascii="Arial" w:hAnsi="Arial" w:cs="Arial"/>
          <w:sz w:val="21"/>
          <w:szCs w:val="21"/>
        </w:rPr>
      </w:pPr>
    </w:p>
    <w:p w14:paraId="0100CCFB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t xml:space="preserve">«Бунге СНГ», Воронежская область, ООО «Спецантикорстрой». Гидроизоляция 9 надземных бункеров с применением материалов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MASTERFLEX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474,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MASTERSEAL</w:t>
      </w:r>
      <w:proofErr w:type="gramStart"/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 138</w:t>
      </w:r>
      <w:proofErr w:type="gramEnd"/>
      <w:r w:rsidRPr="00801F92">
        <w:rPr>
          <w:rFonts w:asciiTheme="minorHAnsi" w:hAnsiTheme="minorHAnsi" w:cs="Arial"/>
          <w:sz w:val="22"/>
          <w:szCs w:val="22"/>
        </w:rPr>
        <w:t xml:space="preserve"> комп. 1 и 2.</w:t>
      </w:r>
    </w:p>
    <w:p w14:paraId="16C47607" w14:textId="77777777" w:rsidR="00801F92" w:rsidRPr="00801F92" w:rsidRDefault="00801F92" w:rsidP="00801F92">
      <w:pPr>
        <w:jc w:val="both"/>
        <w:rPr>
          <w:rFonts w:asciiTheme="minorHAnsi" w:hAnsiTheme="minorHAnsi" w:cs="Arial"/>
          <w:sz w:val="22"/>
          <w:szCs w:val="22"/>
        </w:rPr>
      </w:pPr>
      <w:r w:rsidRPr="00801F92">
        <w:rPr>
          <w:rFonts w:asciiTheme="minorHAnsi" w:hAnsiTheme="minorHAnsi" w:cs="Arial"/>
          <w:sz w:val="22"/>
          <w:szCs w:val="22"/>
        </w:rPr>
        <w:lastRenderedPageBreak/>
        <w:t xml:space="preserve">Левобережные очистные сооружения г. Воронежа, ООО «Технологии 21 века». Гидроизоляция стенок отстойника с применением материала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PCI</w:t>
      </w:r>
      <w:r w:rsidRPr="00801F92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Pr="00801F92">
        <w:rPr>
          <w:rFonts w:asciiTheme="minorHAnsi" w:hAnsiTheme="minorHAnsi" w:cs="Arial"/>
          <w:sz w:val="22"/>
          <w:szCs w:val="22"/>
        </w:rPr>
        <w:t xml:space="preserve"> </w:t>
      </w:r>
      <w:r w:rsidRPr="00801F92">
        <w:rPr>
          <w:rFonts w:asciiTheme="minorHAnsi" w:hAnsiTheme="minorHAnsi" w:cs="Arial"/>
          <w:sz w:val="22"/>
          <w:szCs w:val="22"/>
          <w:lang w:val="en-US"/>
        </w:rPr>
        <w:t>Kanadicht</w:t>
      </w:r>
      <w:r w:rsidRPr="00801F92">
        <w:rPr>
          <w:rFonts w:asciiTheme="minorHAnsi" w:hAnsiTheme="minorHAnsi" w:cs="Arial"/>
          <w:sz w:val="22"/>
          <w:szCs w:val="22"/>
        </w:rPr>
        <w:t>.</w:t>
      </w:r>
    </w:p>
    <w:p w14:paraId="09F0B0E8" w14:textId="77777777" w:rsidR="00801F92" w:rsidRPr="00801F92" w:rsidRDefault="00801F92" w:rsidP="00801F92"/>
    <w:p w14:paraId="71BF6266" w14:textId="77777777" w:rsidR="00801F92" w:rsidRDefault="00801F92" w:rsidP="006B4C6F">
      <w:pPr>
        <w:pStyle w:val="aa"/>
        <w:rPr>
          <w:rFonts w:ascii="Arial" w:hAnsi="Arial" w:cs="Arial"/>
          <w:b/>
          <w:color w:val="2F5496" w:themeColor="accent5" w:themeShade="BF"/>
          <w:sz w:val="24"/>
        </w:rPr>
      </w:pPr>
    </w:p>
    <w:bookmarkEnd w:id="0"/>
    <w:p w14:paraId="562EC865" w14:textId="77777777" w:rsidR="00C563EE" w:rsidRPr="00801F92" w:rsidRDefault="00C563EE" w:rsidP="00C563EE">
      <w:pPr>
        <w:pStyle w:val="af2"/>
      </w:pPr>
      <w:r w:rsidRPr="00801F92">
        <w:t>2013 ГОД</w:t>
      </w:r>
    </w:p>
    <w:p w14:paraId="5BCAAB1F" w14:textId="77777777" w:rsidR="00C563EE" w:rsidRPr="00801F92" w:rsidRDefault="00C563EE" w:rsidP="00C563EE">
      <w:pPr>
        <w:jc w:val="both"/>
        <w:rPr>
          <w:rFonts w:ascii="Arial" w:hAnsi="Arial" w:cs="Arial"/>
          <w:kern w:val="2"/>
        </w:rPr>
      </w:pPr>
    </w:p>
    <w:p w14:paraId="0913BBB3" w14:textId="77777777" w:rsidR="00C563EE" w:rsidRPr="00801F92" w:rsidRDefault="00C563EE" w:rsidP="00C563EE">
      <w:pPr>
        <w:pStyle w:val="af0"/>
      </w:pPr>
      <w:r w:rsidRPr="00801F92">
        <w:tab/>
        <w:t>Автомобильные дороги и искусственные сооружения</w:t>
      </w:r>
    </w:p>
    <w:p w14:paraId="55148A08" w14:textId="77777777" w:rsidR="00A54A78" w:rsidRPr="00801F92" w:rsidRDefault="00A54A78" w:rsidP="00A54A78">
      <w:pPr>
        <w:pStyle w:val="aa"/>
      </w:pPr>
    </w:p>
    <w:p w14:paraId="1000441A" w14:textId="77777777" w:rsidR="00A54A78" w:rsidRPr="00801F92" w:rsidRDefault="00A54A78" w:rsidP="00A54A78">
      <w:pPr>
        <w:pStyle w:val="aa"/>
        <w:rPr>
          <w:lang w:val="en-US"/>
        </w:rPr>
      </w:pPr>
      <w:r w:rsidRPr="00801F92">
        <w:t xml:space="preserve">Псковская область. Усиление конструкций (балок, плит, опор и ригелей) путепровода над автомобильной </w:t>
      </w:r>
      <w:proofErr w:type="gramStart"/>
      <w:r w:rsidRPr="00801F92">
        <w:t>дорогой  на</w:t>
      </w:r>
      <w:proofErr w:type="gramEnd"/>
      <w:r w:rsidRPr="00801F92">
        <w:t xml:space="preserve"> км 575+170 а/д М-9 «Балтия» - от Москвы через Волоколамск до границы с Латвийской Республикой (на Ригу), Псковская область. Применяемые</w:t>
      </w:r>
      <w:r w:rsidRPr="00801F92">
        <w:rPr>
          <w:lang w:val="en-US"/>
        </w:rPr>
        <w:t xml:space="preserve"> </w:t>
      </w:r>
      <w:r w:rsidRPr="00801F92">
        <w:t>материалы</w:t>
      </w:r>
      <w:r w:rsidRPr="00801F92">
        <w:rPr>
          <w:lang w:val="en-US"/>
        </w:rPr>
        <w:t xml:space="preserve">: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P5000AP</w:t>
      </w:r>
      <w:r w:rsidRPr="00801F92">
        <w:rPr>
          <w:b/>
          <w:lang w:val="en-US"/>
        </w:rPr>
        <w:t xml:space="preserve">, </w:t>
      </w:r>
      <w:r w:rsidR="002B7E31" w:rsidRPr="00801F92">
        <w:rPr>
          <w:b/>
          <w:lang w:val="en-US"/>
        </w:rPr>
        <w:t>S 488</w:t>
      </w:r>
      <w:r w:rsidR="000C3D6C" w:rsidRPr="00801F92">
        <w:rPr>
          <w:b/>
          <w:lang w:val="en-US"/>
        </w:rPr>
        <w:t xml:space="preserve">C,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588, </w:t>
      </w:r>
      <w:r w:rsidR="00390ECD" w:rsidRPr="00801F92">
        <w:rPr>
          <w:b/>
          <w:lang w:val="en-US"/>
        </w:rPr>
        <w:t>MasterFlow</w:t>
      </w:r>
      <w:r w:rsidR="003C2D6D" w:rsidRPr="00801F92">
        <w:rPr>
          <w:b/>
          <w:lang w:val="en-US"/>
        </w:rPr>
        <w:t>®</w:t>
      </w:r>
      <w:r w:rsidRPr="00801F92">
        <w:rPr>
          <w:b/>
          <w:lang w:val="en-US"/>
        </w:rPr>
        <w:t xml:space="preserve"> 935,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P3500</w:t>
      </w:r>
      <w:r w:rsidRPr="00801F92">
        <w:rPr>
          <w:b/>
          <w:lang w:val="en-US"/>
        </w:rPr>
        <w:t xml:space="preserve">, </w:t>
      </w:r>
      <w:r w:rsidR="00390ECD" w:rsidRPr="00801F92">
        <w:rPr>
          <w:b/>
          <w:lang w:val="en-US"/>
        </w:rPr>
        <w:t>MasterBrace</w:t>
      </w:r>
      <w:proofErr w:type="gramStart"/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 4500</w:t>
      </w:r>
      <w:proofErr w:type="gramEnd"/>
      <w:r w:rsidRPr="00801F92">
        <w:rPr>
          <w:b/>
          <w:lang w:val="en-US"/>
        </w:rPr>
        <w:t xml:space="preserve">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</w:t>
      </w:r>
      <w:r w:rsidRPr="00801F92">
        <w:rPr>
          <w:b/>
          <w:lang w:val="en-US"/>
        </w:rPr>
        <w:t>FIB CF 230/4900 300g/5.100 (750</w:t>
      </w:r>
      <w:r w:rsidRPr="00801F92">
        <w:rPr>
          <w:b/>
        </w:rPr>
        <w:t>м</w:t>
      </w:r>
      <w:r w:rsidRPr="00801F92">
        <w:rPr>
          <w:b/>
          <w:lang w:val="en-US"/>
        </w:rPr>
        <w:t xml:space="preserve">2),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</w:t>
      </w:r>
      <w:r w:rsidRPr="00801F92">
        <w:rPr>
          <w:b/>
          <w:lang w:val="en-US"/>
        </w:rPr>
        <w:t>Laminate CF 165/3000  100/1.4 100</w:t>
      </w:r>
      <w:r w:rsidRPr="00801F92">
        <w:rPr>
          <w:b/>
        </w:rPr>
        <w:t>м</w:t>
      </w:r>
      <w:r w:rsidRPr="00801F92">
        <w:rPr>
          <w:b/>
          <w:lang w:val="en-US"/>
        </w:rPr>
        <w:t xml:space="preserve"> (600 </w:t>
      </w:r>
      <w:r w:rsidRPr="00801F92">
        <w:rPr>
          <w:b/>
        </w:rPr>
        <w:t>п</w:t>
      </w:r>
      <w:r w:rsidRPr="00801F92">
        <w:rPr>
          <w:b/>
          <w:lang w:val="en-US"/>
        </w:rPr>
        <w:t>.</w:t>
      </w:r>
      <w:r w:rsidRPr="00801F92">
        <w:rPr>
          <w:b/>
        </w:rPr>
        <w:t>м</w:t>
      </w:r>
      <w:r w:rsidRPr="00801F92">
        <w:rPr>
          <w:b/>
          <w:lang w:val="en-US"/>
        </w:rPr>
        <w:t xml:space="preserve">.),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="000C3D6C" w:rsidRPr="00801F92">
        <w:rPr>
          <w:b/>
          <w:lang w:val="en-US"/>
        </w:rPr>
        <w:t xml:space="preserve"> </w:t>
      </w:r>
      <w:r w:rsidRPr="00801F92">
        <w:rPr>
          <w:b/>
          <w:lang w:val="en-US"/>
        </w:rPr>
        <w:t xml:space="preserve">Laminate </w:t>
      </w:r>
      <w:r w:rsidR="000C3D6C" w:rsidRPr="00801F92">
        <w:rPr>
          <w:b/>
          <w:lang w:val="en-US"/>
        </w:rPr>
        <w:t>ADH 4000</w:t>
      </w:r>
      <w:r w:rsidR="00861D20" w:rsidRPr="00801F92">
        <w:rPr>
          <w:lang w:val="en-US"/>
        </w:rPr>
        <w:t>.</w:t>
      </w:r>
    </w:p>
    <w:p w14:paraId="75416233" w14:textId="77777777" w:rsidR="00D9246E" w:rsidRPr="00801F92" w:rsidRDefault="00D9246E" w:rsidP="00A54A78">
      <w:pPr>
        <w:pStyle w:val="aa"/>
        <w:rPr>
          <w:lang w:val="en-US"/>
        </w:rPr>
      </w:pPr>
    </w:p>
    <w:p w14:paraId="686126AD" w14:textId="77777777" w:rsidR="00D9246E" w:rsidRPr="00801F92" w:rsidRDefault="009E5EAD" w:rsidP="00A54A78">
      <w:pPr>
        <w:pStyle w:val="aa"/>
      </w:pPr>
      <w:r w:rsidRPr="00801F92">
        <w:t xml:space="preserve">г. </w:t>
      </w:r>
      <w:r w:rsidR="00D9246E" w:rsidRPr="00801F92">
        <w:t xml:space="preserve">Белгород, ООО "Мостстройинвест". Ремонт моста через р. Свапа Курской обл., ремонт пешеходного моста в пос. Новосадовом Белгородской обл., ремонт пешеходного моста в Корочанском р-не Белгородской области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2B7E31" w:rsidRPr="00801F92">
        <w:rPr>
          <w:b/>
        </w:rPr>
        <w:t>S 488</w:t>
      </w:r>
      <w:r w:rsidR="0004260E" w:rsidRPr="00801F92">
        <w:rPr>
          <w:b/>
        </w:rPr>
        <w:t xml:space="preserve">, </w:t>
      </w:r>
      <w:r w:rsidR="002B7E31" w:rsidRPr="00801F92">
        <w:rPr>
          <w:b/>
          <w:lang w:val="en-US"/>
        </w:rPr>
        <w:t>N</w:t>
      </w:r>
      <w:r w:rsidR="002B7E31" w:rsidRPr="00801F92">
        <w:rPr>
          <w:b/>
        </w:rPr>
        <w:t xml:space="preserve"> 900</w:t>
      </w:r>
      <w:r w:rsidR="0004260E" w:rsidRPr="00801F92">
        <w:rPr>
          <w:b/>
        </w:rPr>
        <w:t>,</w:t>
      </w:r>
      <w:r w:rsidR="00D9246E" w:rsidRPr="00801F92">
        <w:rPr>
          <w:b/>
        </w:rPr>
        <w:t xml:space="preserve"> </w:t>
      </w:r>
      <w:r w:rsidR="00D9246E" w:rsidRPr="00801F92">
        <w:rPr>
          <w:b/>
          <w:lang w:val="en-US"/>
        </w:rPr>
        <w:t>P</w:t>
      </w:r>
      <w:r w:rsidR="00D9246E" w:rsidRPr="00801F92">
        <w:rPr>
          <w:b/>
        </w:rPr>
        <w:t>5000</w:t>
      </w:r>
      <w:r w:rsidR="00D9246E" w:rsidRPr="00801F92">
        <w:rPr>
          <w:b/>
          <w:lang w:val="en-US"/>
        </w:rPr>
        <w:t>AP</w:t>
      </w:r>
      <w:r w:rsidR="00D9246E" w:rsidRPr="00801F92">
        <w:rPr>
          <w:b/>
        </w:rPr>
        <w:t xml:space="preserve">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5400</w:t>
      </w:r>
      <w:r w:rsidR="00D9246E" w:rsidRPr="00801F92">
        <w:rPr>
          <w:b/>
        </w:rPr>
        <w:t xml:space="preserve">, </w:t>
      </w:r>
      <w:r w:rsidR="0004260E" w:rsidRPr="00801F92">
        <w:rPr>
          <w:b/>
          <w:lang w:val="en-US"/>
        </w:rPr>
        <w:t>N</w:t>
      </w:r>
      <w:r w:rsidR="0004260E" w:rsidRPr="00801F92">
        <w:rPr>
          <w:b/>
        </w:rPr>
        <w:t>5100</w:t>
      </w:r>
      <w:r w:rsidR="00D9246E" w:rsidRPr="00801F92">
        <w:rPr>
          <w:b/>
        </w:rPr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D9246E" w:rsidRPr="00801F92">
        <w:rPr>
          <w:b/>
        </w:rPr>
        <w:t xml:space="preserve">550,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D9246E" w:rsidRPr="00801F92">
        <w:rPr>
          <w:b/>
        </w:rPr>
        <w:t>588.</w:t>
      </w:r>
    </w:p>
    <w:p w14:paraId="7215A744" w14:textId="77777777" w:rsidR="00992BE5" w:rsidRPr="00801F92" w:rsidRDefault="00992BE5" w:rsidP="00A54A78">
      <w:pPr>
        <w:pStyle w:val="aa"/>
      </w:pPr>
    </w:p>
    <w:p w14:paraId="43BED589" w14:textId="77777777" w:rsidR="00992BE5" w:rsidRPr="00801F92" w:rsidRDefault="009E5EAD" w:rsidP="00A54A78">
      <w:pPr>
        <w:pStyle w:val="aa"/>
        <w:rPr>
          <w:b/>
        </w:rPr>
      </w:pPr>
      <w:r w:rsidRPr="00801F92">
        <w:t xml:space="preserve">г. </w:t>
      </w:r>
      <w:r w:rsidR="00992BE5" w:rsidRPr="00801F92">
        <w:t xml:space="preserve">Химки, ООО «МОБЕТОН».  Ремонт автомобильных мостов на 190-220 км, 30 км трассы Дон, моста через реку Ворона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488</w:t>
      </w:r>
      <w:r w:rsidR="00992BE5" w:rsidRPr="00801F92">
        <w:rPr>
          <w:b/>
        </w:rPr>
        <w:t xml:space="preserve">, </w:t>
      </w:r>
      <w:r w:rsidR="002B7E31" w:rsidRPr="00801F92">
        <w:rPr>
          <w:b/>
          <w:lang w:val="en-US"/>
        </w:rPr>
        <w:t>N</w:t>
      </w:r>
      <w:r w:rsidR="002B7E31" w:rsidRPr="00801F92">
        <w:rPr>
          <w:b/>
        </w:rPr>
        <w:t xml:space="preserve"> 900</w:t>
      </w:r>
      <w:r w:rsidR="00992BE5" w:rsidRPr="00801F92">
        <w:rPr>
          <w:b/>
        </w:rPr>
        <w:t xml:space="preserve">, </w:t>
      </w:r>
      <w:r w:rsidR="00992BE5" w:rsidRPr="00801F92">
        <w:rPr>
          <w:b/>
          <w:lang w:val="en-US"/>
        </w:rPr>
        <w:t>P</w:t>
      </w:r>
      <w:r w:rsidR="00992BE5" w:rsidRPr="00801F92">
        <w:rPr>
          <w:b/>
        </w:rPr>
        <w:t>5000</w:t>
      </w:r>
      <w:r w:rsidR="00992BE5" w:rsidRPr="00801F92">
        <w:rPr>
          <w:b/>
          <w:lang w:val="en-US"/>
        </w:rPr>
        <w:t>AP</w:t>
      </w:r>
      <w:r w:rsidR="00992BE5" w:rsidRPr="00801F92">
        <w:rPr>
          <w:b/>
        </w:rPr>
        <w:t xml:space="preserve">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5400</w:t>
      </w:r>
      <w:r w:rsidR="00992BE5" w:rsidRPr="00801F92">
        <w:rPr>
          <w:b/>
        </w:rPr>
        <w:t xml:space="preserve">, </w:t>
      </w:r>
      <w:r w:rsidR="00992BE5" w:rsidRPr="00801F92">
        <w:rPr>
          <w:b/>
          <w:lang w:val="en-US"/>
        </w:rPr>
        <w:t>N</w:t>
      </w:r>
      <w:r w:rsidR="00992BE5" w:rsidRPr="00801F92">
        <w:rPr>
          <w:b/>
        </w:rPr>
        <w:t xml:space="preserve">5100,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992BE5" w:rsidRPr="00801F92">
        <w:rPr>
          <w:b/>
        </w:rPr>
        <w:t>588.</w:t>
      </w:r>
    </w:p>
    <w:p w14:paraId="0B12D019" w14:textId="77777777" w:rsidR="006D7B0B" w:rsidRPr="00801F92" w:rsidRDefault="006D7B0B" w:rsidP="00A54A78">
      <w:pPr>
        <w:pStyle w:val="aa"/>
      </w:pPr>
    </w:p>
    <w:p w14:paraId="6BC61510" w14:textId="77777777" w:rsidR="006D7B0B" w:rsidRPr="00801F92" w:rsidRDefault="009E5EAD" w:rsidP="00A54A78">
      <w:pPr>
        <w:pStyle w:val="aa"/>
        <w:rPr>
          <w:b/>
        </w:rPr>
      </w:pPr>
      <w:r w:rsidRPr="00801F92">
        <w:t xml:space="preserve">г. </w:t>
      </w:r>
      <w:r w:rsidR="006D7B0B" w:rsidRPr="00801F92">
        <w:t xml:space="preserve">Новокуйбышевск, ООО «СтройпроектИнвест». Герметизация деформационных швов дорог на территории НК НПЗ с использованием материала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6D7B0B" w:rsidRPr="00801F92">
        <w:rPr>
          <w:b/>
          <w:lang w:val="en-US"/>
        </w:rPr>
        <w:t>NP</w:t>
      </w:r>
      <w:r w:rsidR="006D7B0B" w:rsidRPr="00801F92">
        <w:rPr>
          <w:b/>
        </w:rPr>
        <w:t xml:space="preserve"> 474.</w:t>
      </w:r>
    </w:p>
    <w:p w14:paraId="2922F9AE" w14:textId="77777777" w:rsidR="00C563EE" w:rsidRPr="00801F92" w:rsidRDefault="00C563EE" w:rsidP="00C563EE">
      <w:pPr>
        <w:pStyle w:val="af0"/>
      </w:pPr>
      <w:r w:rsidRPr="00801F92">
        <w:tab/>
        <w:t>Атомная промышленность.</w:t>
      </w:r>
    </w:p>
    <w:p w14:paraId="3DD14D38" w14:textId="77777777" w:rsidR="00C563EE" w:rsidRPr="00801F92" w:rsidRDefault="00C563EE" w:rsidP="00C563EE">
      <w:pPr>
        <w:pStyle w:val="aa"/>
      </w:pPr>
    </w:p>
    <w:p w14:paraId="218C4259" w14:textId="77777777" w:rsidR="00C563EE" w:rsidRPr="00801F92" w:rsidRDefault="009E5EAD" w:rsidP="00C563EE">
      <w:pPr>
        <w:pStyle w:val="aa"/>
        <w:rPr>
          <w:b/>
        </w:rPr>
      </w:pPr>
      <w:r w:rsidRPr="00801F92">
        <w:t xml:space="preserve">г. </w:t>
      </w:r>
      <w:r w:rsidR="00D9246E" w:rsidRPr="00801F92">
        <w:t>Нововоронеж, ФГУП «Нововоронежская АЭС». Монтаж оборудования</w:t>
      </w:r>
      <w:r w:rsidR="0004260E" w:rsidRPr="00801F92">
        <w:t xml:space="preserve"> в</w:t>
      </w:r>
      <w:r w:rsidR="00D9246E" w:rsidRPr="00801F92">
        <w:t xml:space="preserve"> </w:t>
      </w:r>
      <w:r w:rsidR="0004260E" w:rsidRPr="00801F92">
        <w:t>здании турбины 20 UMA, устройство фундамента турбоагрегата К-1200</w:t>
      </w:r>
      <w:r w:rsidR="00D9246E" w:rsidRPr="00801F92">
        <w:t>,</w:t>
      </w:r>
      <w:r w:rsidR="0004260E" w:rsidRPr="00801F92">
        <w:t xml:space="preserve"> монтаж оборудования при строительстве градирни,</w:t>
      </w:r>
      <w:r w:rsidR="00D9246E" w:rsidRPr="00801F92">
        <w:t xml:space="preserve"> литье крыши гермозо</w:t>
      </w:r>
      <w:r w:rsidR="00992BE5" w:rsidRPr="00801F92">
        <w:t xml:space="preserve">ны с применением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992BE5" w:rsidRPr="00801F92">
        <w:rPr>
          <w:b/>
        </w:rPr>
        <w:t xml:space="preserve">928, </w:t>
      </w:r>
      <w:r w:rsidR="00992BE5" w:rsidRPr="00801F92">
        <w:t>гидроизоляция бомбоубежища с использованием микроцемента</w:t>
      </w:r>
      <w:r w:rsidR="00992BE5" w:rsidRPr="00801F92">
        <w:rPr>
          <w:b/>
        </w:rPr>
        <w:t xml:space="preserve">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992BE5" w:rsidRPr="00801F92">
        <w:rPr>
          <w:b/>
          <w:lang w:val="en-US"/>
        </w:rPr>
        <w:t>A</w:t>
      </w:r>
      <w:r w:rsidR="00992BE5" w:rsidRPr="00801F92">
        <w:rPr>
          <w:b/>
        </w:rPr>
        <w:t xml:space="preserve">640 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992BE5" w:rsidRPr="00801F92">
        <w:rPr>
          <w:b/>
        </w:rPr>
        <w:t>588.</w:t>
      </w:r>
    </w:p>
    <w:p w14:paraId="1CDA247B" w14:textId="77777777" w:rsidR="00992BE5" w:rsidRPr="00801F92" w:rsidRDefault="00992BE5" w:rsidP="00C563EE">
      <w:pPr>
        <w:pStyle w:val="aa"/>
      </w:pPr>
    </w:p>
    <w:p w14:paraId="77B6357B" w14:textId="77777777" w:rsidR="00874D88" w:rsidRPr="00801F92" w:rsidRDefault="009E5EAD" w:rsidP="00D05454">
      <w:pPr>
        <w:pStyle w:val="aa"/>
      </w:pPr>
      <w:r w:rsidRPr="00801F92">
        <w:t xml:space="preserve">г. </w:t>
      </w:r>
      <w:r w:rsidR="0004260E" w:rsidRPr="00801F92">
        <w:t xml:space="preserve">Курск, ООО "Курская АЭС". Ремонт и гидроизоляция кабельных тоннелей составами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04260E" w:rsidRPr="00801F92">
        <w:rPr>
          <w:b/>
        </w:rPr>
        <w:t xml:space="preserve">501, 550, </w:t>
      </w:r>
      <w:r w:rsidR="0004260E" w:rsidRPr="00801F92">
        <w:rPr>
          <w:b/>
          <w:lang w:val="en-US"/>
        </w:rPr>
        <w:t>MasterProtect</w:t>
      </w:r>
      <w:r w:rsidR="003C2D6D" w:rsidRPr="00801F92">
        <w:rPr>
          <w:b/>
        </w:rPr>
        <w:t>®</w:t>
      </w:r>
      <w:r w:rsidR="0004260E" w:rsidRPr="00801F92">
        <w:rPr>
          <w:b/>
        </w:rPr>
        <w:t xml:space="preserve"> 320 (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04260E" w:rsidRPr="00801F92">
        <w:rPr>
          <w:b/>
          <w:lang w:val="en-US"/>
        </w:rPr>
        <w:t>F</w:t>
      </w:r>
      <w:r w:rsidR="0004260E" w:rsidRPr="00801F92">
        <w:rPr>
          <w:b/>
        </w:rPr>
        <w:t xml:space="preserve">1120),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04260E" w:rsidRPr="00801F92">
        <w:rPr>
          <w:b/>
        </w:rPr>
        <w:t xml:space="preserve">N5100, </w:t>
      </w:r>
      <w:r w:rsidR="002B7E31" w:rsidRPr="00801F92">
        <w:rPr>
          <w:b/>
          <w:lang w:val="en-US"/>
        </w:rPr>
        <w:t>N</w:t>
      </w:r>
      <w:r w:rsidR="002B7E31" w:rsidRPr="00801F92">
        <w:rPr>
          <w:b/>
        </w:rPr>
        <w:t xml:space="preserve"> 5200</w:t>
      </w:r>
      <w:r w:rsidR="0004260E" w:rsidRPr="00801F92">
        <w:rPr>
          <w:b/>
        </w:rPr>
        <w:t>.</w:t>
      </w:r>
    </w:p>
    <w:p w14:paraId="242EB5BB" w14:textId="77777777" w:rsidR="003A6429" w:rsidRPr="00801F92" w:rsidRDefault="009E5EAD" w:rsidP="00C563EE">
      <w:pPr>
        <w:jc w:val="both"/>
        <w:rPr>
          <w:rFonts w:ascii="Calibri" w:hAnsi="Calibri"/>
          <w:sz w:val="22"/>
          <w:szCs w:val="22"/>
          <w:lang w:eastAsia="en-US"/>
        </w:rPr>
      </w:pPr>
      <w:r w:rsidRPr="00801F92">
        <w:rPr>
          <w:rFonts w:ascii="Calibri" w:hAnsi="Calibri"/>
          <w:sz w:val="22"/>
          <w:szCs w:val="22"/>
          <w:lang w:eastAsia="en-US"/>
        </w:rPr>
        <w:t xml:space="preserve">г. </w:t>
      </w:r>
      <w:r w:rsidR="00874D88" w:rsidRPr="00801F92">
        <w:rPr>
          <w:rFonts w:ascii="Calibri" w:hAnsi="Calibri"/>
          <w:sz w:val="22"/>
          <w:szCs w:val="22"/>
          <w:lang w:eastAsia="en-US"/>
        </w:rPr>
        <w:t xml:space="preserve">Калининград, ООО "СК-Армада". Ремонт бетонного фундамента многоквартирного дома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 w:eastAsia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lang w:eastAsia="en-US"/>
        </w:rPr>
        <w:t>®</w:t>
      </w:r>
      <w:r w:rsidR="000C3D6C" w:rsidRPr="00801F92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2B7E31" w:rsidRPr="00801F92">
        <w:rPr>
          <w:rFonts w:ascii="Calibri" w:hAnsi="Calibri"/>
          <w:b/>
          <w:sz w:val="22"/>
          <w:szCs w:val="22"/>
          <w:lang w:val="en-US" w:eastAsia="en-US"/>
        </w:rPr>
        <w:t>S</w:t>
      </w:r>
      <w:r w:rsidR="002B7E31" w:rsidRPr="00801F92">
        <w:rPr>
          <w:rFonts w:ascii="Calibri" w:hAnsi="Calibri"/>
          <w:b/>
          <w:sz w:val="22"/>
          <w:szCs w:val="22"/>
          <w:lang w:eastAsia="en-US"/>
        </w:rPr>
        <w:t xml:space="preserve"> 488</w:t>
      </w:r>
      <w:r w:rsidR="00874D88" w:rsidRPr="00801F92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eastAsia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lang w:eastAsia="en-US"/>
        </w:rPr>
        <w:t>®</w:t>
      </w:r>
      <w:r w:rsidR="000C3D6C" w:rsidRPr="00801F92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874D88" w:rsidRPr="00801F92">
        <w:rPr>
          <w:rFonts w:ascii="Calibri" w:hAnsi="Calibri"/>
          <w:b/>
          <w:sz w:val="22"/>
          <w:szCs w:val="22"/>
          <w:lang w:eastAsia="en-US"/>
        </w:rPr>
        <w:t>588</w:t>
      </w:r>
      <w:r w:rsidR="00874D88" w:rsidRPr="00801F92">
        <w:rPr>
          <w:rFonts w:ascii="Calibri" w:hAnsi="Calibri"/>
          <w:sz w:val="22"/>
          <w:szCs w:val="22"/>
          <w:lang w:eastAsia="en-US"/>
        </w:rPr>
        <w:t>.</w:t>
      </w:r>
    </w:p>
    <w:p w14:paraId="2EFE9F20" w14:textId="77777777" w:rsidR="006837C7" w:rsidRPr="00801F92" w:rsidRDefault="006837C7" w:rsidP="00797F00">
      <w:pPr>
        <w:pStyle w:val="aa"/>
      </w:pPr>
    </w:p>
    <w:p w14:paraId="792B6072" w14:textId="77777777" w:rsidR="006837C7" w:rsidRPr="00801F92" w:rsidRDefault="009E5EAD" w:rsidP="00797F00">
      <w:pPr>
        <w:pStyle w:val="aa"/>
      </w:pPr>
      <w:r w:rsidRPr="00801F92">
        <w:t xml:space="preserve">г. </w:t>
      </w:r>
      <w:r w:rsidR="006837C7" w:rsidRPr="00801F92">
        <w:t xml:space="preserve">Арсеньев, Приморский край, гидроизоляция подвала городской клинической больницы материалом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265CEE" w:rsidRPr="00801F92">
        <w:rPr>
          <w:b/>
        </w:rPr>
        <w:t xml:space="preserve"> </w:t>
      </w:r>
      <w:r w:rsidR="006837C7" w:rsidRPr="00801F92">
        <w:rPr>
          <w:b/>
        </w:rPr>
        <w:t>501.</w:t>
      </w:r>
    </w:p>
    <w:p w14:paraId="101FDCBE" w14:textId="77777777" w:rsidR="00D05454" w:rsidRPr="00801F92" w:rsidRDefault="00D05454" w:rsidP="006837C7">
      <w:pPr>
        <w:pStyle w:val="aa"/>
      </w:pPr>
    </w:p>
    <w:p w14:paraId="31642B15" w14:textId="77777777" w:rsidR="003824D9" w:rsidRPr="00801F92" w:rsidRDefault="009E5EAD" w:rsidP="006837C7">
      <w:pPr>
        <w:pStyle w:val="aa"/>
      </w:pPr>
      <w:r w:rsidRPr="00801F92">
        <w:t xml:space="preserve">г. </w:t>
      </w:r>
      <w:r w:rsidR="003824D9" w:rsidRPr="00801F92">
        <w:t xml:space="preserve">Самара, ООО "Репер". Гидроизоляция </w:t>
      </w:r>
      <w:proofErr w:type="gramStart"/>
      <w:r w:rsidR="003824D9" w:rsidRPr="00801F92">
        <w:t>фундамента</w:t>
      </w:r>
      <w:proofErr w:type="gramEnd"/>
      <w:r w:rsidR="003824D9" w:rsidRPr="00801F92">
        <w:t xml:space="preserve"> строящегося многоэтажного жилого дома на ул.3-й проезд с применением материала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3824D9" w:rsidRPr="00801F92">
        <w:rPr>
          <w:b/>
        </w:rPr>
        <w:t>531</w:t>
      </w:r>
      <w:r w:rsidR="003824D9" w:rsidRPr="00801F92">
        <w:t>.</w:t>
      </w:r>
    </w:p>
    <w:p w14:paraId="6AD59819" w14:textId="77777777" w:rsidR="00C563EE" w:rsidRPr="00801F92" w:rsidRDefault="00C563EE" w:rsidP="00C563EE">
      <w:pPr>
        <w:pStyle w:val="af0"/>
      </w:pPr>
      <w:r w:rsidRPr="00801F92">
        <w:tab/>
        <w:t>ЖКХ</w:t>
      </w:r>
    </w:p>
    <w:p w14:paraId="1F38DE43" w14:textId="77777777" w:rsidR="00C563EE" w:rsidRPr="00801F92" w:rsidRDefault="00C563EE" w:rsidP="00C563EE">
      <w:pPr>
        <w:jc w:val="both"/>
        <w:rPr>
          <w:rFonts w:ascii="Arial" w:hAnsi="Arial" w:cs="Arial"/>
          <w:b/>
          <w:color w:val="FF0000"/>
          <w:kern w:val="2"/>
        </w:rPr>
      </w:pPr>
    </w:p>
    <w:p w14:paraId="63B36876" w14:textId="77777777" w:rsidR="00F263D1" w:rsidRPr="00801F92" w:rsidRDefault="009E5EAD" w:rsidP="00F263D1">
      <w:pPr>
        <w:pStyle w:val="aa"/>
      </w:pPr>
      <w:r w:rsidRPr="00801F92">
        <w:t xml:space="preserve">г. </w:t>
      </w:r>
      <w:r w:rsidR="00F263D1" w:rsidRPr="00801F92">
        <w:t xml:space="preserve">Минск, УП "Минскводоканал", ремонт фильтра станции обезжелезования водозабора "Островы" с использованием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F263D1" w:rsidRPr="00801F92">
        <w:rPr>
          <w:b/>
        </w:rPr>
        <w:t>928</w:t>
      </w:r>
      <w:r w:rsidR="00F263D1" w:rsidRPr="00801F92">
        <w:t>,</w:t>
      </w:r>
      <w:r w:rsidR="00F54415" w:rsidRPr="00801F92">
        <w:t xml:space="preserve"> ремонт резервуара чистой воды с применением составов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F54415" w:rsidRPr="00801F92">
        <w:rPr>
          <w:b/>
          <w:lang w:val="en-US"/>
        </w:rPr>
        <w:t>S</w:t>
      </w:r>
      <w:r w:rsidR="00F54415" w:rsidRPr="00801F92">
        <w:rPr>
          <w:b/>
        </w:rPr>
        <w:t xml:space="preserve">5300,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F54415" w:rsidRPr="00801F92">
        <w:rPr>
          <w:b/>
        </w:rPr>
        <w:t>550</w:t>
      </w:r>
      <w:r w:rsidR="00F54415" w:rsidRPr="00801F92">
        <w:t>,</w:t>
      </w:r>
      <w:r w:rsidR="00F263D1" w:rsidRPr="00801F92">
        <w:t xml:space="preserve"> подрядчик - ЗАО "Эмаком".</w:t>
      </w:r>
    </w:p>
    <w:p w14:paraId="74BB5294" w14:textId="77777777" w:rsidR="00C7651F" w:rsidRPr="00801F92" w:rsidRDefault="00C7651F" w:rsidP="00F263D1">
      <w:pPr>
        <w:pStyle w:val="aa"/>
      </w:pPr>
    </w:p>
    <w:p w14:paraId="515BDE31" w14:textId="77777777" w:rsidR="00C7651F" w:rsidRPr="00801F92" w:rsidRDefault="009E5EAD" w:rsidP="00F263D1">
      <w:pPr>
        <w:pStyle w:val="aa"/>
      </w:pPr>
      <w:r w:rsidRPr="00801F92">
        <w:lastRenderedPageBreak/>
        <w:t xml:space="preserve">г. </w:t>
      </w:r>
      <w:r w:rsidR="00C7651F" w:rsidRPr="00801F92">
        <w:t xml:space="preserve">Минск, УП "Минскводоканал", ремонт пола подвала воздуховодной станции №2 ЦБУ МОС с использованием ремонтного состава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265CEE" w:rsidRPr="00801F92">
        <w:rPr>
          <w:b/>
        </w:rPr>
        <w:t xml:space="preserve"> </w:t>
      </w:r>
      <w:r w:rsidR="00C7651F" w:rsidRPr="00801F92">
        <w:rPr>
          <w:b/>
          <w:lang w:val="en-US"/>
        </w:rPr>
        <w:t>S</w:t>
      </w:r>
      <w:r w:rsidR="00C7651F" w:rsidRPr="00801F92">
        <w:rPr>
          <w:b/>
        </w:rPr>
        <w:t>105</w:t>
      </w:r>
      <w:r w:rsidR="00C7651F" w:rsidRPr="00801F92">
        <w:rPr>
          <w:b/>
          <w:lang w:val="en-US"/>
        </w:rPr>
        <w:t>PG</w:t>
      </w:r>
      <w:r w:rsidR="00C7651F" w:rsidRPr="00801F92">
        <w:t xml:space="preserve">, полиуританового герметика для заполнения швов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265CEE" w:rsidRPr="00801F92">
        <w:rPr>
          <w:b/>
        </w:rPr>
        <w:t xml:space="preserve"> </w:t>
      </w:r>
      <w:r w:rsidR="00C7651F" w:rsidRPr="00801F92">
        <w:rPr>
          <w:b/>
        </w:rPr>
        <w:t>474</w:t>
      </w:r>
      <w:r w:rsidR="00C7651F" w:rsidRPr="00801F92">
        <w:t xml:space="preserve">, </w:t>
      </w:r>
      <w:r w:rsidR="008323CE" w:rsidRPr="00801F92">
        <w:t xml:space="preserve">микроцемента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265CEE" w:rsidRPr="00801F92">
        <w:rPr>
          <w:b/>
        </w:rPr>
        <w:t xml:space="preserve"> </w:t>
      </w:r>
      <w:r w:rsidR="00861D20" w:rsidRPr="00801F92">
        <w:rPr>
          <w:b/>
        </w:rPr>
        <w:t xml:space="preserve">А640, </w:t>
      </w:r>
      <w:r w:rsidR="008323CE" w:rsidRPr="00801F92">
        <w:t xml:space="preserve">подрядчик - </w:t>
      </w:r>
      <w:r w:rsidR="00C7651F" w:rsidRPr="00801F92">
        <w:t xml:space="preserve"> ЗАО "Эмаком"</w:t>
      </w:r>
      <w:r w:rsidR="008323CE" w:rsidRPr="00801F92">
        <w:t>.</w:t>
      </w:r>
    </w:p>
    <w:p w14:paraId="4C67E354" w14:textId="77777777" w:rsidR="00D97920" w:rsidRPr="00801F92" w:rsidRDefault="00D97920" w:rsidP="00F263D1">
      <w:pPr>
        <w:pStyle w:val="aa"/>
      </w:pPr>
    </w:p>
    <w:p w14:paraId="4888EC13" w14:textId="77777777" w:rsidR="00D97920" w:rsidRPr="00801F92" w:rsidRDefault="009E5EAD" w:rsidP="00F263D1">
      <w:pPr>
        <w:pStyle w:val="aa"/>
      </w:pPr>
      <w:r w:rsidRPr="00801F92">
        <w:t xml:space="preserve">г. </w:t>
      </w:r>
      <w:r w:rsidR="00D97920" w:rsidRPr="00801F92">
        <w:t xml:space="preserve">Балаково, «Балаково-Водоканал». Поверхностное уплотнение структуры бетона в зоне переменного уровня воды колодца на территории «Балаково-Водоканал» с применением материала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D97920" w:rsidRPr="00801F92">
        <w:rPr>
          <w:b/>
        </w:rPr>
        <w:t>501</w:t>
      </w:r>
      <w:r w:rsidR="00D97920" w:rsidRPr="00801F92">
        <w:t>.</w:t>
      </w:r>
    </w:p>
    <w:p w14:paraId="47D57795" w14:textId="77777777" w:rsidR="00F15EF1" w:rsidRPr="00801F92" w:rsidRDefault="00F15EF1" w:rsidP="00C563EE">
      <w:pPr>
        <w:pStyle w:val="aa"/>
      </w:pPr>
    </w:p>
    <w:p w14:paraId="6359716F" w14:textId="77777777" w:rsidR="00C563EE" w:rsidRPr="00801F92" w:rsidRDefault="00C563EE" w:rsidP="00C563EE">
      <w:pPr>
        <w:pStyle w:val="af0"/>
      </w:pPr>
      <w:r w:rsidRPr="00801F92">
        <w:tab/>
        <w:t>Комбинаты ЖБИ</w:t>
      </w:r>
    </w:p>
    <w:p w14:paraId="79619526" w14:textId="77777777" w:rsidR="00836B50" w:rsidRPr="00801F92" w:rsidRDefault="00836B50" w:rsidP="00C563EE">
      <w:pPr>
        <w:pStyle w:val="aa"/>
      </w:pPr>
    </w:p>
    <w:p w14:paraId="2FA3CD3D" w14:textId="77777777" w:rsidR="00C563EE" w:rsidRPr="00801F92" w:rsidRDefault="009E5EAD" w:rsidP="00C563EE">
      <w:pPr>
        <w:pStyle w:val="aa"/>
      </w:pPr>
      <w:r w:rsidRPr="00801F92">
        <w:t xml:space="preserve">г. </w:t>
      </w:r>
      <w:r w:rsidR="00836B50" w:rsidRPr="00801F92">
        <w:t xml:space="preserve"> Новосибирск, Новосибирская область,</w:t>
      </w:r>
      <w:r w:rsidR="00802782" w:rsidRPr="00801F92">
        <w:t xml:space="preserve"> устранение дефектов выпускаемых изделий на предприятии</w:t>
      </w:r>
      <w:r w:rsidR="00836B50" w:rsidRPr="00801F92">
        <w:t xml:space="preserve"> "Новосибирский завод железобетонных опор и свай"</w:t>
      </w:r>
      <w:r w:rsidR="005A6F6C" w:rsidRPr="00801F92">
        <w:t xml:space="preserve"> составами</w:t>
      </w:r>
      <w:r w:rsidR="00802782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2B7E31" w:rsidRPr="00801F92">
        <w:rPr>
          <w:b/>
          <w:lang w:val="en-US"/>
        </w:rPr>
        <w:t>N</w:t>
      </w:r>
      <w:r w:rsidR="002B7E31" w:rsidRPr="00801F92">
        <w:rPr>
          <w:b/>
        </w:rPr>
        <w:t xml:space="preserve"> 5200</w:t>
      </w:r>
      <w:r w:rsidR="005A6F6C" w:rsidRPr="00801F92">
        <w:rPr>
          <w:b/>
        </w:rPr>
        <w:t xml:space="preserve">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5A6F6C" w:rsidRPr="00801F92">
        <w:rPr>
          <w:b/>
        </w:rPr>
        <w:t>N5100</w:t>
      </w:r>
      <w:r w:rsidR="005A6F6C" w:rsidRPr="00801F92">
        <w:t xml:space="preserve">, нанесение защитного покрытия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5A6F6C" w:rsidRPr="00801F92">
        <w:rPr>
          <w:b/>
        </w:rPr>
        <w:t>577</w:t>
      </w:r>
    </w:p>
    <w:p w14:paraId="3A056F82" w14:textId="77777777" w:rsidR="00C563EE" w:rsidRPr="00801F92" w:rsidRDefault="00C563EE" w:rsidP="00C563EE">
      <w:pPr>
        <w:jc w:val="both"/>
        <w:rPr>
          <w:rFonts w:ascii="Arial" w:hAnsi="Arial" w:cs="Arial"/>
          <w:b/>
          <w:color w:val="FF0000"/>
          <w:kern w:val="2"/>
        </w:rPr>
      </w:pPr>
    </w:p>
    <w:p w14:paraId="7D93999A" w14:textId="77777777" w:rsidR="00616377" w:rsidRPr="00801F92" w:rsidRDefault="00C563EE" w:rsidP="00D05454">
      <w:pPr>
        <w:pStyle w:val="af0"/>
      </w:pPr>
      <w:r w:rsidRPr="00801F92">
        <w:tab/>
        <w:t>Машиностроение</w:t>
      </w:r>
    </w:p>
    <w:p w14:paraId="22789ECF" w14:textId="77777777" w:rsidR="00247328" w:rsidRPr="00801F92" w:rsidRDefault="00247328" w:rsidP="00C563EE">
      <w:pPr>
        <w:pStyle w:val="aa"/>
      </w:pPr>
    </w:p>
    <w:p w14:paraId="08713A67" w14:textId="77777777" w:rsidR="00247328" w:rsidRPr="00801F92" w:rsidRDefault="009E5EAD" w:rsidP="00C563EE">
      <w:pPr>
        <w:pStyle w:val="aa"/>
      </w:pPr>
      <w:r w:rsidRPr="00801F92">
        <w:t xml:space="preserve">г. </w:t>
      </w:r>
      <w:r w:rsidR="00247328" w:rsidRPr="00801F92">
        <w:t xml:space="preserve">Ульяновск, «Маращстрой», строительство завода «Шеффлер» по производству автокомпонентов, выравнивание поверхностей опорных столбов с применением материалов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247328" w:rsidRPr="00801F92">
        <w:rPr>
          <w:b/>
          <w:lang w:val="en-US"/>
        </w:rPr>
        <w:t>N</w:t>
      </w:r>
      <w:r w:rsidR="00247328" w:rsidRPr="00801F92">
        <w:rPr>
          <w:b/>
        </w:rPr>
        <w:t xml:space="preserve"> 900 и S 488, </w:t>
      </w:r>
      <w:r w:rsidR="00247328" w:rsidRPr="00801F92">
        <w:rPr>
          <w:b/>
          <w:lang w:val="en-US"/>
        </w:rPr>
        <w:t>T</w:t>
      </w:r>
      <w:r w:rsidR="00247328" w:rsidRPr="00801F92">
        <w:rPr>
          <w:b/>
        </w:rPr>
        <w:t xml:space="preserve"> 1100 </w:t>
      </w:r>
      <w:r w:rsidR="00247328" w:rsidRPr="00801F92">
        <w:rPr>
          <w:b/>
          <w:lang w:val="en-US"/>
        </w:rPr>
        <w:t>TIX</w:t>
      </w:r>
      <w:r w:rsidR="00247328" w:rsidRPr="00801F92">
        <w:rPr>
          <w:b/>
        </w:rPr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247328" w:rsidRPr="00801F92">
        <w:rPr>
          <w:b/>
        </w:rPr>
        <w:t>577</w:t>
      </w:r>
      <w:r w:rsidR="00247328" w:rsidRPr="00801F92">
        <w:t>.</w:t>
      </w:r>
    </w:p>
    <w:p w14:paraId="7ADA34AA" w14:textId="77777777" w:rsidR="006837C7" w:rsidRPr="00801F92" w:rsidRDefault="006837C7" w:rsidP="00C563EE">
      <w:pPr>
        <w:pStyle w:val="aa"/>
      </w:pPr>
    </w:p>
    <w:p w14:paraId="20236741" w14:textId="77777777" w:rsidR="00BE17CC" w:rsidRPr="00801F92" w:rsidRDefault="00BE17CC" w:rsidP="00C563EE">
      <w:pPr>
        <w:pStyle w:val="aa"/>
      </w:pPr>
    </w:p>
    <w:p w14:paraId="093CE815" w14:textId="77777777" w:rsidR="00BE17CC" w:rsidRPr="00801F92" w:rsidRDefault="00BE17CC" w:rsidP="00C563EE">
      <w:pPr>
        <w:pStyle w:val="aa"/>
      </w:pPr>
    </w:p>
    <w:p w14:paraId="00A01B57" w14:textId="77777777" w:rsidR="00C563EE" w:rsidRPr="00801F92" w:rsidRDefault="00C563EE" w:rsidP="00C563EE">
      <w:pPr>
        <w:pStyle w:val="af0"/>
      </w:pPr>
      <w:r w:rsidRPr="00801F92">
        <w:tab/>
        <w:t xml:space="preserve">Металлургическая промышленность </w:t>
      </w:r>
    </w:p>
    <w:p w14:paraId="19458471" w14:textId="77777777" w:rsidR="0068797D" w:rsidRPr="00801F92" w:rsidRDefault="0068797D" w:rsidP="00C563EE">
      <w:pPr>
        <w:pStyle w:val="aa"/>
      </w:pPr>
    </w:p>
    <w:p w14:paraId="1AF6A07F" w14:textId="77777777" w:rsidR="00C563EE" w:rsidRPr="00801F92" w:rsidRDefault="009E5EAD" w:rsidP="0068797D">
      <w:pPr>
        <w:pStyle w:val="aa"/>
        <w:rPr>
          <w:b/>
        </w:rPr>
      </w:pPr>
      <w:r w:rsidRPr="00801F92">
        <w:t xml:space="preserve">г. </w:t>
      </w:r>
      <w:r w:rsidR="00D9246E" w:rsidRPr="00801F92">
        <w:t xml:space="preserve">Липецк, ОАО "НЛМК". Ремонт отстойников, сгустителей, ж/б конструкций производственных помещений в КЦ-2, ЦПМШ, примененные материалы: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D9246E" w:rsidRPr="00801F92">
        <w:rPr>
          <w:b/>
        </w:rPr>
        <w:t xml:space="preserve">928,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D9246E" w:rsidRPr="00801F92">
        <w:rPr>
          <w:b/>
        </w:rPr>
        <w:t xml:space="preserve"> </w:t>
      </w:r>
      <w:r w:rsidR="002B7E31" w:rsidRPr="00801F92">
        <w:rPr>
          <w:b/>
        </w:rPr>
        <w:t>S 488</w:t>
      </w:r>
      <w:r w:rsidR="00D9246E" w:rsidRPr="00801F92">
        <w:rPr>
          <w:b/>
        </w:rPr>
        <w:t xml:space="preserve">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D9246E" w:rsidRPr="00801F92">
        <w:rPr>
          <w:b/>
        </w:rPr>
        <w:t xml:space="preserve"> </w:t>
      </w:r>
      <w:r w:rsidR="002B7E31" w:rsidRPr="00801F92">
        <w:rPr>
          <w:b/>
        </w:rPr>
        <w:t>S 488</w:t>
      </w:r>
      <w:r w:rsidR="00D9246E" w:rsidRPr="00801F92">
        <w:rPr>
          <w:b/>
        </w:rPr>
        <w:t xml:space="preserve">PG,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2B7E31" w:rsidRPr="00801F92">
        <w:rPr>
          <w:b/>
        </w:rPr>
        <w:t>N 900</w:t>
      </w:r>
      <w:r w:rsidR="00D9246E" w:rsidRPr="00801F92">
        <w:rPr>
          <w:b/>
        </w:rPr>
        <w:t xml:space="preserve">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D9246E" w:rsidRPr="00801F92">
        <w:rPr>
          <w:b/>
        </w:rPr>
        <w:t xml:space="preserve"> P5000AP,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D9246E" w:rsidRPr="00801F92">
        <w:rPr>
          <w:b/>
        </w:rPr>
        <w:t xml:space="preserve"> 501, PCI Kanadicht, PCI Polyfix 30 sec.</w:t>
      </w:r>
    </w:p>
    <w:p w14:paraId="0277E505" w14:textId="77777777" w:rsidR="00C563EE" w:rsidRPr="00801F92" w:rsidRDefault="00C563EE" w:rsidP="0068797D">
      <w:pPr>
        <w:pStyle w:val="aa"/>
      </w:pPr>
      <w:r w:rsidRPr="00801F92">
        <w:tab/>
      </w:r>
    </w:p>
    <w:p w14:paraId="4C99A77A" w14:textId="77777777" w:rsidR="008323CE" w:rsidRPr="00801F92" w:rsidRDefault="008323CE" w:rsidP="00C563EE">
      <w:pPr>
        <w:pStyle w:val="aa"/>
      </w:pPr>
    </w:p>
    <w:p w14:paraId="3DBACD6D" w14:textId="77777777" w:rsidR="008323CE" w:rsidRPr="00801F92" w:rsidRDefault="009E5EAD" w:rsidP="00C563EE">
      <w:pPr>
        <w:pStyle w:val="aa"/>
      </w:pPr>
      <w:r w:rsidRPr="00801F92">
        <w:t xml:space="preserve">г. </w:t>
      </w:r>
      <w:r w:rsidR="008323CE" w:rsidRPr="00801F92">
        <w:t xml:space="preserve">Магнитогорск, ОАО "Магнитогорский Метизный Завод". Ремонт и гидроизоляция железобетонного сгустителя материалами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265CEE" w:rsidRPr="00801F92">
        <w:rPr>
          <w:b/>
        </w:rPr>
        <w:t xml:space="preserve">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5400</w:t>
      </w:r>
      <w:r w:rsidR="008323CE" w:rsidRPr="00801F92">
        <w:rPr>
          <w:b/>
        </w:rPr>
        <w:t xml:space="preserve">, </w:t>
      </w:r>
      <w:r w:rsidR="008323CE" w:rsidRPr="00801F92">
        <w:rPr>
          <w:b/>
          <w:lang w:val="en-US"/>
        </w:rPr>
        <w:t>N</w:t>
      </w:r>
      <w:r w:rsidR="008323CE" w:rsidRPr="00801F92">
        <w:rPr>
          <w:b/>
        </w:rPr>
        <w:t xml:space="preserve">5100,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488</w:t>
      </w:r>
      <w:r w:rsidR="008323CE" w:rsidRPr="00801F92">
        <w:rPr>
          <w:b/>
        </w:rPr>
        <w:t xml:space="preserve">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488</w:t>
      </w:r>
      <w:r w:rsidR="008323CE" w:rsidRPr="00801F92">
        <w:rPr>
          <w:b/>
          <w:lang w:val="en-US"/>
        </w:rPr>
        <w:t>PG</w:t>
      </w:r>
      <w:r w:rsidR="008323CE" w:rsidRPr="00801F92">
        <w:rPr>
          <w:b/>
        </w:rPr>
        <w:t xml:space="preserve">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466</w:t>
      </w:r>
      <w:r w:rsidR="008323CE" w:rsidRPr="00801F92">
        <w:rPr>
          <w:b/>
        </w:rPr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265CEE" w:rsidRPr="00801F92">
        <w:rPr>
          <w:b/>
        </w:rPr>
        <w:t xml:space="preserve"> </w:t>
      </w:r>
      <w:r w:rsidR="008323CE" w:rsidRPr="00801F92">
        <w:rPr>
          <w:b/>
        </w:rPr>
        <w:t>588, 531.</w:t>
      </w:r>
    </w:p>
    <w:p w14:paraId="42679614" w14:textId="77777777" w:rsidR="00C563EE" w:rsidRPr="00801F92" w:rsidRDefault="00C563EE" w:rsidP="00C563EE">
      <w:pPr>
        <w:pStyle w:val="af0"/>
      </w:pPr>
      <w:r w:rsidRPr="00801F92">
        <w:tab/>
        <w:t xml:space="preserve">Пищевая промышленность </w:t>
      </w:r>
    </w:p>
    <w:p w14:paraId="1AF5620C" w14:textId="77777777" w:rsidR="00C563EE" w:rsidRPr="00801F92" w:rsidRDefault="00C563EE" w:rsidP="00C563EE">
      <w:pPr>
        <w:pStyle w:val="aa"/>
      </w:pPr>
    </w:p>
    <w:p w14:paraId="52BF2599" w14:textId="77777777" w:rsidR="00802782" w:rsidRPr="00801F92" w:rsidRDefault="00802782" w:rsidP="00C563EE">
      <w:pPr>
        <w:pStyle w:val="aa"/>
        <w:rPr>
          <w:sz w:val="24"/>
          <w:szCs w:val="24"/>
        </w:rPr>
      </w:pPr>
    </w:p>
    <w:p w14:paraId="0A12441D" w14:textId="77777777" w:rsidR="00906A4F" w:rsidRPr="00801F92" w:rsidRDefault="00802782" w:rsidP="00D05454">
      <w:pPr>
        <w:pStyle w:val="aa"/>
      </w:pPr>
      <w:r w:rsidRPr="00801F92">
        <w:t xml:space="preserve">р.п. Переяславка, ремонт пола в "окна" до 3 часов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="002B7E31" w:rsidRPr="00801F92">
        <w:rPr>
          <w:b/>
          <w:lang w:val="en-US"/>
        </w:rPr>
        <w:t>T</w:t>
      </w:r>
      <w:r w:rsidR="002B7E31" w:rsidRPr="00801F92">
        <w:rPr>
          <w:b/>
        </w:rPr>
        <w:t xml:space="preserve"> 1200 </w:t>
      </w:r>
      <w:r w:rsidR="002B7E31" w:rsidRPr="00801F92">
        <w:rPr>
          <w:b/>
          <w:lang w:val="en-US"/>
        </w:rPr>
        <w:t>PG</w:t>
      </w:r>
      <w:r w:rsidRPr="00801F92">
        <w:rPr>
          <w:b/>
        </w:rPr>
        <w:t>,</w:t>
      </w:r>
      <w:r w:rsidRPr="00801F92">
        <w:t xml:space="preserve"> герметизация швов полиуретановым герметиком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Pr="00801F92">
        <w:rPr>
          <w:b/>
          <w:lang w:val="en-US"/>
        </w:rPr>
        <w:t>NP</w:t>
      </w:r>
      <w:r w:rsidRPr="00801F92">
        <w:rPr>
          <w:b/>
        </w:rPr>
        <w:t xml:space="preserve"> 474</w:t>
      </w:r>
      <w:r w:rsidRPr="00801F92">
        <w:t xml:space="preserve"> на ЗАО «Переяславский молочный комбинат».</w:t>
      </w:r>
    </w:p>
    <w:p w14:paraId="79CBC4BA" w14:textId="77777777" w:rsidR="006837C7" w:rsidRPr="00801F92" w:rsidRDefault="006837C7" w:rsidP="00C563EE">
      <w:pPr>
        <w:pStyle w:val="aa"/>
      </w:pPr>
    </w:p>
    <w:p w14:paraId="19471C9E" w14:textId="77777777" w:rsidR="00A44A1C" w:rsidRPr="00801F92" w:rsidRDefault="009E5EAD" w:rsidP="00C563EE">
      <w:pPr>
        <w:pStyle w:val="aa"/>
      </w:pPr>
      <w:r w:rsidRPr="00801F92">
        <w:t xml:space="preserve">г. </w:t>
      </w:r>
      <w:r w:rsidR="00A44A1C" w:rsidRPr="00801F92">
        <w:t xml:space="preserve">Пенза, ООО «Альпсервис», гидроизоляция швов на ООО «Пензенский ХПП» с применением материалов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A44A1C" w:rsidRPr="00801F92">
        <w:rPr>
          <w:b/>
        </w:rPr>
        <w:t xml:space="preserve">S 488 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A44A1C" w:rsidRPr="00801F92">
        <w:rPr>
          <w:b/>
        </w:rPr>
        <w:t>501.</w:t>
      </w:r>
    </w:p>
    <w:p w14:paraId="5821956A" w14:textId="77777777" w:rsidR="00A44A1C" w:rsidRPr="00801F92" w:rsidRDefault="00A44A1C" w:rsidP="00C563EE">
      <w:pPr>
        <w:pStyle w:val="aa"/>
      </w:pPr>
    </w:p>
    <w:p w14:paraId="1B6DF04E" w14:textId="77777777" w:rsidR="00797F00" w:rsidRPr="00801F92" w:rsidRDefault="00A44A1C" w:rsidP="00C563EE">
      <w:pPr>
        <w:pStyle w:val="aa"/>
      </w:pPr>
      <w:r w:rsidRPr="00801F92">
        <w:t xml:space="preserve">с. Русский Брод, Орловская область, ООО «Альпсервис» гидроизоляция швов на предприятии ОАО «Русско-Бродский Элеватор» с применением материала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 xml:space="preserve">S 488 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501.</w:t>
      </w:r>
    </w:p>
    <w:p w14:paraId="63A8B048" w14:textId="77777777" w:rsidR="00797F00" w:rsidRPr="00801F92" w:rsidRDefault="00797F00" w:rsidP="00C563EE">
      <w:pPr>
        <w:pStyle w:val="aa"/>
      </w:pPr>
    </w:p>
    <w:p w14:paraId="597FB317" w14:textId="77777777" w:rsidR="003824D9" w:rsidRDefault="009E5EAD" w:rsidP="00801F92">
      <w:pPr>
        <w:pStyle w:val="aa"/>
        <w:rPr>
          <w:b/>
        </w:rPr>
      </w:pPr>
      <w:r w:rsidRPr="00801F92">
        <w:t xml:space="preserve">г. </w:t>
      </w:r>
      <w:r w:rsidR="00A44A1C" w:rsidRPr="00801F92">
        <w:t xml:space="preserve">Пугачев, ООО «Альпсервис» гидроизоляция швов ОАО «Пугачевский Элеватор» с применением материалов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A44A1C" w:rsidRPr="00801F92">
        <w:rPr>
          <w:b/>
        </w:rPr>
        <w:t xml:space="preserve">S 488 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A44A1C" w:rsidRPr="00801F92">
        <w:rPr>
          <w:b/>
        </w:rPr>
        <w:t>501.</w:t>
      </w:r>
    </w:p>
    <w:p w14:paraId="130659A4" w14:textId="77777777" w:rsidR="00801F92" w:rsidRPr="00801F92" w:rsidRDefault="00801F92" w:rsidP="00801F92">
      <w:pPr>
        <w:pStyle w:val="aa"/>
        <w:rPr>
          <w:b/>
        </w:rPr>
      </w:pPr>
    </w:p>
    <w:p w14:paraId="75A9ABB6" w14:textId="77777777" w:rsidR="00B31B8A" w:rsidRPr="00801F92" w:rsidRDefault="00B31B8A" w:rsidP="00801F92">
      <w:pPr>
        <w:pStyle w:val="af2"/>
      </w:pPr>
      <w:r w:rsidRPr="00801F92">
        <w:lastRenderedPageBreak/>
        <w:t>2014 ГОД</w:t>
      </w:r>
    </w:p>
    <w:p w14:paraId="092D5BBB" w14:textId="77777777" w:rsidR="00B31B8A" w:rsidRPr="00801F92" w:rsidRDefault="00B31B8A" w:rsidP="00B31B8A">
      <w:pPr>
        <w:jc w:val="both"/>
        <w:rPr>
          <w:rFonts w:ascii="Arial" w:hAnsi="Arial" w:cs="Arial"/>
          <w:kern w:val="2"/>
        </w:rPr>
      </w:pPr>
    </w:p>
    <w:p w14:paraId="2C24DD17" w14:textId="77777777" w:rsidR="005B02AE" w:rsidRPr="00801F92" w:rsidRDefault="005B02AE" w:rsidP="007E24DE">
      <w:pPr>
        <w:pStyle w:val="af0"/>
        <w:keepNext/>
      </w:pPr>
      <w:r w:rsidRPr="00801F92">
        <w:tab/>
        <w:t>Автомобильные дороги и искусственные сооружения</w:t>
      </w:r>
    </w:p>
    <w:p w14:paraId="1D429220" w14:textId="77777777" w:rsidR="005B02AE" w:rsidRPr="00801F92" w:rsidRDefault="005B02AE" w:rsidP="005B02AE">
      <w:pPr>
        <w:pStyle w:val="aa"/>
      </w:pPr>
    </w:p>
    <w:p w14:paraId="1DEC9624" w14:textId="77777777" w:rsidR="005B02AE" w:rsidRPr="00801F92" w:rsidRDefault="009E5EAD" w:rsidP="005B02AE">
      <w:pPr>
        <w:pStyle w:val="aa"/>
      </w:pPr>
      <w:r w:rsidRPr="00801F92">
        <w:t xml:space="preserve">г. </w:t>
      </w:r>
      <w:r w:rsidR="00B32D8D" w:rsidRPr="00801F92">
        <w:t xml:space="preserve">Ижевск, республика Удмуртия, подрядчик ООО "Трест Автострой".  Гидроизоляция и восстановление несущей способности опор </w:t>
      </w:r>
      <w:proofErr w:type="gramStart"/>
      <w:r w:rsidR="00B32D8D" w:rsidRPr="00801F92">
        <w:t>моста  через</w:t>
      </w:r>
      <w:proofErr w:type="gramEnd"/>
      <w:r w:rsidR="00B32D8D" w:rsidRPr="00801F92">
        <w:t xml:space="preserve"> речку Лудзинка с применением составов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2B7E31" w:rsidRPr="00801F92">
        <w:rPr>
          <w:b/>
        </w:rPr>
        <w:t>N 900</w:t>
      </w:r>
      <w:r w:rsidR="00B32D8D" w:rsidRPr="00801F92">
        <w:rPr>
          <w:b/>
        </w:rPr>
        <w:t xml:space="preserve">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B32D8D" w:rsidRPr="00801F92">
        <w:rPr>
          <w:b/>
        </w:rPr>
        <w:t xml:space="preserve">S 488,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B32D8D" w:rsidRPr="00801F92">
        <w:rPr>
          <w:b/>
        </w:rPr>
        <w:t>588</w:t>
      </w:r>
      <w:r w:rsidR="00B32D8D" w:rsidRPr="00801F92">
        <w:t>.</w:t>
      </w:r>
    </w:p>
    <w:p w14:paraId="1848A59E" w14:textId="77777777" w:rsidR="00611C7E" w:rsidRPr="00801F92" w:rsidRDefault="00611C7E" w:rsidP="005B02AE">
      <w:pPr>
        <w:pStyle w:val="aa"/>
      </w:pPr>
    </w:p>
    <w:p w14:paraId="36065D44" w14:textId="77777777" w:rsidR="00611C7E" w:rsidRPr="00801F92" w:rsidRDefault="009E5EAD" w:rsidP="00611C7E">
      <w:pPr>
        <w:pStyle w:val="aa"/>
      </w:pPr>
      <w:r w:rsidRPr="00801F92">
        <w:t xml:space="preserve">г. </w:t>
      </w:r>
      <w:r w:rsidR="00611C7E" w:rsidRPr="00801F92">
        <w:t xml:space="preserve">Тюмень ремонт и гидроизоляция «клеверного» моста в городе с применением материалов </w:t>
      </w:r>
      <w:r w:rsidR="00390ECD" w:rsidRPr="00801F92">
        <w:rPr>
          <w:b/>
          <w:lang w:val="en-US"/>
        </w:rPr>
        <w:t>MasterBrace</w:t>
      </w:r>
      <w:r w:rsidR="00611C7E" w:rsidRPr="00801F92">
        <w:rPr>
          <w:b/>
        </w:rPr>
        <w:t xml:space="preserve"> 1406,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611C7E" w:rsidRPr="00801F92">
        <w:rPr>
          <w:b/>
          <w:lang w:val="en-US"/>
        </w:rPr>
        <w:t>N</w:t>
      </w:r>
      <w:r w:rsidR="00611C7E" w:rsidRPr="00801F92">
        <w:rPr>
          <w:b/>
        </w:rPr>
        <w:t xml:space="preserve"> 900,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611C7E" w:rsidRPr="00801F92">
        <w:rPr>
          <w:b/>
        </w:rPr>
        <w:t xml:space="preserve">930, </w:t>
      </w:r>
      <w:r w:rsidR="00390ECD" w:rsidRPr="00801F92">
        <w:rPr>
          <w:b/>
          <w:lang w:val="en-US"/>
        </w:rPr>
        <w:t>MasterFlow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611C7E" w:rsidRPr="00801F92">
        <w:rPr>
          <w:b/>
        </w:rPr>
        <w:t xml:space="preserve">928,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611C7E" w:rsidRPr="00801F92">
        <w:rPr>
          <w:b/>
        </w:rPr>
        <w:t xml:space="preserve">474,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611C7E" w:rsidRPr="00801F92">
        <w:rPr>
          <w:b/>
        </w:rPr>
        <w:t>910,</w:t>
      </w:r>
      <w:r w:rsidR="00611C7E" w:rsidRPr="00801F92">
        <w:t xml:space="preserve"> подрядчик – Мостострой 11 (Мостоотряд 36).</w:t>
      </w:r>
    </w:p>
    <w:p w14:paraId="2D34BC64" w14:textId="77777777" w:rsidR="00926BCB" w:rsidRPr="00801F92" w:rsidRDefault="00926BCB" w:rsidP="00926BCB">
      <w:pPr>
        <w:pStyle w:val="aa"/>
        <w:rPr>
          <w:rStyle w:val="ab"/>
          <w:b w:val="0"/>
          <w:bCs w:val="0"/>
        </w:rPr>
      </w:pPr>
    </w:p>
    <w:p w14:paraId="5B2C1521" w14:textId="77777777" w:rsidR="00926BCB" w:rsidRPr="00801F92" w:rsidRDefault="00926BCB" w:rsidP="00926BCB">
      <w:pPr>
        <w:pStyle w:val="aa"/>
      </w:pPr>
      <w:r w:rsidRPr="00801F92">
        <w:t xml:space="preserve">О.Сахалин, применение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  <w:lang w:val="en-US"/>
        </w:rPr>
        <w:t>P</w:t>
      </w:r>
      <w:r w:rsidRPr="00801F92">
        <w:rPr>
          <w:b/>
        </w:rPr>
        <w:t xml:space="preserve"> 5000 </w:t>
      </w:r>
      <w:r w:rsidRPr="00801F92">
        <w:rPr>
          <w:b/>
          <w:lang w:val="en-US"/>
        </w:rPr>
        <w:t>AP</w:t>
      </w:r>
      <w:r w:rsidRPr="00801F92">
        <w:rPr>
          <w:b/>
        </w:rPr>
        <w:t xml:space="preserve">, </w:t>
      </w:r>
      <w:r w:rsidRPr="00801F92">
        <w:rPr>
          <w:b/>
          <w:lang w:val="en-US"/>
        </w:rPr>
        <w:t>S</w:t>
      </w:r>
      <w:r w:rsidRPr="00801F92">
        <w:rPr>
          <w:b/>
        </w:rPr>
        <w:t xml:space="preserve"> 488, </w:t>
      </w:r>
      <w:r w:rsidRPr="00801F92">
        <w:rPr>
          <w:b/>
          <w:lang w:val="en-US"/>
        </w:rPr>
        <w:t>S</w:t>
      </w:r>
      <w:r w:rsidRPr="00801F92">
        <w:rPr>
          <w:b/>
        </w:rPr>
        <w:t xml:space="preserve"> 5400, </w:t>
      </w:r>
      <w:r w:rsidRPr="00801F92">
        <w:rPr>
          <w:b/>
          <w:lang w:val="en-US"/>
        </w:rPr>
        <w:t>N</w:t>
      </w:r>
      <w:r w:rsidRPr="00801F92">
        <w:rPr>
          <w:b/>
        </w:rPr>
        <w:t xml:space="preserve">5100, </w:t>
      </w:r>
      <w:r w:rsidRPr="00801F92">
        <w:rPr>
          <w:b/>
          <w:lang w:val="en-US"/>
        </w:rPr>
        <w:t>N</w:t>
      </w:r>
      <w:r w:rsidRPr="00801F92">
        <w:rPr>
          <w:b/>
        </w:rPr>
        <w:t xml:space="preserve"> 900</w:t>
      </w:r>
      <w:r w:rsidRPr="00801F92">
        <w:t xml:space="preserve"> для конструкционного и неконструкционного ремонта железобетон</w:t>
      </w:r>
      <w:r w:rsidR="00F116C5" w:rsidRPr="00801F92">
        <w:t xml:space="preserve">ных элементов </w:t>
      </w:r>
      <w:r w:rsidRPr="00801F92">
        <w:t xml:space="preserve">и антикоррозионной защиты </w:t>
      </w:r>
      <w:r w:rsidR="00F116C5" w:rsidRPr="00801F92">
        <w:t xml:space="preserve">арматуры, и </w:t>
      </w:r>
      <w:r w:rsidRPr="00801F92">
        <w:t>применен</w:t>
      </w:r>
      <w:r w:rsidR="00F116C5" w:rsidRPr="00801F92">
        <w:t xml:space="preserve">ие материалов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F116C5" w:rsidRPr="00801F92">
        <w:rPr>
          <w:b/>
        </w:rPr>
        <w:t>M 336</w:t>
      </w:r>
      <w:r w:rsidRPr="00801F92">
        <w:rPr>
          <w:b/>
        </w:rPr>
        <w:t xml:space="preserve"> 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</w:rPr>
        <w:t>588</w:t>
      </w:r>
      <w:r w:rsidRPr="00801F92">
        <w:t xml:space="preserve"> для</w:t>
      </w:r>
      <w:r w:rsidR="00F116C5" w:rsidRPr="00801F92">
        <w:t xml:space="preserve"> защиты крайних балок мостов через реки Вахрушевка, Лютога и Чипиань. </w:t>
      </w:r>
    </w:p>
    <w:p w14:paraId="453373CC" w14:textId="77777777" w:rsidR="0018068A" w:rsidRPr="00801F92" w:rsidRDefault="0018068A" w:rsidP="00926BCB">
      <w:pPr>
        <w:pStyle w:val="aa"/>
      </w:pPr>
    </w:p>
    <w:p w14:paraId="61EE26A9" w14:textId="77777777" w:rsidR="0018068A" w:rsidRPr="00801F92" w:rsidRDefault="009E5EAD" w:rsidP="00926BCB">
      <w:pPr>
        <w:pStyle w:val="aa"/>
      </w:pPr>
      <w:r w:rsidRPr="00801F92">
        <w:t xml:space="preserve">г. </w:t>
      </w:r>
      <w:r w:rsidR="0018068A" w:rsidRPr="00801F92">
        <w:t xml:space="preserve">Иркутск, Иркутская область, ремонт и гидроизоляция несущих конструкций моста через реку Иркут составами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B7E31" w:rsidRPr="00801F92">
        <w:rPr>
          <w:b/>
        </w:rPr>
        <w:t>S 488</w:t>
      </w:r>
      <w:r w:rsidR="0018068A" w:rsidRPr="00801F92">
        <w:rPr>
          <w:b/>
        </w:rPr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18068A" w:rsidRPr="00801F92">
        <w:rPr>
          <w:b/>
        </w:rPr>
        <w:t>588</w:t>
      </w:r>
      <w:r w:rsidR="0018068A" w:rsidRPr="00801F92">
        <w:t>, заказчик - департамент строительства, благоустройства и транспорта, подрядчик - МУП "Служба эксплуатации мостов".</w:t>
      </w:r>
    </w:p>
    <w:p w14:paraId="084DFB2A" w14:textId="77777777" w:rsidR="0018068A" w:rsidRPr="00801F92" w:rsidRDefault="0018068A" w:rsidP="00926BCB">
      <w:pPr>
        <w:pStyle w:val="aa"/>
      </w:pPr>
    </w:p>
    <w:p w14:paraId="32A91E99" w14:textId="77777777" w:rsidR="004421E9" w:rsidRPr="00801F92" w:rsidRDefault="0018068A" w:rsidP="004421E9">
      <w:pPr>
        <w:pStyle w:val="aa"/>
      </w:pPr>
      <w:r w:rsidRPr="00801F92">
        <w:t xml:space="preserve">Чита, Забайкальский край, </w:t>
      </w:r>
      <w:r w:rsidR="004421E9" w:rsidRPr="00801F92">
        <w:t xml:space="preserve">ремонт и усиление пролетных строений моста через реку Шиля с применением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4421E9" w:rsidRPr="00801F92">
        <w:rPr>
          <w:b/>
        </w:rPr>
        <w:t xml:space="preserve">588,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B7E31" w:rsidRPr="00801F92">
        <w:rPr>
          <w:b/>
        </w:rPr>
        <w:t>N 900</w:t>
      </w:r>
      <w:r w:rsidR="004421E9" w:rsidRPr="00801F92">
        <w:rPr>
          <w:b/>
        </w:rPr>
        <w:t xml:space="preserve">, </w:t>
      </w:r>
      <w:r w:rsidR="00390ECD" w:rsidRPr="00801F92">
        <w:rPr>
          <w:b/>
        </w:rPr>
        <w:t>MasterBrace</w:t>
      </w:r>
      <w:r w:rsidR="003C2D6D" w:rsidRPr="00801F92">
        <w:rPr>
          <w:b/>
        </w:rPr>
        <w:t>®</w:t>
      </w:r>
      <w:r w:rsidR="004421E9" w:rsidRPr="00801F92">
        <w:rPr>
          <w:b/>
        </w:rPr>
        <w:t xml:space="preserve"> </w:t>
      </w:r>
      <w:proofErr w:type="gramStart"/>
      <w:r w:rsidR="004421E9" w:rsidRPr="00801F92">
        <w:rPr>
          <w:b/>
          <w:lang w:val="en-US"/>
        </w:rPr>
        <w:t>LAM</w:t>
      </w:r>
      <w:r w:rsidR="004421E9" w:rsidRPr="00801F92">
        <w:rPr>
          <w:b/>
        </w:rPr>
        <w:t xml:space="preserve">  и</w:t>
      </w:r>
      <w:proofErr w:type="gramEnd"/>
      <w:r w:rsidR="004421E9" w:rsidRPr="00801F92">
        <w:rPr>
          <w:b/>
        </w:rPr>
        <w:t xml:space="preserve">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</w:rPr>
        <w:t>®</w:t>
      </w:r>
      <w:r w:rsidR="004421E9" w:rsidRPr="00801F92">
        <w:rPr>
          <w:b/>
        </w:rPr>
        <w:t xml:space="preserve"> </w:t>
      </w:r>
      <w:r w:rsidR="004421E9" w:rsidRPr="00801F92">
        <w:rPr>
          <w:b/>
          <w:lang w:val="en-US"/>
        </w:rPr>
        <w:t>FIB</w:t>
      </w:r>
      <w:r w:rsidR="004421E9" w:rsidRPr="00801F92">
        <w:rPr>
          <w:b/>
        </w:rPr>
        <w:t>.</w:t>
      </w:r>
    </w:p>
    <w:p w14:paraId="1D07B118" w14:textId="77777777" w:rsidR="0018068A" w:rsidRPr="00801F92" w:rsidRDefault="004421E9" w:rsidP="00926BCB">
      <w:pPr>
        <w:pStyle w:val="aa"/>
      </w:pPr>
      <w:r w:rsidRPr="00801F92">
        <w:t xml:space="preserve"> Заказчик - ФКУ Упрдор "Забайкалье"</w:t>
      </w:r>
      <w:r w:rsidR="0018068A" w:rsidRPr="00801F92">
        <w:t>,</w:t>
      </w:r>
      <w:r w:rsidRPr="00801F92">
        <w:t xml:space="preserve"> подрядчик - ЗАО "Братскдорстрой".</w:t>
      </w:r>
      <w:r w:rsidR="0018068A" w:rsidRPr="00801F92">
        <w:t xml:space="preserve"> </w:t>
      </w:r>
    </w:p>
    <w:p w14:paraId="4B21B392" w14:textId="77777777" w:rsidR="00A66282" w:rsidRPr="00801F92" w:rsidRDefault="00A66282" w:rsidP="00926BCB">
      <w:pPr>
        <w:pStyle w:val="aa"/>
      </w:pPr>
    </w:p>
    <w:p w14:paraId="66F2B750" w14:textId="77777777" w:rsidR="00A66282" w:rsidRPr="00801F92" w:rsidRDefault="009E5EAD" w:rsidP="00926BCB">
      <w:pPr>
        <w:pStyle w:val="aa"/>
      </w:pPr>
      <w:r w:rsidRPr="00801F92">
        <w:t xml:space="preserve">г. </w:t>
      </w:r>
      <w:r w:rsidR="00A66282" w:rsidRPr="00801F92">
        <w:t xml:space="preserve">Ульяновск, «Волгомост №131», реконструкция автомобильных дорог с использованием материалов,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 xml:space="preserve">® </w:t>
      </w:r>
      <w:r w:rsidR="00A66282" w:rsidRPr="00801F92">
        <w:rPr>
          <w:b/>
        </w:rPr>
        <w:t xml:space="preserve">501,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="00A66282" w:rsidRPr="00801F92">
        <w:rPr>
          <w:b/>
        </w:rPr>
        <w:t xml:space="preserve">S 488 PG,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="00A66282" w:rsidRPr="00801F92">
        <w:rPr>
          <w:b/>
        </w:rPr>
        <w:t xml:space="preserve">N 90,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="00A66282" w:rsidRPr="00801F92">
        <w:rPr>
          <w:b/>
        </w:rPr>
        <w:t xml:space="preserve">S 5100,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="00A66282" w:rsidRPr="00801F92">
        <w:rPr>
          <w:b/>
        </w:rPr>
        <w:t>S 5400.</w:t>
      </w:r>
    </w:p>
    <w:p w14:paraId="086F58A6" w14:textId="77777777" w:rsidR="00D74F1A" w:rsidRPr="00801F92" w:rsidRDefault="00D74F1A" w:rsidP="00B31B8A">
      <w:pPr>
        <w:pStyle w:val="aa"/>
      </w:pPr>
    </w:p>
    <w:p w14:paraId="32A890F4" w14:textId="77777777" w:rsidR="005B02AE" w:rsidRPr="00801F92" w:rsidRDefault="00B31B8A" w:rsidP="00B31B8A">
      <w:pPr>
        <w:pStyle w:val="af0"/>
      </w:pPr>
      <w:r w:rsidRPr="00801F92">
        <w:tab/>
        <w:t>Аэропорты</w:t>
      </w:r>
    </w:p>
    <w:p w14:paraId="07CDA069" w14:textId="77777777" w:rsidR="00AA1594" w:rsidRPr="00801F92" w:rsidRDefault="00AA1594" w:rsidP="00B31B8A">
      <w:pPr>
        <w:pStyle w:val="aa"/>
      </w:pPr>
    </w:p>
    <w:p w14:paraId="768F7F5C" w14:textId="77777777" w:rsidR="00B31B8A" w:rsidRPr="00801F92" w:rsidRDefault="009E5EAD" w:rsidP="00B31B8A">
      <w:pPr>
        <w:pStyle w:val="aa"/>
      </w:pPr>
      <w:r w:rsidRPr="00801F92">
        <w:t xml:space="preserve">г. </w:t>
      </w:r>
      <w:r w:rsidR="00AA1594" w:rsidRPr="00801F92">
        <w:t xml:space="preserve">Хабаровск, гидроизоляция противопожарных емкостей МЧС на аэродроме с применением составов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AA1594" w:rsidRPr="00801F92">
        <w:rPr>
          <w:b/>
        </w:rPr>
        <w:t xml:space="preserve">5400,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AA1594" w:rsidRPr="00801F92">
        <w:rPr>
          <w:b/>
        </w:rPr>
        <w:t>590, 550</w:t>
      </w:r>
      <w:r w:rsidR="0070524F" w:rsidRPr="00801F92">
        <w:t>, подрядчик – ООО «Новые технологии Хабаровска».</w:t>
      </w:r>
    </w:p>
    <w:p w14:paraId="7A15D47E" w14:textId="77777777" w:rsidR="00B31B8A" w:rsidRPr="00801F92" w:rsidRDefault="00B31B8A" w:rsidP="00B31B8A">
      <w:pPr>
        <w:pStyle w:val="af0"/>
      </w:pPr>
      <w:r w:rsidRPr="00801F92">
        <w:tab/>
        <w:t>Гидроэнергетика</w:t>
      </w:r>
    </w:p>
    <w:p w14:paraId="3285F184" w14:textId="77777777" w:rsidR="00B31B8A" w:rsidRPr="00801F92" w:rsidRDefault="00B31B8A" w:rsidP="00B31B8A"/>
    <w:p w14:paraId="578F25A6" w14:textId="77777777" w:rsidR="005B02AE" w:rsidRDefault="009E5EAD" w:rsidP="00801F92">
      <w:pPr>
        <w:pStyle w:val="aa"/>
      </w:pPr>
      <w:r w:rsidRPr="00801F92">
        <w:t xml:space="preserve">г. </w:t>
      </w:r>
      <w:r w:rsidR="005A63E0" w:rsidRPr="00801F92">
        <w:t xml:space="preserve">Чайковский, </w:t>
      </w:r>
      <w:r w:rsidR="00B368E0" w:rsidRPr="00801F92">
        <w:t>Пермский край,</w:t>
      </w:r>
      <w:r w:rsidR="005A63E0" w:rsidRPr="00801F92">
        <w:t xml:space="preserve"> ремонт </w:t>
      </w:r>
      <w:r w:rsidR="00564A59" w:rsidRPr="00801F92">
        <w:t xml:space="preserve">и устройство гидроизоляции </w:t>
      </w:r>
      <w:r w:rsidR="005A63E0" w:rsidRPr="00801F92">
        <w:t xml:space="preserve">Воткинской ГЭС с применением составов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5A63E0" w:rsidRPr="00801F92">
        <w:rPr>
          <w:b/>
          <w:lang w:val="en-US"/>
        </w:rPr>
        <w:t>S</w:t>
      </w:r>
      <w:r w:rsidR="005A63E0" w:rsidRPr="00801F92">
        <w:rPr>
          <w:b/>
        </w:rPr>
        <w:t xml:space="preserve"> 105 </w:t>
      </w:r>
      <w:r w:rsidR="005A63E0" w:rsidRPr="00801F92">
        <w:rPr>
          <w:b/>
          <w:lang w:val="en-US"/>
        </w:rPr>
        <w:t>PG</w:t>
      </w:r>
      <w:r w:rsidR="005A63E0" w:rsidRPr="00801F92">
        <w:rPr>
          <w:b/>
        </w:rPr>
        <w:t xml:space="preserve">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5400</w:t>
      </w:r>
      <w:r w:rsidR="00564A59" w:rsidRPr="00801F92">
        <w:rPr>
          <w:b/>
        </w:rPr>
        <w:t xml:space="preserve">,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336BA4" w:rsidRPr="00801F92">
        <w:rPr>
          <w:b/>
        </w:rPr>
        <w:t xml:space="preserve"> </w:t>
      </w:r>
      <w:r w:rsidR="005A63E0" w:rsidRPr="00801F92">
        <w:rPr>
          <w:b/>
        </w:rPr>
        <w:t>928,</w:t>
      </w:r>
      <w:r w:rsidR="00564A59" w:rsidRPr="00801F92">
        <w:rPr>
          <w:b/>
        </w:rPr>
        <w:t xml:space="preserve">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proofErr w:type="gramStart"/>
      <w:r w:rsidR="00564A59" w:rsidRPr="00801F92">
        <w:rPr>
          <w:b/>
        </w:rPr>
        <w:t>588</w:t>
      </w:r>
      <w:r w:rsidR="00564A59" w:rsidRPr="00801F92">
        <w:t xml:space="preserve">, </w:t>
      </w:r>
      <w:r w:rsidR="005A63E0" w:rsidRPr="00801F92">
        <w:t xml:space="preserve"> подрядчик</w:t>
      </w:r>
      <w:proofErr w:type="gramEnd"/>
      <w:r w:rsidR="005A63E0" w:rsidRPr="00801F92">
        <w:t xml:space="preserve"> – «ВКК-Гидроремонт».</w:t>
      </w:r>
    </w:p>
    <w:p w14:paraId="29A44333" w14:textId="77777777" w:rsidR="00801F92" w:rsidRPr="00801F92" w:rsidRDefault="00801F92" w:rsidP="00801F92">
      <w:pPr>
        <w:pStyle w:val="aa"/>
      </w:pPr>
    </w:p>
    <w:p w14:paraId="1DB2B29A" w14:textId="77777777" w:rsidR="005B02AE" w:rsidRPr="00801F92" w:rsidRDefault="005B02AE" w:rsidP="005B02AE">
      <w:pPr>
        <w:pStyle w:val="af0"/>
      </w:pPr>
      <w:r w:rsidRPr="00801F92">
        <w:tab/>
        <w:t>Другие объекты</w:t>
      </w:r>
      <w:r w:rsidR="00EE5D69" w:rsidRPr="00801F92">
        <w:t xml:space="preserve"> и строительство</w:t>
      </w:r>
    </w:p>
    <w:p w14:paraId="6B7A84D3" w14:textId="77777777" w:rsidR="00B31B8A" w:rsidRPr="00801F92" w:rsidRDefault="00B31B8A" w:rsidP="00B31B8A">
      <w:pPr>
        <w:jc w:val="both"/>
        <w:rPr>
          <w:rFonts w:ascii="Arial" w:hAnsi="Arial" w:cs="Arial"/>
          <w:b/>
          <w:color w:val="FF0000"/>
          <w:kern w:val="2"/>
        </w:rPr>
      </w:pPr>
    </w:p>
    <w:p w14:paraId="56468C69" w14:textId="77777777" w:rsidR="00A73D3D" w:rsidRPr="00801F92" w:rsidRDefault="00A73D3D" w:rsidP="00015E2C">
      <w:pPr>
        <w:pStyle w:val="aa"/>
        <w:rPr>
          <w:b/>
        </w:rPr>
      </w:pPr>
    </w:p>
    <w:p w14:paraId="6B85786D" w14:textId="77777777" w:rsidR="0004511C" w:rsidRPr="00801F92" w:rsidRDefault="009E5EAD" w:rsidP="00015E2C">
      <w:pPr>
        <w:pStyle w:val="aa"/>
      </w:pPr>
      <w:r w:rsidRPr="00801F92">
        <w:t xml:space="preserve">г. </w:t>
      </w:r>
      <w:r w:rsidR="0004511C" w:rsidRPr="00801F92">
        <w:t xml:space="preserve">Ижевск, республика Удмуртия, гидроизоляция подвальных помещений с использованием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04511C" w:rsidRPr="00801F92">
        <w:rPr>
          <w:b/>
        </w:rPr>
        <w:t xml:space="preserve">S 488,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04511C" w:rsidRPr="00801F92">
        <w:rPr>
          <w:b/>
        </w:rPr>
        <w:t xml:space="preserve">550,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04511C" w:rsidRPr="00801F92">
        <w:rPr>
          <w:b/>
        </w:rPr>
        <w:t xml:space="preserve">S 488,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04511C" w:rsidRPr="00801F92">
        <w:rPr>
          <w:b/>
        </w:rPr>
        <w:t>S 488 PG</w:t>
      </w:r>
      <w:r w:rsidR="0004511C" w:rsidRPr="00801F92">
        <w:t xml:space="preserve"> на предприятии ООО «Ижеский Арсенал».</w:t>
      </w:r>
    </w:p>
    <w:p w14:paraId="7A69D718" w14:textId="77777777" w:rsidR="0004511C" w:rsidRPr="00801F92" w:rsidRDefault="0004511C" w:rsidP="00015E2C">
      <w:pPr>
        <w:pStyle w:val="aa"/>
      </w:pPr>
    </w:p>
    <w:p w14:paraId="496DAA54" w14:textId="77777777" w:rsidR="00A73D3D" w:rsidRPr="00801F92" w:rsidRDefault="00F7133F" w:rsidP="00015E2C">
      <w:pPr>
        <w:pStyle w:val="aa"/>
        <w:rPr>
          <w:lang w:eastAsia="en-US"/>
        </w:rPr>
      </w:pPr>
      <w:r w:rsidRPr="00801F92">
        <w:rPr>
          <w:lang w:eastAsia="en-US"/>
        </w:rPr>
        <w:t xml:space="preserve">д. Карамас-Пельга Киясовского р-на, республика </w:t>
      </w:r>
      <w:proofErr w:type="gramStart"/>
      <w:r w:rsidRPr="00801F92">
        <w:rPr>
          <w:lang w:eastAsia="en-US"/>
        </w:rPr>
        <w:t>Удмуртия .</w:t>
      </w:r>
      <w:proofErr w:type="gramEnd"/>
      <w:r w:rsidRPr="00801F92">
        <w:rPr>
          <w:lang w:eastAsia="en-US"/>
        </w:rPr>
        <w:t xml:space="preserve"> Ремонт и гидроизоляция стен с использованием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b/>
          <w:lang w:eastAsia="en-US"/>
        </w:rPr>
        <w:t>®</w:t>
      </w:r>
      <w:r w:rsidR="00960027" w:rsidRPr="00801F92">
        <w:rPr>
          <w:b/>
          <w:lang w:eastAsia="en-US"/>
        </w:rPr>
        <w:t xml:space="preserve"> </w:t>
      </w:r>
      <w:r w:rsidRPr="00801F92">
        <w:rPr>
          <w:b/>
          <w:lang w:eastAsia="en-US"/>
        </w:rPr>
        <w:t xml:space="preserve">S 488,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b/>
          <w:lang w:eastAsia="en-US"/>
        </w:rPr>
        <w:t>®</w:t>
      </w:r>
      <w:r w:rsidR="00960027" w:rsidRPr="00801F92">
        <w:rPr>
          <w:b/>
          <w:lang w:eastAsia="en-US"/>
        </w:rPr>
        <w:t xml:space="preserve"> </w:t>
      </w:r>
      <w:r w:rsidRPr="00801F92">
        <w:rPr>
          <w:b/>
          <w:lang w:eastAsia="en-US"/>
        </w:rPr>
        <w:t>550</w:t>
      </w:r>
      <w:r w:rsidRPr="00801F92">
        <w:rPr>
          <w:lang w:eastAsia="en-US"/>
        </w:rPr>
        <w:t xml:space="preserve"> в общеобразовательной школе, подрядчик - ООО "Ижстроймонолит".</w:t>
      </w:r>
    </w:p>
    <w:p w14:paraId="0F2C470A" w14:textId="77777777" w:rsidR="00015E2C" w:rsidRPr="00801F92" w:rsidRDefault="00015E2C" w:rsidP="00015E2C">
      <w:pPr>
        <w:pStyle w:val="aa"/>
        <w:rPr>
          <w:lang w:eastAsia="en-US"/>
        </w:rPr>
      </w:pPr>
    </w:p>
    <w:p w14:paraId="30ADFB0A" w14:textId="77777777" w:rsidR="00FA0728" w:rsidRPr="00801F92" w:rsidRDefault="009E5EAD" w:rsidP="00FA0728">
      <w:pPr>
        <w:pStyle w:val="aa"/>
      </w:pPr>
      <w:r w:rsidRPr="00801F92">
        <w:t xml:space="preserve">г. </w:t>
      </w:r>
      <w:r w:rsidR="00FA0728" w:rsidRPr="00801F92">
        <w:t xml:space="preserve">Глазов, республика Удмуртия, гидроизоляция наружных стен помещений, лестничных клеток и лифтовых приямков с использованием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380326" w:rsidRPr="00801F92">
        <w:rPr>
          <w:b/>
          <w:lang w:val="en-US"/>
        </w:rPr>
        <w:t>S</w:t>
      </w:r>
      <w:r w:rsidR="00380326" w:rsidRPr="00801F92">
        <w:rPr>
          <w:b/>
        </w:rPr>
        <w:t xml:space="preserve"> 105 </w:t>
      </w:r>
      <w:r w:rsidR="00380326" w:rsidRPr="00801F92">
        <w:rPr>
          <w:b/>
          <w:lang w:val="en-US"/>
        </w:rPr>
        <w:t>TIX</w:t>
      </w:r>
      <w:r w:rsidR="00FA0728" w:rsidRPr="00801F92">
        <w:rPr>
          <w:b/>
        </w:rPr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FA0728" w:rsidRPr="00801F92">
        <w:rPr>
          <w:b/>
        </w:rPr>
        <w:t xml:space="preserve">550,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FA0728" w:rsidRPr="00801F92">
        <w:rPr>
          <w:b/>
        </w:rPr>
        <w:t xml:space="preserve">501,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FA0728" w:rsidRPr="00801F92">
        <w:rPr>
          <w:b/>
        </w:rPr>
        <w:t>912</w:t>
      </w:r>
      <w:r w:rsidR="00FA0728" w:rsidRPr="00801F92">
        <w:t xml:space="preserve"> в деловом центре с торгово-сервисным комплексом "Пассаж", подрядчик - ООО "Строй-Центр Ремонт".</w:t>
      </w:r>
    </w:p>
    <w:p w14:paraId="1D846F26" w14:textId="77777777" w:rsidR="00FA0728" w:rsidRPr="00801F92" w:rsidRDefault="00FA0728" w:rsidP="00015E2C">
      <w:pPr>
        <w:pStyle w:val="aa"/>
        <w:rPr>
          <w:lang w:eastAsia="en-US"/>
        </w:rPr>
      </w:pPr>
    </w:p>
    <w:p w14:paraId="7CA8C756" w14:textId="77777777" w:rsidR="00380326" w:rsidRPr="00801F92" w:rsidRDefault="00380326" w:rsidP="00380326">
      <w:pPr>
        <w:pStyle w:val="aa"/>
      </w:pPr>
      <w:r w:rsidRPr="00801F92">
        <w:t>с.</w:t>
      </w:r>
      <w:r w:rsidR="0041516F" w:rsidRPr="00801F92">
        <w:t xml:space="preserve"> </w:t>
      </w:r>
      <w:r w:rsidRPr="00801F92">
        <w:t xml:space="preserve">Сигаево, республика Удмуртия, гидроизоляция насосной станции пожаротушения с использованием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 xml:space="preserve">S 488,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7732C4" w:rsidRPr="00801F92">
        <w:rPr>
          <w:b/>
          <w:lang w:val="en-US"/>
        </w:rPr>
        <w:t>N</w:t>
      </w:r>
      <w:r w:rsidRPr="00801F92">
        <w:rPr>
          <w:b/>
        </w:rPr>
        <w:t xml:space="preserve"> 900,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 xml:space="preserve">501,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 xml:space="preserve">912,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>474</w:t>
      </w:r>
      <w:r w:rsidRPr="00801F92">
        <w:t xml:space="preserve"> на объекте «Дом Детского творчества в с.</w:t>
      </w:r>
      <w:r w:rsidR="0041516F" w:rsidRPr="00801F92">
        <w:t xml:space="preserve"> </w:t>
      </w:r>
      <w:r w:rsidRPr="00801F92">
        <w:t>Сигаево Сарапульского р-на»</w:t>
      </w:r>
      <w:r w:rsidR="007732C4" w:rsidRPr="00801F92">
        <w:t>,</w:t>
      </w:r>
      <w:r w:rsidRPr="00801F92">
        <w:t xml:space="preserve"> подрядчик ФГУП "ГУССТ №8 при Спецстрое России"</w:t>
      </w:r>
      <w:r w:rsidR="007732C4" w:rsidRPr="00801F92">
        <w:t>.</w:t>
      </w:r>
    </w:p>
    <w:p w14:paraId="71F439D5" w14:textId="77777777" w:rsidR="00F51541" w:rsidRPr="00801F92" w:rsidRDefault="00F51541" w:rsidP="00F51541">
      <w:pPr>
        <w:pStyle w:val="aa"/>
      </w:pPr>
    </w:p>
    <w:p w14:paraId="415B8981" w14:textId="77777777" w:rsidR="00D93817" w:rsidRPr="00801F92" w:rsidRDefault="009E5EAD" w:rsidP="00D93817">
      <w:pPr>
        <w:pStyle w:val="aa"/>
      </w:pPr>
      <w:r w:rsidRPr="00801F92">
        <w:t xml:space="preserve">г. </w:t>
      </w:r>
      <w:r w:rsidR="00D93817" w:rsidRPr="00801F92">
        <w:t xml:space="preserve">Челябинск, устройство внутренней гидроизоляции цоколя жилого здания с применением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D93817" w:rsidRPr="00801F92">
        <w:rPr>
          <w:b/>
        </w:rPr>
        <w:t>588,</w:t>
      </w:r>
      <w:r w:rsidR="00D93817" w:rsidRPr="00801F92">
        <w:t xml:space="preserve"> подрядчик – ООО СК «НИКС».</w:t>
      </w:r>
    </w:p>
    <w:p w14:paraId="6FB6EDB5" w14:textId="77777777" w:rsidR="00F51541" w:rsidRPr="00801F92" w:rsidRDefault="00F51541" w:rsidP="00F51541">
      <w:pPr>
        <w:pStyle w:val="aa"/>
      </w:pPr>
    </w:p>
    <w:p w14:paraId="57CA1C68" w14:textId="77777777" w:rsidR="00422AC5" w:rsidRPr="00801F92" w:rsidRDefault="009E5EAD" w:rsidP="00422AC5">
      <w:pPr>
        <w:pStyle w:val="aa"/>
      </w:pPr>
      <w:r w:rsidRPr="00801F92">
        <w:t xml:space="preserve">г. </w:t>
      </w:r>
      <w:r w:rsidR="00422AC5" w:rsidRPr="00801F92">
        <w:t xml:space="preserve">Тюмень, гидроизоляция швов и устройство напольного покрытия посредством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422AC5" w:rsidRPr="00801F92">
        <w:rPr>
          <w:b/>
        </w:rPr>
        <w:t xml:space="preserve">NP 474, </w:t>
      </w:r>
      <w:r w:rsidR="00D375A0" w:rsidRPr="00801F92">
        <w:rPr>
          <w:b/>
        </w:rPr>
        <w:t>MasterTop</w:t>
      </w:r>
      <w:r w:rsidR="003C2D6D" w:rsidRPr="00801F92">
        <w:rPr>
          <w:b/>
        </w:rPr>
        <w:t>®</w:t>
      </w:r>
      <w:r w:rsidR="00D375A0" w:rsidRPr="00801F92">
        <w:rPr>
          <w:b/>
        </w:rPr>
        <w:t xml:space="preserve"> </w:t>
      </w:r>
      <w:r w:rsidR="00422AC5" w:rsidRPr="00801F92">
        <w:rPr>
          <w:b/>
        </w:rPr>
        <w:t xml:space="preserve">100, </w:t>
      </w:r>
      <w:r w:rsidR="00D375A0" w:rsidRPr="00801F92">
        <w:rPr>
          <w:b/>
        </w:rPr>
        <w:t>MasterTop</w:t>
      </w:r>
      <w:r w:rsidR="003C2D6D" w:rsidRPr="00801F92">
        <w:rPr>
          <w:b/>
        </w:rPr>
        <w:t>®</w:t>
      </w:r>
      <w:r w:rsidR="00D375A0" w:rsidRPr="00801F92">
        <w:rPr>
          <w:b/>
        </w:rPr>
        <w:t xml:space="preserve"> </w:t>
      </w:r>
      <w:r w:rsidR="00422AC5" w:rsidRPr="00801F92">
        <w:rPr>
          <w:b/>
        </w:rPr>
        <w:t>713</w:t>
      </w:r>
      <w:r w:rsidR="00422AC5" w:rsidRPr="00801F92">
        <w:t xml:space="preserve"> при строительстве нового паркинга, подрядчик - Мостострой 11 (Мостоотряд 36).</w:t>
      </w:r>
    </w:p>
    <w:p w14:paraId="7FB0B218" w14:textId="77777777" w:rsidR="00B31B8A" w:rsidRPr="00801F92" w:rsidRDefault="009E5EAD" w:rsidP="00B31B8A">
      <w:pPr>
        <w:jc w:val="both"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784E01" w:rsidRPr="00801F92">
        <w:rPr>
          <w:rFonts w:ascii="Calibri" w:hAnsi="Calibri"/>
          <w:sz w:val="22"/>
          <w:szCs w:val="22"/>
        </w:rPr>
        <w:t xml:space="preserve">Ижевск, Гидроизоляция подвального помещения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="002B7E31" w:rsidRPr="00801F92">
        <w:rPr>
          <w:rFonts w:ascii="Calibri" w:hAnsi="Calibri"/>
          <w:b/>
          <w:sz w:val="22"/>
          <w:szCs w:val="22"/>
          <w:lang w:val="en-US"/>
        </w:rPr>
        <w:t>N</w:t>
      </w:r>
      <w:r w:rsidR="002B7E31" w:rsidRPr="00801F92">
        <w:rPr>
          <w:rFonts w:ascii="Calibri" w:hAnsi="Calibri"/>
          <w:b/>
          <w:sz w:val="22"/>
          <w:szCs w:val="22"/>
        </w:rPr>
        <w:t xml:space="preserve"> 900</w:t>
      </w:r>
      <w:r w:rsidR="00784E01"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="002B7E31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2B7E31" w:rsidRPr="00801F92">
        <w:rPr>
          <w:rFonts w:ascii="Calibri" w:hAnsi="Calibri"/>
          <w:b/>
          <w:sz w:val="22"/>
          <w:szCs w:val="22"/>
        </w:rPr>
        <w:t xml:space="preserve"> 488</w:t>
      </w:r>
      <w:r w:rsidR="00784E01"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="00784E01" w:rsidRPr="00801F92">
        <w:rPr>
          <w:rFonts w:ascii="Calibri" w:hAnsi="Calibri"/>
          <w:b/>
          <w:sz w:val="22"/>
          <w:szCs w:val="22"/>
        </w:rPr>
        <w:t xml:space="preserve">588,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="00784E01" w:rsidRPr="00801F92">
        <w:rPr>
          <w:rFonts w:ascii="Calibri" w:hAnsi="Calibri"/>
          <w:b/>
          <w:sz w:val="22"/>
          <w:szCs w:val="22"/>
        </w:rPr>
        <w:t>930, С</w:t>
      </w:r>
      <w:r w:rsidR="00784E01" w:rsidRPr="00801F92">
        <w:rPr>
          <w:rFonts w:ascii="Calibri" w:hAnsi="Calibri"/>
          <w:b/>
          <w:sz w:val="22"/>
          <w:szCs w:val="22"/>
          <w:lang w:val="en-US"/>
        </w:rPr>
        <w:t>oncreseve</w:t>
      </w:r>
      <w:r w:rsidR="00784E01" w:rsidRPr="00801F92">
        <w:rPr>
          <w:rFonts w:ascii="Calibri" w:hAnsi="Calibri"/>
          <w:b/>
          <w:sz w:val="22"/>
          <w:szCs w:val="22"/>
        </w:rPr>
        <w:t xml:space="preserve"> 1406 </w:t>
      </w:r>
      <w:r w:rsidR="00784E01" w:rsidRPr="00801F92">
        <w:rPr>
          <w:rFonts w:ascii="Calibri" w:hAnsi="Calibri"/>
          <w:sz w:val="22"/>
          <w:szCs w:val="22"/>
        </w:rPr>
        <w:t xml:space="preserve">в многоэтажном жилом доме с офисными помещениями на 1-м этаже и подземной автостоянкой по ул. Студенческая в Октябрьском р-не </w:t>
      </w:r>
      <w:r w:rsidRPr="00801F92">
        <w:rPr>
          <w:rFonts w:ascii="Calibri" w:hAnsi="Calibri"/>
          <w:sz w:val="22"/>
          <w:szCs w:val="22"/>
        </w:rPr>
        <w:t xml:space="preserve">г. </w:t>
      </w:r>
      <w:r w:rsidR="00784E01" w:rsidRPr="00801F92">
        <w:rPr>
          <w:rFonts w:ascii="Calibri" w:hAnsi="Calibri"/>
          <w:sz w:val="22"/>
          <w:szCs w:val="22"/>
        </w:rPr>
        <w:t>Ижевска., подрядчик - ФГУП "ГУССТ №8 при Спецстрое России."</w:t>
      </w:r>
    </w:p>
    <w:p w14:paraId="38AD4DA3" w14:textId="77777777" w:rsidR="00784E01" w:rsidRPr="00801F92" w:rsidRDefault="00784E01" w:rsidP="00B31B8A">
      <w:pPr>
        <w:jc w:val="both"/>
        <w:rPr>
          <w:rFonts w:ascii="Calibri" w:hAnsi="Calibri"/>
          <w:sz w:val="22"/>
          <w:szCs w:val="22"/>
        </w:rPr>
      </w:pPr>
    </w:p>
    <w:p w14:paraId="6B88370F" w14:textId="77777777" w:rsidR="00784E01" w:rsidRPr="00801F92" w:rsidRDefault="00551DFB" w:rsidP="00B31B8A">
      <w:pPr>
        <w:jc w:val="both"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Монголия, </w:t>
      </w:r>
      <w:r w:rsidR="009E5EAD" w:rsidRPr="00801F92">
        <w:rPr>
          <w:rFonts w:ascii="Calibri" w:hAnsi="Calibri"/>
          <w:sz w:val="22"/>
          <w:szCs w:val="22"/>
        </w:rPr>
        <w:t xml:space="preserve">г. </w:t>
      </w:r>
      <w:r w:rsidRPr="00801F92">
        <w:rPr>
          <w:rFonts w:ascii="Calibri" w:hAnsi="Calibri"/>
          <w:sz w:val="22"/>
          <w:szCs w:val="22"/>
        </w:rPr>
        <w:t xml:space="preserve">Улан-Батор, ремонт и гидроизоляция фундаментной плиты жилого дома с подземной парковкой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="002B7E31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2B7E31" w:rsidRPr="00801F92">
        <w:rPr>
          <w:rFonts w:ascii="Calibri" w:hAnsi="Calibri"/>
          <w:b/>
          <w:sz w:val="22"/>
          <w:szCs w:val="22"/>
        </w:rPr>
        <w:t xml:space="preserve"> 5400</w:t>
      </w:r>
      <w:r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</w:rPr>
        <w:t>501</w:t>
      </w:r>
      <w:r w:rsidRPr="00801F92">
        <w:rPr>
          <w:rFonts w:ascii="Calibri" w:hAnsi="Calibri"/>
          <w:sz w:val="22"/>
          <w:szCs w:val="22"/>
        </w:rPr>
        <w:t xml:space="preserve">, подрядчик - ООО "Предприятие Иркут-Инвест". </w:t>
      </w:r>
    </w:p>
    <w:p w14:paraId="63B53A46" w14:textId="77777777" w:rsidR="00506A5E" w:rsidRPr="00801F92" w:rsidRDefault="00506A5E" w:rsidP="00B31B8A">
      <w:pPr>
        <w:jc w:val="both"/>
        <w:rPr>
          <w:rFonts w:ascii="Calibri" w:hAnsi="Calibri"/>
          <w:sz w:val="22"/>
          <w:szCs w:val="22"/>
        </w:rPr>
      </w:pPr>
    </w:p>
    <w:p w14:paraId="3A898B23" w14:textId="77777777" w:rsidR="00506A5E" w:rsidRPr="00801F92" w:rsidRDefault="009E5EAD" w:rsidP="00B31B8A">
      <w:pPr>
        <w:jc w:val="both"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506A5E" w:rsidRPr="00801F92">
        <w:rPr>
          <w:rFonts w:ascii="Calibri" w:hAnsi="Calibri"/>
          <w:sz w:val="22"/>
          <w:szCs w:val="22"/>
        </w:rPr>
        <w:t xml:space="preserve">Барнаул, Алтайский край, герметизация температурных швов в полах полиуретановым герметиком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proofErr w:type="gramStart"/>
      <w:r w:rsidR="003C2D6D" w:rsidRPr="00801F92">
        <w:rPr>
          <w:rFonts w:ascii="Calibri" w:hAnsi="Calibri"/>
          <w:b/>
          <w:sz w:val="22"/>
          <w:szCs w:val="22"/>
        </w:rPr>
        <w:t>®</w:t>
      </w:r>
      <w:r w:rsidR="008424CB" w:rsidRPr="00801F92">
        <w:rPr>
          <w:rFonts w:ascii="Calibri" w:hAnsi="Calibri"/>
          <w:b/>
          <w:sz w:val="22"/>
          <w:szCs w:val="22"/>
        </w:rPr>
        <w:t xml:space="preserve"> </w:t>
      </w:r>
      <w:r w:rsidR="00506A5E" w:rsidRPr="00801F92">
        <w:rPr>
          <w:rFonts w:ascii="Calibri" w:hAnsi="Calibri"/>
          <w:b/>
          <w:sz w:val="22"/>
          <w:szCs w:val="22"/>
        </w:rPr>
        <w:t xml:space="preserve"> 474</w:t>
      </w:r>
      <w:proofErr w:type="gramEnd"/>
      <w:r w:rsidR="00506A5E" w:rsidRPr="00801F92">
        <w:rPr>
          <w:rFonts w:ascii="Calibri" w:hAnsi="Calibri"/>
          <w:b/>
          <w:sz w:val="22"/>
          <w:szCs w:val="22"/>
        </w:rPr>
        <w:t xml:space="preserve"> </w:t>
      </w:r>
      <w:r w:rsidR="00506A5E" w:rsidRPr="00801F92">
        <w:rPr>
          <w:rFonts w:ascii="Calibri" w:hAnsi="Calibri"/>
          <w:b/>
          <w:sz w:val="22"/>
          <w:szCs w:val="22"/>
          <w:lang w:val="en-US"/>
        </w:rPr>
        <w:t>NP</w:t>
      </w:r>
      <w:r w:rsidR="00506A5E" w:rsidRPr="00801F92">
        <w:rPr>
          <w:rFonts w:ascii="Calibri" w:hAnsi="Calibri"/>
          <w:sz w:val="22"/>
          <w:szCs w:val="22"/>
        </w:rPr>
        <w:t xml:space="preserve"> в гипермаркете "Алтай", подрядчик - "А-Строй".</w:t>
      </w:r>
    </w:p>
    <w:p w14:paraId="49AB9348" w14:textId="77777777" w:rsidR="00551DFB" w:rsidRPr="00801F92" w:rsidRDefault="00551DFB" w:rsidP="00B31B8A">
      <w:pPr>
        <w:jc w:val="both"/>
        <w:rPr>
          <w:rFonts w:ascii="Arial" w:hAnsi="Arial" w:cs="Arial"/>
          <w:b/>
          <w:color w:val="FF0000"/>
          <w:kern w:val="2"/>
        </w:rPr>
      </w:pPr>
    </w:p>
    <w:p w14:paraId="563E1BA1" w14:textId="77777777" w:rsidR="00B31B8A" w:rsidRPr="00801F92" w:rsidRDefault="00B31B8A" w:rsidP="00B31B8A">
      <w:pPr>
        <w:pStyle w:val="af0"/>
      </w:pPr>
      <w:r w:rsidRPr="00801F92">
        <w:tab/>
        <w:t>ЖКХ</w:t>
      </w:r>
    </w:p>
    <w:p w14:paraId="27B6CD9A" w14:textId="77777777" w:rsidR="002927CF" w:rsidRPr="00801F92" w:rsidRDefault="002927CF" w:rsidP="002927CF">
      <w:pPr>
        <w:pStyle w:val="aa"/>
      </w:pPr>
    </w:p>
    <w:p w14:paraId="2AFA45D1" w14:textId="77777777" w:rsidR="002927CF" w:rsidRPr="00801F92" w:rsidRDefault="009E5EAD" w:rsidP="002927CF">
      <w:pPr>
        <w:pStyle w:val="aa"/>
      </w:pPr>
      <w:r w:rsidRPr="00801F92">
        <w:t xml:space="preserve">г. </w:t>
      </w:r>
      <w:r w:rsidR="002927CF" w:rsidRPr="00801F92">
        <w:t xml:space="preserve">Ижевск, республика Удмуртия, подливка под раму асинхронного двигателя, герметизация вводов и гидроизоляция разделительной стенки на ГКНС-3 с применением составов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2927CF" w:rsidRPr="00801F92">
        <w:rPr>
          <w:b/>
          <w:lang w:val="en-US"/>
        </w:rPr>
        <w:t>S</w:t>
      </w:r>
      <w:r w:rsidR="002927CF" w:rsidRPr="00801F92">
        <w:rPr>
          <w:b/>
        </w:rPr>
        <w:t xml:space="preserve"> 488,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2927CF" w:rsidRPr="00801F92">
        <w:rPr>
          <w:b/>
        </w:rPr>
        <w:t>588,</w:t>
      </w:r>
      <w:r w:rsidR="002927CF" w:rsidRPr="00801F92">
        <w:t xml:space="preserve"> подрядчик </w:t>
      </w:r>
      <w:r w:rsidR="001D0F01" w:rsidRPr="00801F92">
        <w:t>–</w:t>
      </w:r>
      <w:r w:rsidR="002927CF" w:rsidRPr="00801F92">
        <w:t xml:space="preserve"> </w:t>
      </w:r>
      <w:r w:rsidR="00551DFB" w:rsidRPr="00801F92">
        <w:t>ФГУП “</w:t>
      </w:r>
      <w:r w:rsidR="002927CF" w:rsidRPr="00801F92">
        <w:t>ГУССТ №8 при Спецстрое России".</w:t>
      </w:r>
    </w:p>
    <w:p w14:paraId="5E553798" w14:textId="77777777" w:rsidR="003B31D7" w:rsidRPr="00801F92" w:rsidRDefault="003B31D7" w:rsidP="004356F9">
      <w:pPr>
        <w:pStyle w:val="aa"/>
      </w:pPr>
    </w:p>
    <w:p w14:paraId="0642A5CD" w14:textId="77777777" w:rsidR="004356F9" w:rsidRPr="00801F92" w:rsidRDefault="004356F9" w:rsidP="004356F9">
      <w:pPr>
        <w:pStyle w:val="aa"/>
      </w:pPr>
      <w:r w:rsidRPr="00801F92">
        <w:t xml:space="preserve">Хабаровский край, применение расширяющейся ленты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</w:rPr>
        <w:t>910</w:t>
      </w:r>
      <w:r w:rsidRPr="00801F92">
        <w:t xml:space="preserve"> для гидроизоляции швов </w:t>
      </w:r>
      <w:r w:rsidR="00446879" w:rsidRPr="00801F92">
        <w:t>на головных очистных сооружениях водопровода</w:t>
      </w:r>
      <w:r w:rsidRPr="00801F92">
        <w:t xml:space="preserve"> МУП города Хабаровска «Водоканал», подрядчик - ОАО «Хабаровская ремонтно-строительная компания».</w:t>
      </w:r>
    </w:p>
    <w:p w14:paraId="45DF6C4F" w14:textId="77777777" w:rsidR="000E55BB" w:rsidRPr="00801F92" w:rsidRDefault="000E55BB" w:rsidP="00B31B8A">
      <w:pPr>
        <w:pStyle w:val="aa"/>
        <w:rPr>
          <w:lang w:eastAsia="en-US"/>
        </w:rPr>
      </w:pPr>
    </w:p>
    <w:p w14:paraId="274AED70" w14:textId="77777777" w:rsidR="000E55BB" w:rsidRPr="00801F92" w:rsidRDefault="009E5EAD" w:rsidP="00B31B8A">
      <w:pPr>
        <w:pStyle w:val="aa"/>
        <w:rPr>
          <w:lang w:eastAsia="en-US"/>
        </w:rPr>
      </w:pPr>
      <w:r w:rsidRPr="00801F92">
        <w:rPr>
          <w:lang w:eastAsia="en-US"/>
        </w:rPr>
        <w:t xml:space="preserve">г. </w:t>
      </w:r>
      <w:r w:rsidR="000E55BB" w:rsidRPr="00801F92">
        <w:rPr>
          <w:lang w:eastAsia="en-US"/>
        </w:rPr>
        <w:t>Норильск, Таймырский (Долгано-Ненецкий) район Красноярского края. Ремонт свайных фундаментов городского жилого фонда, расположенных на грунтах вечной мерзлоты с</w:t>
      </w:r>
      <w:r w:rsidR="00C50403" w:rsidRPr="00801F92">
        <w:rPr>
          <w:lang w:eastAsia="en-US"/>
        </w:rPr>
        <w:t xml:space="preserve">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488</w:t>
      </w:r>
      <w:r w:rsidR="009455D4" w:rsidRPr="00801F92">
        <w:rPr>
          <w:b/>
        </w:rPr>
        <w:t>,</w:t>
      </w:r>
      <w:r w:rsidR="00C50403" w:rsidRPr="00801F92">
        <w:rPr>
          <w:b/>
        </w:rPr>
        <w:t xml:space="preserve">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466</w:t>
      </w:r>
      <w:r w:rsidR="00C50403" w:rsidRPr="00801F92">
        <w:rPr>
          <w:b/>
        </w:rPr>
        <w:t>,</w:t>
      </w:r>
      <w:r w:rsidR="009455D4" w:rsidRPr="00801F92">
        <w:rPr>
          <w:b/>
        </w:rPr>
        <w:t xml:space="preserve"> </w:t>
      </w:r>
      <w:r w:rsidR="009455D4" w:rsidRPr="00801F92">
        <w:rPr>
          <w:b/>
          <w:lang w:val="en-US"/>
        </w:rPr>
        <w:t>P</w:t>
      </w:r>
      <w:r w:rsidR="009455D4" w:rsidRPr="00801F92">
        <w:rPr>
          <w:b/>
        </w:rPr>
        <w:t>5000</w:t>
      </w:r>
      <w:r w:rsidR="009455D4" w:rsidRPr="00801F92">
        <w:rPr>
          <w:b/>
          <w:lang w:val="en-US"/>
        </w:rPr>
        <w:t>AP</w:t>
      </w:r>
      <w:r w:rsidR="009455D4" w:rsidRPr="00801F92">
        <w:rPr>
          <w:b/>
        </w:rPr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9455D4" w:rsidRPr="00801F92">
        <w:rPr>
          <w:b/>
        </w:rPr>
        <w:t>588</w:t>
      </w:r>
      <w:r w:rsidR="00C71B7E" w:rsidRPr="00801F92">
        <w:rPr>
          <w:b/>
        </w:rPr>
        <w:t>, 531.</w:t>
      </w:r>
    </w:p>
    <w:p w14:paraId="0083BA42" w14:textId="77777777" w:rsidR="00CA5D12" w:rsidRPr="00801F92" w:rsidRDefault="00CA5D12" w:rsidP="00B31B8A">
      <w:pPr>
        <w:pStyle w:val="aa"/>
        <w:rPr>
          <w:lang w:eastAsia="en-US"/>
        </w:rPr>
      </w:pPr>
    </w:p>
    <w:p w14:paraId="588D1DEA" w14:textId="77777777" w:rsidR="004563FD" w:rsidRPr="00801F92" w:rsidRDefault="009E5EAD" w:rsidP="00B31B8A">
      <w:pPr>
        <w:pStyle w:val="aa"/>
        <w:rPr>
          <w:b/>
        </w:rPr>
      </w:pPr>
      <w:r w:rsidRPr="00801F92">
        <w:rPr>
          <w:lang w:eastAsia="en-US"/>
        </w:rPr>
        <w:t xml:space="preserve">г. </w:t>
      </w:r>
      <w:r w:rsidR="004563FD" w:rsidRPr="00801F92">
        <w:rPr>
          <w:lang w:eastAsia="en-US"/>
        </w:rPr>
        <w:t xml:space="preserve">Самара, ООО «УПС» (Управление проектами строительства), ремонт и гидроизоляция резервуаров чистой воды на объекте ЖК «Древо» с использованием материалов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 xml:space="preserve">® </w:t>
      </w:r>
      <w:r w:rsidR="004563FD" w:rsidRPr="00801F92">
        <w:rPr>
          <w:b/>
        </w:rPr>
        <w:t xml:space="preserve">531,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 xml:space="preserve">® </w:t>
      </w:r>
      <w:r w:rsidR="004563FD" w:rsidRPr="00801F92">
        <w:rPr>
          <w:b/>
        </w:rPr>
        <w:t xml:space="preserve">550,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 xml:space="preserve">® </w:t>
      </w:r>
      <w:r w:rsidR="004563FD" w:rsidRPr="00801F92">
        <w:rPr>
          <w:b/>
          <w:lang w:val="en-US"/>
        </w:rPr>
        <w:t>NP</w:t>
      </w:r>
      <w:r w:rsidR="004563FD" w:rsidRPr="00801F92">
        <w:rPr>
          <w:b/>
        </w:rPr>
        <w:t xml:space="preserve"> 474.</w:t>
      </w:r>
    </w:p>
    <w:p w14:paraId="38C16CBB" w14:textId="77777777" w:rsidR="00CA5D12" w:rsidRPr="00801F92" w:rsidRDefault="00CA5D12" w:rsidP="00B31B8A">
      <w:pPr>
        <w:pStyle w:val="aa"/>
        <w:rPr>
          <w:lang w:eastAsia="en-US"/>
        </w:rPr>
      </w:pPr>
    </w:p>
    <w:p w14:paraId="6F751540" w14:textId="77777777" w:rsidR="00B31B8A" w:rsidRPr="00801F92" w:rsidRDefault="00B31B8A" w:rsidP="00B31B8A">
      <w:pPr>
        <w:jc w:val="both"/>
        <w:rPr>
          <w:rFonts w:ascii="Arial" w:hAnsi="Arial" w:cs="Arial"/>
          <w:b/>
          <w:color w:val="FF0000"/>
          <w:kern w:val="2"/>
        </w:rPr>
      </w:pPr>
    </w:p>
    <w:p w14:paraId="79BD37DA" w14:textId="77777777" w:rsidR="00B31B8A" w:rsidRPr="00801F92" w:rsidRDefault="00B31B8A" w:rsidP="00B31B8A">
      <w:pPr>
        <w:pStyle w:val="af0"/>
      </w:pPr>
      <w:r w:rsidRPr="00801F92">
        <w:tab/>
        <w:t>Железнодорожные сооружения</w:t>
      </w:r>
    </w:p>
    <w:p w14:paraId="6B148CEB" w14:textId="77777777" w:rsidR="00B31B8A" w:rsidRPr="00801F92" w:rsidRDefault="00B31B8A" w:rsidP="00B31B8A">
      <w:pPr>
        <w:jc w:val="both"/>
        <w:rPr>
          <w:rFonts w:ascii="Arial" w:hAnsi="Arial" w:cs="Arial"/>
          <w:b/>
          <w:color w:val="FF0000"/>
          <w:kern w:val="2"/>
        </w:rPr>
      </w:pPr>
    </w:p>
    <w:p w14:paraId="0E6F14C7" w14:textId="77777777" w:rsidR="00102F65" w:rsidRPr="00801F92" w:rsidRDefault="009E5EAD" w:rsidP="00102F65">
      <w:pPr>
        <w:pStyle w:val="aa"/>
        <w:rPr>
          <w:lang w:val="en-US"/>
        </w:rPr>
      </w:pPr>
      <w:bookmarkStart w:id="2" w:name="_Hlk510707095"/>
      <w:r w:rsidRPr="00801F92">
        <w:lastRenderedPageBreak/>
        <w:t xml:space="preserve">г. </w:t>
      </w:r>
      <w:r w:rsidR="00102F65" w:rsidRPr="00801F92">
        <w:t>Тюмень, гидроизоляция маслосборника на ст. Губернская</w:t>
      </w:r>
      <w:r w:rsidR="00102F65" w:rsidRPr="00801F92">
        <w:rPr>
          <w:lang w:val="en-US"/>
        </w:rPr>
        <w:t xml:space="preserve">, </w:t>
      </w:r>
      <w:r w:rsidR="00102F65" w:rsidRPr="00801F92">
        <w:t>применены</w:t>
      </w:r>
      <w:r w:rsidR="00102F65" w:rsidRPr="00801F92">
        <w:rPr>
          <w:lang w:val="en-US"/>
        </w:rPr>
        <w:t xml:space="preserve"> </w:t>
      </w:r>
      <w:r w:rsidR="00102F65" w:rsidRPr="00801F92">
        <w:t>материалы</w:t>
      </w:r>
      <w:r w:rsidR="00102F65" w:rsidRPr="00801F92">
        <w:rPr>
          <w:lang w:val="en-US"/>
        </w:rPr>
        <w:t xml:space="preserve">: </w:t>
      </w:r>
      <w:r w:rsidR="00390ECD" w:rsidRPr="00801F92">
        <w:rPr>
          <w:b/>
          <w:lang w:val="en-US"/>
        </w:rPr>
        <w:t>MasterBrace</w:t>
      </w:r>
      <w:r w:rsidR="00102F65" w:rsidRPr="00801F92">
        <w:rPr>
          <w:b/>
          <w:lang w:val="en-US"/>
        </w:rPr>
        <w:t xml:space="preserve"> 1406,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>®</w:t>
      </w:r>
      <w:r w:rsidR="00102F65" w:rsidRPr="00801F92">
        <w:rPr>
          <w:b/>
          <w:lang w:val="en-US"/>
        </w:rPr>
        <w:t xml:space="preserve"> N 5100,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>®</w:t>
      </w:r>
      <w:r w:rsidR="00102F65" w:rsidRPr="00801F92">
        <w:rPr>
          <w:b/>
          <w:lang w:val="en-US"/>
        </w:rPr>
        <w:t xml:space="preserve"> 336,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>®</w:t>
      </w:r>
      <w:r w:rsidR="00102F65" w:rsidRPr="00801F92">
        <w:rPr>
          <w:b/>
          <w:lang w:val="en-US"/>
        </w:rPr>
        <w:t xml:space="preserve"> 385,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>®</w:t>
      </w:r>
      <w:r w:rsidR="00102F65" w:rsidRPr="00801F92">
        <w:rPr>
          <w:b/>
          <w:lang w:val="en-US"/>
        </w:rPr>
        <w:t xml:space="preserve"> 588,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>®</w:t>
      </w:r>
      <w:r w:rsidR="00102F65" w:rsidRPr="00801F92">
        <w:rPr>
          <w:b/>
          <w:lang w:val="en-US"/>
        </w:rPr>
        <w:t xml:space="preserve"> 930</w:t>
      </w:r>
      <w:r w:rsidR="00102F65" w:rsidRPr="00801F92">
        <w:rPr>
          <w:lang w:val="en-US"/>
        </w:rPr>
        <w:t>.</w:t>
      </w:r>
    </w:p>
    <w:bookmarkEnd w:id="2"/>
    <w:p w14:paraId="567CBE14" w14:textId="77777777" w:rsidR="005B02AE" w:rsidRPr="00801F92" w:rsidRDefault="005B02AE" w:rsidP="005B02AE">
      <w:pPr>
        <w:pStyle w:val="af0"/>
      </w:pPr>
      <w:r w:rsidRPr="00801F92">
        <w:rPr>
          <w:lang w:val="en-US"/>
        </w:rPr>
        <w:tab/>
      </w:r>
      <w:r w:rsidRPr="00801F92">
        <w:t>Комбинаты ЖБИ</w:t>
      </w:r>
    </w:p>
    <w:p w14:paraId="0A94F06B" w14:textId="77777777" w:rsidR="002429C3" w:rsidRPr="00801F92" w:rsidRDefault="002429C3" w:rsidP="002429C3">
      <w:pPr>
        <w:pStyle w:val="aa"/>
      </w:pPr>
    </w:p>
    <w:p w14:paraId="0ED7E29C" w14:textId="77777777" w:rsidR="002429C3" w:rsidRPr="00801F92" w:rsidRDefault="009E5EAD" w:rsidP="002429C3">
      <w:pPr>
        <w:pStyle w:val="aa"/>
      </w:pPr>
      <w:r w:rsidRPr="00801F92">
        <w:t xml:space="preserve">г. </w:t>
      </w:r>
      <w:r w:rsidR="002429C3" w:rsidRPr="00801F92">
        <w:t xml:space="preserve">Набережные Челны, республика Татарстан, ремонт и гидроизоляция подземной галереи силосов завода "БСИ" с применением составов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429C3" w:rsidRPr="00801F92">
        <w:rPr>
          <w:b/>
          <w:lang w:val="en-US"/>
        </w:rPr>
        <w:t>S</w:t>
      </w:r>
      <w:r w:rsidR="002429C3" w:rsidRPr="00801F92">
        <w:rPr>
          <w:b/>
        </w:rPr>
        <w:t xml:space="preserve"> 5400,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429C3" w:rsidRPr="00801F92">
        <w:rPr>
          <w:b/>
        </w:rPr>
        <w:t>550</w:t>
      </w:r>
      <w:r w:rsidR="00FB2198" w:rsidRPr="00801F92">
        <w:t xml:space="preserve">, </w:t>
      </w:r>
      <w:r w:rsidR="00FA2887" w:rsidRPr="00801F92">
        <w:t>подрядчик -</w:t>
      </w:r>
      <w:r w:rsidR="002429C3" w:rsidRPr="00801F92">
        <w:t xml:space="preserve">  ООО "Геликон".</w:t>
      </w:r>
    </w:p>
    <w:p w14:paraId="0B1D34D2" w14:textId="77777777" w:rsidR="00F116C5" w:rsidRPr="00801F92" w:rsidRDefault="00F116C5" w:rsidP="002429C3">
      <w:pPr>
        <w:pStyle w:val="aa"/>
      </w:pPr>
    </w:p>
    <w:p w14:paraId="7A800DF7" w14:textId="77777777" w:rsidR="00F116C5" w:rsidRPr="00801F92" w:rsidRDefault="009E5EAD" w:rsidP="00F116C5">
      <w:pPr>
        <w:pStyle w:val="aa"/>
      </w:pPr>
      <w:r w:rsidRPr="00801F92">
        <w:rPr>
          <w:rStyle w:val="ab"/>
          <w:b w:val="0"/>
          <w:bCs w:val="0"/>
        </w:rPr>
        <w:t xml:space="preserve">г. </w:t>
      </w:r>
      <w:r w:rsidR="00F116C5" w:rsidRPr="00801F92">
        <w:rPr>
          <w:rStyle w:val="ab"/>
          <w:b w:val="0"/>
          <w:bCs w:val="0"/>
        </w:rPr>
        <w:t>Благовещенск, усиление ферм</w:t>
      </w:r>
      <w:r w:rsidR="00D93754" w:rsidRPr="00801F92">
        <w:rPr>
          <w:rStyle w:val="ab"/>
          <w:b w:val="0"/>
          <w:bCs w:val="0"/>
        </w:rPr>
        <w:t>, восстановление подстропильных балок, ремонт пропарочных камер на</w:t>
      </w:r>
      <w:r w:rsidR="00F116C5" w:rsidRPr="00801F92">
        <w:rPr>
          <w:rStyle w:val="ab"/>
          <w:b w:val="0"/>
          <w:bCs w:val="0"/>
        </w:rPr>
        <w:t xml:space="preserve"> предприятии «АЗЖБК+»</w:t>
      </w:r>
    </w:p>
    <w:p w14:paraId="1DA4A6FB" w14:textId="77777777" w:rsidR="00F116C5" w:rsidRPr="00801F92" w:rsidRDefault="00F116C5" w:rsidP="00F116C5">
      <w:pPr>
        <w:pStyle w:val="aa"/>
        <w:rPr>
          <w:rFonts w:eastAsia="Calibri"/>
        </w:rPr>
      </w:pPr>
      <w:r w:rsidRPr="00801F92">
        <w:rPr>
          <w:rFonts w:eastAsia="Calibri"/>
        </w:rPr>
        <w:t xml:space="preserve">Для </w:t>
      </w:r>
      <w:r w:rsidR="00D93754" w:rsidRPr="00801F92">
        <w:rPr>
          <w:rFonts w:eastAsia="Calibri"/>
        </w:rPr>
        <w:t>усиления</w:t>
      </w:r>
      <w:r w:rsidRPr="00801F92">
        <w:rPr>
          <w:rFonts w:eastAsia="Calibri"/>
        </w:rPr>
        <w:t xml:space="preserve"> применялись тканые холсты на основе однонаправленных высокопрочных углеродных волокон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</w:rPr>
        <w:t>®</w:t>
      </w:r>
      <w:r w:rsidR="000C3D6C" w:rsidRPr="00801F92">
        <w:rPr>
          <w:b/>
        </w:rPr>
        <w:t xml:space="preserve"> </w:t>
      </w:r>
      <w:r w:rsidRPr="00801F92">
        <w:rPr>
          <w:b/>
          <w:lang w:val="en-US"/>
        </w:rPr>
        <w:t>FIB</w:t>
      </w:r>
      <w:r w:rsidRPr="00801F92">
        <w:rPr>
          <w:b/>
        </w:rPr>
        <w:t xml:space="preserve"> </w:t>
      </w:r>
      <w:r w:rsidR="00D93754" w:rsidRPr="00801F92">
        <w:rPr>
          <w:b/>
          <w:lang w:val="en-US"/>
        </w:rPr>
        <w:t>CF</w:t>
      </w:r>
      <w:r w:rsidR="00D93754" w:rsidRPr="00801F92">
        <w:rPr>
          <w:rFonts w:eastAsia="Calibri"/>
        </w:rPr>
        <w:t>, а</w:t>
      </w:r>
      <w:r w:rsidRPr="00801F92">
        <w:rPr>
          <w:rFonts w:eastAsia="Calibri"/>
        </w:rPr>
        <w:t xml:space="preserve"> </w:t>
      </w:r>
      <w:r w:rsidR="00D93754" w:rsidRPr="00801F92">
        <w:rPr>
          <w:rFonts w:eastAsia="Calibri"/>
        </w:rPr>
        <w:t>также</w:t>
      </w:r>
      <w:r w:rsidRPr="00801F92">
        <w:rPr>
          <w:rFonts w:eastAsia="Calibri"/>
        </w:rPr>
        <w:t xml:space="preserve">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  <w:lang w:val="en-US"/>
        </w:rPr>
        <w:t>P</w:t>
      </w:r>
      <w:r w:rsidRPr="00801F92">
        <w:rPr>
          <w:b/>
        </w:rPr>
        <w:t xml:space="preserve"> 5000 </w:t>
      </w:r>
      <w:r w:rsidRPr="00801F92">
        <w:rPr>
          <w:b/>
          <w:lang w:val="en-US"/>
        </w:rPr>
        <w:t>AP</w:t>
      </w:r>
      <w:r w:rsidRPr="00801F92">
        <w:rPr>
          <w:b/>
        </w:rPr>
        <w:t xml:space="preserve"> и </w:t>
      </w:r>
      <w:r w:rsidRPr="00801F92">
        <w:rPr>
          <w:b/>
          <w:lang w:val="en-US"/>
        </w:rPr>
        <w:t>S</w:t>
      </w:r>
      <w:r w:rsidRPr="00801F92">
        <w:rPr>
          <w:b/>
        </w:rPr>
        <w:t xml:space="preserve"> 5400</w:t>
      </w:r>
      <w:r w:rsidRPr="00801F92">
        <w:rPr>
          <w:rFonts w:eastAsia="Calibri"/>
        </w:rPr>
        <w:t xml:space="preserve"> для конструкционного ремонта бетона и защиты арматуры от коррозии,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</w:rPr>
        <w:t>588</w:t>
      </w:r>
      <w:r w:rsidRPr="00801F92">
        <w:rPr>
          <w:rFonts w:eastAsia="Calibri"/>
        </w:rPr>
        <w:t xml:space="preserve"> для поверхностной защиты элементов.</w:t>
      </w:r>
    </w:p>
    <w:p w14:paraId="50A6B48A" w14:textId="77777777" w:rsidR="00D05454" w:rsidRPr="00801F92" w:rsidRDefault="00D05454" w:rsidP="0022335B">
      <w:pPr>
        <w:pStyle w:val="aa"/>
      </w:pPr>
    </w:p>
    <w:p w14:paraId="2668E54E" w14:textId="77777777" w:rsidR="004C208D" w:rsidRPr="00801F92" w:rsidRDefault="004C208D" w:rsidP="0022335B">
      <w:pPr>
        <w:pStyle w:val="aa"/>
      </w:pPr>
      <w:r w:rsidRPr="00801F92">
        <w:t xml:space="preserve">Новосибирск, ремонт </w:t>
      </w:r>
      <w:proofErr w:type="gramStart"/>
      <w:r w:rsidRPr="00801F92">
        <w:t>дефектов  ЖБИ</w:t>
      </w:r>
      <w:proofErr w:type="gramEnd"/>
      <w:r w:rsidRPr="00801F92">
        <w:t xml:space="preserve"> на предприятии ООO"Завод опор и свай" с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B7E31" w:rsidRPr="00801F92">
        <w:rPr>
          <w:b/>
          <w:lang w:val="en-US"/>
        </w:rPr>
        <w:t>N</w:t>
      </w:r>
      <w:r w:rsidR="002B7E31" w:rsidRPr="00801F92">
        <w:rPr>
          <w:b/>
        </w:rPr>
        <w:t xml:space="preserve"> 900</w:t>
      </w:r>
      <w:r w:rsidRPr="00801F92">
        <w:rPr>
          <w:b/>
        </w:rPr>
        <w:t xml:space="preserve">, </w:t>
      </w:r>
      <w:r w:rsidRPr="00801F92">
        <w:rPr>
          <w:b/>
          <w:lang w:val="en-US"/>
        </w:rPr>
        <w:t>N</w:t>
      </w:r>
      <w:r w:rsidRPr="00801F92">
        <w:rPr>
          <w:b/>
        </w:rPr>
        <w:t xml:space="preserve">5100, </w:t>
      </w:r>
      <w:r w:rsidR="002B7E31" w:rsidRPr="00801F92">
        <w:rPr>
          <w:b/>
          <w:lang w:val="en-US"/>
        </w:rPr>
        <w:t>N</w:t>
      </w:r>
      <w:r w:rsidR="002B7E31" w:rsidRPr="00801F92">
        <w:rPr>
          <w:b/>
        </w:rPr>
        <w:t xml:space="preserve"> 5200</w:t>
      </w:r>
      <w:r w:rsidRPr="00801F92">
        <w:rPr>
          <w:b/>
        </w:rPr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</w:rPr>
        <w:t>531.</w:t>
      </w:r>
    </w:p>
    <w:p w14:paraId="2131ACA4" w14:textId="77777777" w:rsidR="00CA5D12" w:rsidRPr="00801F92" w:rsidRDefault="00CA5D12" w:rsidP="0022335B">
      <w:pPr>
        <w:pStyle w:val="aa"/>
        <w:rPr>
          <w:u w:val="single"/>
        </w:rPr>
      </w:pPr>
    </w:p>
    <w:p w14:paraId="09B8D81D" w14:textId="77777777" w:rsidR="00CA5D12" w:rsidRPr="00801F92" w:rsidRDefault="00CA5D12" w:rsidP="0022335B">
      <w:pPr>
        <w:pStyle w:val="aa"/>
        <w:rPr>
          <w:lang w:val="en-US"/>
        </w:rPr>
      </w:pPr>
      <w:r w:rsidRPr="00801F92">
        <w:t>ЖБК</w:t>
      </w:r>
      <w:r w:rsidRPr="00801F92">
        <w:rPr>
          <w:lang w:val="en-US"/>
        </w:rPr>
        <w:t xml:space="preserve"> </w:t>
      </w:r>
      <w:r w:rsidR="009E5EAD" w:rsidRPr="00801F92">
        <w:t>г</w:t>
      </w:r>
      <w:r w:rsidR="009E5EAD" w:rsidRPr="00801F92">
        <w:rPr>
          <w:lang w:val="en-US"/>
        </w:rPr>
        <w:t xml:space="preserve">. </w:t>
      </w:r>
      <w:r w:rsidRPr="00801F92">
        <w:t>Новокуйбышевск</w:t>
      </w:r>
      <w:r w:rsidRPr="00801F92">
        <w:rPr>
          <w:lang w:val="en-US"/>
        </w:rPr>
        <w:t xml:space="preserve">, </w:t>
      </w:r>
      <w:r w:rsidR="00A75612" w:rsidRPr="00801F92">
        <w:t>ремонт</w:t>
      </w:r>
      <w:r w:rsidR="00A75612" w:rsidRPr="00801F92">
        <w:rPr>
          <w:lang w:val="en-US"/>
        </w:rPr>
        <w:t xml:space="preserve"> </w:t>
      </w:r>
      <w:r w:rsidR="00A75612" w:rsidRPr="00801F92">
        <w:t>плит</w:t>
      </w:r>
      <w:r w:rsidR="00A75612" w:rsidRPr="00801F92">
        <w:rPr>
          <w:lang w:val="en-US"/>
        </w:rPr>
        <w:t xml:space="preserve"> </w:t>
      </w:r>
      <w:r w:rsidRPr="00801F92">
        <w:t>с</w:t>
      </w:r>
      <w:r w:rsidRPr="00801F92">
        <w:rPr>
          <w:lang w:val="en-US"/>
        </w:rPr>
        <w:t xml:space="preserve"> </w:t>
      </w:r>
      <w:r w:rsidRPr="00801F92">
        <w:t>применением</w:t>
      </w:r>
      <w:r w:rsidRPr="00801F92">
        <w:rPr>
          <w:lang w:val="en-US"/>
        </w:rPr>
        <w:t xml:space="preserve"> </w:t>
      </w:r>
      <w:r w:rsidRPr="00801F92">
        <w:t>материалов</w:t>
      </w:r>
      <w:r w:rsidRPr="00801F92">
        <w:rPr>
          <w:lang w:val="en-US"/>
        </w:rPr>
        <w:t xml:space="preserve">: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A 640;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501;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531 Серый;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NP 474 Grey; </w:t>
      </w:r>
      <w:r w:rsidR="00390ECD" w:rsidRPr="00801F92">
        <w:rPr>
          <w:b/>
          <w:lang w:val="en-US"/>
        </w:rPr>
        <w:t>MasterFlow</w:t>
      </w:r>
      <w:r w:rsidR="003C2D6D" w:rsidRPr="00801F92">
        <w:rPr>
          <w:b/>
          <w:lang w:val="en-US"/>
        </w:rPr>
        <w:t>®</w:t>
      </w:r>
      <w:r w:rsidR="000924D3" w:rsidRPr="00801F92">
        <w:rPr>
          <w:b/>
          <w:lang w:val="en-US"/>
        </w:rPr>
        <w:t xml:space="preserve"> </w:t>
      </w:r>
      <w:r w:rsidRPr="00801F92">
        <w:rPr>
          <w:b/>
          <w:lang w:val="en-US"/>
        </w:rPr>
        <w:t xml:space="preserve">928;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T 1100 TIX;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S 466;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S 488 PG;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S 488;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N </w:t>
      </w:r>
      <w:proofErr w:type="gramStart"/>
      <w:r w:rsidRPr="00801F92">
        <w:rPr>
          <w:b/>
          <w:lang w:val="en-US"/>
        </w:rPr>
        <w:t xml:space="preserve">900;  </w:t>
      </w:r>
      <w:r w:rsidR="00390ECD" w:rsidRPr="00801F92">
        <w:rPr>
          <w:b/>
          <w:lang w:val="en-US"/>
        </w:rPr>
        <w:t>MasterEmaco</w:t>
      </w:r>
      <w:proofErr w:type="gramEnd"/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P 5000 AP; 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  <w:lang w:val="en-US"/>
        </w:rPr>
        <w:t xml:space="preserve">® </w:t>
      </w:r>
      <w:r w:rsidRPr="00801F92">
        <w:rPr>
          <w:b/>
          <w:lang w:val="en-US"/>
        </w:rPr>
        <w:t xml:space="preserve">S 5400;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Pr="00801F92">
        <w:rPr>
          <w:b/>
          <w:lang w:val="en-US"/>
        </w:rPr>
        <w:t xml:space="preserve"> 350</w:t>
      </w:r>
      <w:r w:rsidR="00A75612" w:rsidRPr="00801F92">
        <w:rPr>
          <w:b/>
          <w:lang w:val="en-US"/>
        </w:rPr>
        <w:t>0</w:t>
      </w:r>
      <w:r w:rsidRPr="00801F92">
        <w:rPr>
          <w:b/>
          <w:lang w:val="en-US"/>
        </w:rPr>
        <w:t xml:space="preserve">;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Pr="00801F92">
        <w:rPr>
          <w:b/>
          <w:lang w:val="en-US"/>
        </w:rPr>
        <w:t xml:space="preserve"> FIB CF холст 230/4900 150/5 100м;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b/>
          <w:lang w:val="en-US"/>
        </w:rPr>
        <w:t>®</w:t>
      </w:r>
      <w:r w:rsidRPr="00801F92">
        <w:rPr>
          <w:b/>
          <w:lang w:val="en-US"/>
        </w:rPr>
        <w:t xml:space="preserve"> 4500; MasterProtect H 303.</w:t>
      </w:r>
    </w:p>
    <w:p w14:paraId="13477D6C" w14:textId="77777777" w:rsidR="00B31B8A" w:rsidRPr="00801F92" w:rsidRDefault="00B31B8A" w:rsidP="00B31B8A">
      <w:pPr>
        <w:jc w:val="both"/>
        <w:rPr>
          <w:rFonts w:ascii="Arial" w:hAnsi="Arial" w:cs="Arial"/>
          <w:b/>
          <w:color w:val="FF0000"/>
          <w:kern w:val="2"/>
          <w:lang w:val="en-US"/>
        </w:rPr>
      </w:pPr>
    </w:p>
    <w:p w14:paraId="38A34425" w14:textId="77777777" w:rsidR="00B31B8A" w:rsidRPr="00801F92" w:rsidRDefault="00B31B8A" w:rsidP="00B31B8A">
      <w:pPr>
        <w:pStyle w:val="af0"/>
      </w:pPr>
      <w:r w:rsidRPr="00801F92">
        <w:rPr>
          <w:lang w:val="en-US"/>
        </w:rPr>
        <w:tab/>
      </w:r>
      <w:r w:rsidRPr="00801F92">
        <w:t>Машиностроение</w:t>
      </w:r>
    </w:p>
    <w:p w14:paraId="6A7A03D9" w14:textId="77777777" w:rsidR="00EE5D69" w:rsidRPr="00801F92" w:rsidRDefault="00EE5D69" w:rsidP="00EE5D69">
      <w:pPr>
        <w:pStyle w:val="aa"/>
      </w:pPr>
    </w:p>
    <w:p w14:paraId="65F295D0" w14:textId="77777777" w:rsidR="00EE5D69" w:rsidRPr="00801F92" w:rsidRDefault="009E5EAD" w:rsidP="00EE5D69">
      <w:pPr>
        <w:pStyle w:val="aa"/>
      </w:pPr>
      <w:r w:rsidRPr="00801F92">
        <w:t xml:space="preserve">г. </w:t>
      </w:r>
      <w:r w:rsidR="00EE5D69" w:rsidRPr="00801F92">
        <w:t xml:space="preserve">Воткинск, республика Удмуртия, подливка под </w:t>
      </w:r>
      <w:proofErr w:type="gramStart"/>
      <w:r w:rsidR="00EE5D69" w:rsidRPr="00801F92">
        <w:t xml:space="preserve">оборудование  </w:t>
      </w:r>
      <w:r w:rsidR="00390ECD" w:rsidRPr="00801F92">
        <w:rPr>
          <w:b/>
          <w:lang w:val="en-US"/>
        </w:rPr>
        <w:t>MasterFlow</w:t>
      </w:r>
      <w:proofErr w:type="gramEnd"/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EE5D69" w:rsidRPr="00801F92">
        <w:rPr>
          <w:b/>
        </w:rPr>
        <w:t>980</w:t>
      </w:r>
      <w:r w:rsidR="00A73D3D" w:rsidRPr="00801F92">
        <w:rPr>
          <w:b/>
        </w:rPr>
        <w:t>, 928</w:t>
      </w:r>
      <w:r w:rsidR="00EE5D69" w:rsidRPr="00801F92">
        <w:t xml:space="preserve"> на предприятии ОАО «Воткинский завод»</w:t>
      </w:r>
      <w:r w:rsidR="00A73D3D" w:rsidRPr="00801F92">
        <w:t>, подрядчики - ООО "МеталлСтройСнаб", ООО «М</w:t>
      </w:r>
      <w:r w:rsidR="00A73D3D" w:rsidRPr="00801F92">
        <w:tab/>
        <w:t>ост», ООО "СТОР"</w:t>
      </w:r>
      <w:r w:rsidR="0004511C" w:rsidRPr="00801F92">
        <w:t>;</w:t>
      </w:r>
    </w:p>
    <w:p w14:paraId="266A41AD" w14:textId="77777777" w:rsidR="0004511C" w:rsidRPr="00801F92" w:rsidRDefault="0004511C" w:rsidP="00EE5D69">
      <w:pPr>
        <w:pStyle w:val="aa"/>
      </w:pPr>
      <w:r w:rsidRPr="00801F92">
        <w:t xml:space="preserve">Гидроизоляция резервуаров корпуса 137 с использованием составов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proofErr w:type="gramStart"/>
      <w:r w:rsidRPr="00801F92">
        <w:rPr>
          <w:b/>
        </w:rPr>
        <w:t>531,</w:t>
      </w:r>
      <w:r w:rsidR="00390ECD" w:rsidRPr="00801F92">
        <w:rPr>
          <w:b/>
          <w:lang w:val="en-US"/>
        </w:rPr>
        <w:t>MasterEmaco</w:t>
      </w:r>
      <w:proofErr w:type="gramEnd"/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  <w:lang w:val="en-US"/>
        </w:rPr>
        <w:t>S</w:t>
      </w:r>
      <w:r w:rsidRPr="00801F92">
        <w:rPr>
          <w:b/>
        </w:rPr>
        <w:t xml:space="preserve"> 488,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 xml:space="preserve">550,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 xml:space="preserve">912,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  <w:lang w:val="en-US"/>
        </w:rPr>
        <w:t>S</w:t>
      </w:r>
      <w:r w:rsidRPr="00801F92">
        <w:rPr>
          <w:b/>
        </w:rPr>
        <w:t xml:space="preserve"> 488,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Pr="00801F92">
        <w:rPr>
          <w:b/>
        </w:rPr>
        <w:t>550</w:t>
      </w:r>
      <w:r w:rsidRPr="00801F92">
        <w:t>, подрядчики - ООО "Риант", ФГУП "ГУССТ №8 при Спецстрое России"</w:t>
      </w:r>
      <w:r w:rsidR="00B81951" w:rsidRPr="00801F92">
        <w:t xml:space="preserve">; ремонт полов с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B81951" w:rsidRPr="00801F92">
        <w:rPr>
          <w:b/>
          <w:lang w:val="en-US"/>
        </w:rPr>
        <w:t>P</w:t>
      </w:r>
      <w:r w:rsidR="00B81951" w:rsidRPr="00801F92">
        <w:rPr>
          <w:b/>
        </w:rPr>
        <w:t>5000</w:t>
      </w:r>
      <w:r w:rsidR="00B81951" w:rsidRPr="00801F92">
        <w:rPr>
          <w:b/>
          <w:lang w:val="en-US"/>
        </w:rPr>
        <w:t>AP</w:t>
      </w:r>
      <w:r w:rsidR="00B81951" w:rsidRPr="00801F92">
        <w:rPr>
          <w:b/>
        </w:rPr>
        <w:t xml:space="preserve">,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488</w:t>
      </w:r>
      <w:r w:rsidR="00B81951" w:rsidRPr="00801F92">
        <w:rPr>
          <w:b/>
          <w:lang w:val="en-US"/>
        </w:rPr>
        <w:t>PG</w:t>
      </w:r>
      <w:r w:rsidR="00B81951" w:rsidRPr="00801F92">
        <w:rPr>
          <w:b/>
        </w:rPr>
        <w:t xml:space="preserve">, </w:t>
      </w:r>
      <w:r w:rsidR="00B81951" w:rsidRPr="00801F92">
        <w:rPr>
          <w:b/>
          <w:lang w:val="en-US"/>
        </w:rPr>
        <w:t>A</w:t>
      </w:r>
      <w:r w:rsidR="00B81951" w:rsidRPr="00801F92">
        <w:rPr>
          <w:b/>
        </w:rPr>
        <w:t>640</w:t>
      </w:r>
      <w:r w:rsidR="00B81951" w:rsidRPr="00801F92">
        <w:t>, подрядчик – ООО «СТОР».</w:t>
      </w:r>
    </w:p>
    <w:p w14:paraId="55666004" w14:textId="77777777" w:rsidR="003E6971" w:rsidRPr="00801F92" w:rsidRDefault="003E6971" w:rsidP="00EE5D69">
      <w:pPr>
        <w:pStyle w:val="aa"/>
      </w:pPr>
    </w:p>
    <w:p w14:paraId="537E4EF2" w14:textId="77777777" w:rsidR="003E6971" w:rsidRPr="00801F92" w:rsidRDefault="009E5EAD" w:rsidP="00EE5D69">
      <w:pPr>
        <w:pStyle w:val="aa"/>
      </w:pPr>
      <w:r w:rsidRPr="00801F92">
        <w:t xml:space="preserve">г. </w:t>
      </w:r>
      <w:r w:rsidR="003E6971" w:rsidRPr="00801F92">
        <w:t xml:space="preserve">Глазов, республика Удмуртия, устройство подливки под оборудование с применением состава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466</w:t>
      </w:r>
      <w:r w:rsidR="00A73D3D" w:rsidRPr="00801F92">
        <w:t xml:space="preserve">, ремонт и гидроизоляция подвального помещения составами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2B7E31" w:rsidRPr="00801F92">
        <w:rPr>
          <w:b/>
          <w:lang w:val="en-US"/>
        </w:rPr>
        <w:t>S</w:t>
      </w:r>
      <w:r w:rsidR="002B7E31" w:rsidRPr="00801F92">
        <w:rPr>
          <w:b/>
        </w:rPr>
        <w:t xml:space="preserve"> </w:t>
      </w:r>
      <w:proofErr w:type="gramStart"/>
      <w:r w:rsidR="002B7E31" w:rsidRPr="00801F92">
        <w:rPr>
          <w:b/>
        </w:rPr>
        <w:t>488</w:t>
      </w:r>
      <w:r w:rsidR="00A73D3D" w:rsidRPr="00801F92">
        <w:t xml:space="preserve">,  </w:t>
      </w:r>
      <w:r w:rsidR="00390ECD" w:rsidRPr="00801F92">
        <w:rPr>
          <w:b/>
          <w:lang w:val="en-US"/>
        </w:rPr>
        <w:t>MasterSeal</w:t>
      </w:r>
      <w:proofErr w:type="gramEnd"/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A73D3D" w:rsidRPr="00801F92">
        <w:rPr>
          <w:b/>
        </w:rPr>
        <w:t>588, 501</w:t>
      </w:r>
      <w:r w:rsidR="003E6971" w:rsidRPr="00801F92">
        <w:t xml:space="preserve"> на предприятии АО «</w:t>
      </w:r>
      <w:r w:rsidR="00A73D3D" w:rsidRPr="00801F92">
        <w:t>Чеп</w:t>
      </w:r>
      <w:r w:rsidR="003E6971" w:rsidRPr="00801F92">
        <w:t>ецкий механический завод», подрядчик</w:t>
      </w:r>
      <w:r w:rsidR="00A73D3D" w:rsidRPr="00801F92">
        <w:t>и</w:t>
      </w:r>
      <w:r w:rsidR="003E6971" w:rsidRPr="00801F92">
        <w:t xml:space="preserve"> – ООО СК «МетКон»</w:t>
      </w:r>
      <w:r w:rsidR="00A73D3D" w:rsidRPr="00801F92">
        <w:t>, ОАО «Чепца».</w:t>
      </w:r>
    </w:p>
    <w:p w14:paraId="2FA77D6C" w14:textId="77777777" w:rsidR="00A73D3D" w:rsidRPr="00801F92" w:rsidRDefault="00A73D3D" w:rsidP="00FA0728">
      <w:pPr>
        <w:pStyle w:val="aa"/>
      </w:pPr>
    </w:p>
    <w:p w14:paraId="4783541A" w14:textId="77777777" w:rsidR="00FA0728" w:rsidRPr="00801F92" w:rsidRDefault="009E5EAD" w:rsidP="00FA0728">
      <w:pPr>
        <w:pStyle w:val="aa"/>
      </w:pPr>
      <w:r w:rsidRPr="00801F92">
        <w:t xml:space="preserve">г. </w:t>
      </w:r>
      <w:r w:rsidR="00FA0728" w:rsidRPr="00801F92">
        <w:t>Киров, республика Удмуртия, защита подземной части сооружений от проникновения грунтовых вод с использованием составов</w:t>
      </w:r>
      <w:r w:rsidR="00221E7B" w:rsidRPr="00801F92">
        <w:t xml:space="preserve"> и материалов</w:t>
      </w:r>
      <w:r w:rsidR="00FA0728" w:rsidRPr="00801F92">
        <w:t xml:space="preserve">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FA0728" w:rsidRPr="00801F92">
        <w:rPr>
          <w:b/>
          <w:lang w:val="en-US"/>
        </w:rPr>
        <w:t>S</w:t>
      </w:r>
      <w:r w:rsidR="00FA0728" w:rsidRPr="00801F92">
        <w:rPr>
          <w:b/>
        </w:rPr>
        <w:t xml:space="preserve"> 488,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FA0728" w:rsidRPr="00801F92">
        <w:rPr>
          <w:b/>
          <w:lang w:val="en-US"/>
        </w:rPr>
        <w:t>N</w:t>
      </w:r>
      <w:r w:rsidR="00FA0728" w:rsidRPr="00801F92">
        <w:rPr>
          <w:b/>
        </w:rPr>
        <w:t xml:space="preserve"> 900,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0027" w:rsidRPr="00801F92">
        <w:rPr>
          <w:b/>
        </w:rPr>
        <w:t xml:space="preserve"> </w:t>
      </w:r>
      <w:r w:rsidR="00FA0728" w:rsidRPr="00801F92">
        <w:rPr>
          <w:b/>
        </w:rPr>
        <w:t>550,</w:t>
      </w:r>
      <w:r w:rsidR="00221E7B" w:rsidRPr="00801F92">
        <w:rPr>
          <w:b/>
        </w:rPr>
        <w:t xml:space="preserve"> 474</w:t>
      </w:r>
      <w:r w:rsidR="00221E7B" w:rsidRPr="00801F92">
        <w:rPr>
          <w:b/>
          <w:lang w:val="en-US"/>
        </w:rPr>
        <w:t>NP</w:t>
      </w:r>
      <w:r w:rsidR="00221E7B" w:rsidRPr="00801F92">
        <w:rPr>
          <w:b/>
        </w:rPr>
        <w:t>, 912,</w:t>
      </w:r>
      <w:r w:rsidR="00FA0728" w:rsidRPr="00801F92">
        <w:rPr>
          <w:b/>
        </w:rPr>
        <w:t xml:space="preserve"> </w:t>
      </w:r>
      <w:r w:rsidR="00FA0728" w:rsidRPr="00801F92">
        <w:t>на ракетном заводе «Кировское Машиностроительное Предприятие», корпуса 130, 103, 135; подрядчик ФГУП "ГУССТ №8 при Спецстрое России"</w:t>
      </w:r>
      <w:r w:rsidR="00221E7B" w:rsidRPr="00801F92">
        <w:t>.</w:t>
      </w:r>
    </w:p>
    <w:p w14:paraId="143E484F" w14:textId="77777777" w:rsidR="005A003C" w:rsidRPr="00801F92" w:rsidRDefault="005A003C" w:rsidP="005A003C">
      <w:pPr>
        <w:pStyle w:val="aa"/>
      </w:pPr>
    </w:p>
    <w:p w14:paraId="3468B087" w14:textId="77777777" w:rsidR="001D0F01" w:rsidRPr="00801F92" w:rsidRDefault="009E5EAD" w:rsidP="0056524B">
      <w:pPr>
        <w:pStyle w:val="aa"/>
      </w:pPr>
      <w:r w:rsidRPr="00801F92">
        <w:t xml:space="preserve">г. </w:t>
      </w:r>
      <w:r w:rsidR="0056524B" w:rsidRPr="00801F92">
        <w:t xml:space="preserve">Комсомольск-на-Амуре, обеспыливание полов и герметизация деформационных швов </w:t>
      </w:r>
      <w:r w:rsidR="00FA2887" w:rsidRPr="00801F92">
        <w:t>с применением материалов</w:t>
      </w:r>
      <w:r w:rsidR="0056524B" w:rsidRPr="00801F92">
        <w:t xml:space="preserve"> </w:t>
      </w:r>
      <w:r w:rsidR="0056524B" w:rsidRPr="00801F92">
        <w:rPr>
          <w:b/>
        </w:rPr>
        <w:t>Saniseal 100</w:t>
      </w:r>
      <w:r w:rsidR="0056524B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8424CB" w:rsidRPr="00801F92">
        <w:rPr>
          <w:b/>
        </w:rPr>
        <w:t xml:space="preserve"> </w:t>
      </w:r>
      <w:r w:rsidR="0056524B" w:rsidRPr="00801F92">
        <w:rPr>
          <w:b/>
        </w:rPr>
        <w:t>NP474</w:t>
      </w:r>
      <w:r w:rsidR="00FA2887" w:rsidRPr="00801F92">
        <w:t xml:space="preserve"> на предприятии </w:t>
      </w:r>
      <w:r w:rsidR="0056524B" w:rsidRPr="00801F92">
        <w:t>"Завод А</w:t>
      </w:r>
      <w:r w:rsidR="00FA2887" w:rsidRPr="00801F92">
        <w:t>мурлитмаш".</w:t>
      </w:r>
    </w:p>
    <w:p w14:paraId="2F48FCDE" w14:textId="77777777" w:rsidR="00FA0728" w:rsidRPr="00801F92" w:rsidRDefault="00FA2887" w:rsidP="00B31B8A">
      <w:pPr>
        <w:pStyle w:val="aa"/>
      </w:pPr>
      <w:r w:rsidRPr="00801F92">
        <w:tab/>
      </w:r>
    </w:p>
    <w:p w14:paraId="1E19919D" w14:textId="77777777" w:rsidR="00EE5D69" w:rsidRPr="00801F92" w:rsidRDefault="00B31B8A" w:rsidP="005B02AE">
      <w:pPr>
        <w:pStyle w:val="af0"/>
      </w:pPr>
      <w:r w:rsidRPr="00801F92">
        <w:tab/>
        <w:t>Металлургическая промышленность</w:t>
      </w:r>
      <w:r w:rsidR="005B02AE" w:rsidRPr="00801F92">
        <w:t xml:space="preserve"> </w:t>
      </w:r>
    </w:p>
    <w:p w14:paraId="55F3FA04" w14:textId="77777777" w:rsidR="00BE36F6" w:rsidRPr="00801F92" w:rsidRDefault="00BE36F6" w:rsidP="00BE36F6">
      <w:pPr>
        <w:pStyle w:val="aa"/>
      </w:pPr>
    </w:p>
    <w:p w14:paraId="0BCB5E52" w14:textId="77777777" w:rsidR="00BE36F6" w:rsidRPr="00801F92" w:rsidRDefault="009E5EAD" w:rsidP="00BE36F6">
      <w:pPr>
        <w:pStyle w:val="aa"/>
      </w:pPr>
      <w:r w:rsidRPr="00801F92">
        <w:lastRenderedPageBreak/>
        <w:t xml:space="preserve">г. </w:t>
      </w:r>
      <w:r w:rsidR="00BE36F6" w:rsidRPr="00801F92">
        <w:t xml:space="preserve">Выкса, Нижегородская область, монтаж оборудования, ремонт колонн, фасадов в трубопрокатном цехе №5 на предприятии ОАО «ВМЗ» с применением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336BA4" w:rsidRPr="00801F92">
        <w:rPr>
          <w:b/>
        </w:rPr>
        <w:t xml:space="preserve"> </w:t>
      </w:r>
      <w:r w:rsidR="00BE36F6" w:rsidRPr="00801F92">
        <w:rPr>
          <w:b/>
        </w:rPr>
        <w:t>928</w:t>
      </w:r>
      <w:r w:rsidR="00BE36F6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BE36F6" w:rsidRPr="00801F92">
        <w:rPr>
          <w:b/>
        </w:rPr>
        <w:t>T1100TIX W</w:t>
      </w:r>
      <w:r w:rsidR="00B035F8" w:rsidRPr="00801F92">
        <w:t>,</w:t>
      </w:r>
      <w:r w:rsidR="00BE36F6" w:rsidRPr="00801F92">
        <w:t xml:space="preserve"> </w:t>
      </w:r>
      <w:r w:rsidR="002B7E31" w:rsidRPr="00801F92">
        <w:rPr>
          <w:b/>
        </w:rPr>
        <w:t>S 5400</w:t>
      </w:r>
      <w:r w:rsidR="003E368D" w:rsidRPr="00801F92">
        <w:rPr>
          <w:b/>
        </w:rPr>
        <w:t xml:space="preserve">, </w:t>
      </w:r>
      <w:r w:rsidR="002B7E31" w:rsidRPr="00801F92">
        <w:rPr>
          <w:b/>
        </w:rPr>
        <w:t>S 488</w:t>
      </w:r>
      <w:r w:rsidR="003E368D" w:rsidRPr="00801F92">
        <w:rPr>
          <w:b/>
        </w:rPr>
        <w:t>, P5000AP</w:t>
      </w:r>
      <w:r w:rsidR="003E368D" w:rsidRPr="00801F92">
        <w:t xml:space="preserve">, гидроизоляции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5A2B82" w:rsidRPr="00801F92">
        <w:rPr>
          <w:b/>
        </w:rPr>
        <w:t xml:space="preserve"> </w:t>
      </w:r>
      <w:r w:rsidR="003E368D" w:rsidRPr="00801F92">
        <w:rPr>
          <w:b/>
        </w:rPr>
        <w:t>501</w:t>
      </w:r>
      <w:r w:rsidR="003E368D" w:rsidRPr="00801F92">
        <w:t>.</w:t>
      </w:r>
    </w:p>
    <w:p w14:paraId="13EE34BA" w14:textId="77777777" w:rsidR="00BE36F6" w:rsidRPr="00801F92" w:rsidRDefault="00BE36F6" w:rsidP="00BE36F6">
      <w:pPr>
        <w:pStyle w:val="aa"/>
      </w:pPr>
    </w:p>
    <w:p w14:paraId="34697B3E" w14:textId="77777777" w:rsidR="00C55581" w:rsidRPr="00801F92" w:rsidRDefault="005B02AE" w:rsidP="00C55581">
      <w:pPr>
        <w:pStyle w:val="aa"/>
      </w:pPr>
      <w:r w:rsidRPr="00801F92">
        <w:tab/>
      </w:r>
    </w:p>
    <w:p w14:paraId="4DA9D1CA" w14:textId="77777777" w:rsidR="005B02AE" w:rsidRPr="00801F92" w:rsidRDefault="005B02AE" w:rsidP="005B02AE">
      <w:pPr>
        <w:pStyle w:val="af0"/>
      </w:pPr>
      <w:r w:rsidRPr="00801F92">
        <w:tab/>
        <w:t>Общая промышленность</w:t>
      </w:r>
    </w:p>
    <w:p w14:paraId="06E20B2D" w14:textId="77777777" w:rsidR="003A3AC6" w:rsidRPr="00801F92" w:rsidRDefault="003A3AC6" w:rsidP="004D610F">
      <w:pPr>
        <w:pStyle w:val="aa"/>
      </w:pPr>
    </w:p>
    <w:p w14:paraId="28D37A31" w14:textId="77777777" w:rsidR="00B743FB" w:rsidRPr="00801F92" w:rsidRDefault="00B743FB" w:rsidP="004D610F">
      <w:pPr>
        <w:pStyle w:val="aa"/>
      </w:pPr>
    </w:p>
    <w:p w14:paraId="54037028" w14:textId="77777777" w:rsidR="001F30E0" w:rsidRPr="00801F92" w:rsidRDefault="009E5EAD" w:rsidP="001F30E0">
      <w:pPr>
        <w:pStyle w:val="aa"/>
      </w:pPr>
      <w:r w:rsidRPr="00801F92">
        <w:t xml:space="preserve">г. </w:t>
      </w:r>
      <w:r w:rsidR="001F30E0" w:rsidRPr="00801F92">
        <w:t>Нижнекамск, республика Татарстан, ремонт плит и колонн ремонтным</w:t>
      </w:r>
      <w:r w:rsidR="00E2109D" w:rsidRPr="00801F92">
        <w:t>и составами</w:t>
      </w:r>
      <w:r w:rsidR="001F30E0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B7E31" w:rsidRPr="00801F92">
        <w:rPr>
          <w:b/>
        </w:rPr>
        <w:t>S 488</w:t>
      </w:r>
      <w:r w:rsidR="00E2109D" w:rsidRPr="00801F92">
        <w:rPr>
          <w:b/>
        </w:rPr>
        <w:t xml:space="preserve">, </w:t>
      </w:r>
      <w:r w:rsidR="002B7E31" w:rsidRPr="00801F92">
        <w:rPr>
          <w:b/>
        </w:rPr>
        <w:t>S 5400</w:t>
      </w:r>
      <w:r w:rsidR="00E2109D" w:rsidRPr="00801F92">
        <w:rPr>
          <w:b/>
        </w:rPr>
        <w:t>,</w:t>
      </w:r>
      <w:r w:rsidR="00E04158" w:rsidRPr="00801F92">
        <w:rPr>
          <w:b/>
        </w:rPr>
        <w:t xml:space="preserve"> </w:t>
      </w:r>
      <w:r w:rsidR="002B7E31" w:rsidRPr="00801F92">
        <w:rPr>
          <w:b/>
        </w:rPr>
        <w:t>N 5200</w:t>
      </w:r>
      <w:r w:rsidR="00E04158" w:rsidRPr="00801F92">
        <w:rPr>
          <w:b/>
        </w:rPr>
        <w:t>, P5000AP</w:t>
      </w:r>
      <w:r w:rsidR="00E2109D" w:rsidRPr="00801F92">
        <w:rPr>
          <w:b/>
        </w:rPr>
        <w:t xml:space="preserve">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E04158" w:rsidRPr="00801F92">
        <w:rPr>
          <w:b/>
        </w:rPr>
        <w:t>588</w:t>
      </w:r>
      <w:r w:rsidR="001F30E0" w:rsidRPr="00801F92">
        <w:t xml:space="preserve"> в подвале АБК предприятия «Нижнекамскшина», подрядчик - ООО "Камспецстрой".</w:t>
      </w:r>
    </w:p>
    <w:p w14:paraId="22F29DE0" w14:textId="77777777" w:rsidR="00C55581" w:rsidRPr="00801F92" w:rsidRDefault="00C55581" w:rsidP="003E368D">
      <w:pPr>
        <w:pStyle w:val="aa"/>
      </w:pPr>
    </w:p>
    <w:p w14:paraId="509F7111" w14:textId="77777777" w:rsidR="005B02AE" w:rsidRPr="00801F92" w:rsidRDefault="005B02AE" w:rsidP="005B02AE">
      <w:pPr>
        <w:pStyle w:val="af0"/>
      </w:pPr>
      <w:r w:rsidRPr="00801F92">
        <w:tab/>
        <w:t>Подземные сооружения</w:t>
      </w:r>
    </w:p>
    <w:p w14:paraId="0FC17916" w14:textId="77777777" w:rsidR="00A66282" w:rsidRPr="00801F92" w:rsidRDefault="00A66282" w:rsidP="00446879">
      <w:pPr>
        <w:pStyle w:val="aa"/>
      </w:pPr>
    </w:p>
    <w:p w14:paraId="0C4F07A7" w14:textId="77777777" w:rsidR="00A75612" w:rsidRPr="00801F92" w:rsidRDefault="00A66282" w:rsidP="00801F92">
      <w:pPr>
        <w:pStyle w:val="aa"/>
      </w:pPr>
      <w:r w:rsidRPr="00801F92">
        <w:t xml:space="preserve">ЗАО “ВолгаТранСтрой-Метро”. Герметизация и гидроизоляция швов между тюбингами метрополитена </w:t>
      </w:r>
      <w:r w:rsidR="009E5EAD" w:rsidRPr="00801F92">
        <w:t xml:space="preserve">г. </w:t>
      </w:r>
      <w:r w:rsidRPr="00801F92">
        <w:t xml:space="preserve">Самара с применением материалов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Pr="00801F92">
        <w:rPr>
          <w:b/>
        </w:rPr>
        <w:t xml:space="preserve">S 488,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 xml:space="preserve">® </w:t>
      </w:r>
      <w:r w:rsidRPr="00801F92">
        <w:rPr>
          <w:b/>
        </w:rPr>
        <w:t xml:space="preserve">501,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Pr="00801F92">
        <w:rPr>
          <w:b/>
        </w:rPr>
        <w:t>N 900</w:t>
      </w:r>
      <w:r w:rsidR="005B02AE" w:rsidRPr="00801F92">
        <w:tab/>
      </w:r>
    </w:p>
    <w:p w14:paraId="4EE55028" w14:textId="77777777" w:rsidR="005B02AE" w:rsidRPr="00801F92" w:rsidRDefault="005B02AE" w:rsidP="00942821">
      <w:pPr>
        <w:pStyle w:val="af0"/>
        <w:keepNext/>
      </w:pPr>
      <w:r w:rsidRPr="00801F92">
        <w:tab/>
        <w:t>Сооружения речного транспорта</w:t>
      </w:r>
    </w:p>
    <w:p w14:paraId="4E40FB1A" w14:textId="77777777" w:rsidR="00B31B8A" w:rsidRPr="00801F92" w:rsidRDefault="00B31B8A" w:rsidP="00B31B8A">
      <w:pPr>
        <w:pStyle w:val="aa"/>
        <w:rPr>
          <w:sz w:val="24"/>
        </w:rPr>
      </w:pPr>
    </w:p>
    <w:p w14:paraId="2DEDF5DB" w14:textId="77777777" w:rsidR="00C50403" w:rsidRPr="00801F92" w:rsidRDefault="00C50403" w:rsidP="00E2109D">
      <w:pPr>
        <w:pStyle w:val="aa"/>
      </w:pPr>
    </w:p>
    <w:p w14:paraId="1CFD8B22" w14:textId="77777777" w:rsidR="00C71B7E" w:rsidRPr="00801F92" w:rsidRDefault="009E5EAD" w:rsidP="00C71B7E">
      <w:pPr>
        <w:pStyle w:val="aa"/>
      </w:pPr>
      <w:r w:rsidRPr="00801F92">
        <w:t xml:space="preserve">г. </w:t>
      </w:r>
      <w:r w:rsidR="00C50403" w:rsidRPr="00801F92">
        <w:t>Лесосибирск, Красноярский край. Ремонт причальных сте</w:t>
      </w:r>
      <w:r w:rsidR="00C71B7E" w:rsidRPr="00801F92">
        <w:t>нок Лесосибирского речного порта</w:t>
      </w:r>
    </w:p>
    <w:p w14:paraId="45CF5026" w14:textId="77777777" w:rsidR="00C50403" w:rsidRPr="00801F92" w:rsidRDefault="00C71B7E" w:rsidP="00E2109D">
      <w:pPr>
        <w:pStyle w:val="aa"/>
        <w:rPr>
          <w:lang w:val="en-US"/>
        </w:rPr>
      </w:pPr>
      <w:r w:rsidRPr="00801F92">
        <w:t xml:space="preserve"> с</w:t>
      </w:r>
      <w:r w:rsidRPr="00801F92">
        <w:rPr>
          <w:lang w:val="en-US"/>
        </w:rPr>
        <w:t xml:space="preserve"> </w:t>
      </w:r>
      <w:proofErr w:type="gramStart"/>
      <w:r w:rsidRPr="00801F92">
        <w:t>применением</w:t>
      </w:r>
      <w:r w:rsidRPr="00801F92">
        <w:rPr>
          <w:lang w:val="en-US"/>
        </w:rPr>
        <w:t xml:space="preserve"> </w:t>
      </w:r>
      <w:r w:rsidR="00C50403" w:rsidRPr="00801F92">
        <w:rPr>
          <w:lang w:val="en-US"/>
        </w:rPr>
        <w:t xml:space="preserve"> </w:t>
      </w:r>
      <w:r w:rsidR="00390ECD" w:rsidRPr="00801F92">
        <w:rPr>
          <w:b/>
          <w:lang w:val="en-US"/>
        </w:rPr>
        <w:t>MasterEmaco</w:t>
      </w:r>
      <w:proofErr w:type="gramEnd"/>
      <w:r w:rsidR="003C2D6D" w:rsidRPr="00801F92">
        <w:rPr>
          <w:b/>
          <w:lang w:val="en-US"/>
        </w:rPr>
        <w:t>®</w:t>
      </w:r>
      <w:r w:rsidR="008424CB" w:rsidRPr="00801F92">
        <w:rPr>
          <w:b/>
          <w:lang w:val="en-US"/>
        </w:rPr>
        <w:t xml:space="preserve"> </w:t>
      </w:r>
      <w:r w:rsidR="002B7E31" w:rsidRPr="00801F92">
        <w:rPr>
          <w:b/>
          <w:lang w:val="en-US"/>
        </w:rPr>
        <w:t>S 488</w:t>
      </w:r>
      <w:r w:rsidRPr="00801F92">
        <w:rPr>
          <w:b/>
          <w:lang w:val="en-US"/>
        </w:rPr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  <w:lang w:val="en-US"/>
        </w:rPr>
        <w:t>®</w:t>
      </w:r>
      <w:r w:rsidR="008424CB" w:rsidRPr="00801F92">
        <w:rPr>
          <w:b/>
          <w:lang w:val="en-US"/>
        </w:rPr>
        <w:t xml:space="preserve"> </w:t>
      </w:r>
      <w:r w:rsidRPr="00801F92">
        <w:rPr>
          <w:b/>
          <w:lang w:val="en-US"/>
        </w:rPr>
        <w:t>501</w:t>
      </w:r>
      <w:r w:rsidRPr="00801F92">
        <w:rPr>
          <w:lang w:val="en-US"/>
        </w:rPr>
        <w:t xml:space="preserve">. </w:t>
      </w:r>
    </w:p>
    <w:p w14:paraId="3D428F81" w14:textId="77777777" w:rsidR="00D86155" w:rsidRPr="00801F92" w:rsidRDefault="00D86155" w:rsidP="007E24DE">
      <w:pPr>
        <w:pStyle w:val="aa"/>
        <w:rPr>
          <w:lang w:val="en-US"/>
        </w:rPr>
      </w:pPr>
    </w:p>
    <w:p w14:paraId="3D882F91" w14:textId="77777777" w:rsidR="00D86155" w:rsidRPr="00801F92" w:rsidRDefault="00D86155" w:rsidP="00D86155">
      <w:pPr>
        <w:pStyle w:val="aa"/>
      </w:pPr>
      <w:r w:rsidRPr="00801F92">
        <w:t>ЗАТО Звездный, Пермский край, ремонт плотины на реке Юг с применением</w:t>
      </w:r>
      <w:r w:rsidRPr="00801F92">
        <w:rPr>
          <w:b/>
        </w:rPr>
        <w:t xml:space="preserve"> MasterEmaco® </w:t>
      </w:r>
      <w:r w:rsidRPr="00801F92">
        <w:rPr>
          <w:b/>
          <w:lang w:val="en-US"/>
        </w:rPr>
        <w:t>S</w:t>
      </w:r>
      <w:r w:rsidRPr="00801F92">
        <w:rPr>
          <w:b/>
        </w:rPr>
        <w:t xml:space="preserve"> 5400, MasterSeal® 910, </w:t>
      </w:r>
      <w:r w:rsidRPr="00801F92">
        <w:t>генподрядчик – ООО «Спецгидрострой».</w:t>
      </w:r>
    </w:p>
    <w:p w14:paraId="2C959024" w14:textId="77777777" w:rsidR="007E24DE" w:rsidRPr="00801F92" w:rsidRDefault="007E24DE" w:rsidP="00B31B8A">
      <w:pPr>
        <w:pStyle w:val="aa"/>
        <w:rPr>
          <w:sz w:val="24"/>
        </w:rPr>
      </w:pPr>
    </w:p>
    <w:p w14:paraId="00C76CFB" w14:textId="77777777" w:rsidR="005B02AE" w:rsidRPr="00801F92" w:rsidRDefault="005B02AE" w:rsidP="005B02AE">
      <w:pPr>
        <w:pStyle w:val="af0"/>
      </w:pPr>
      <w:r w:rsidRPr="00801F92">
        <w:tab/>
        <w:t>Спортивные комплексы</w:t>
      </w:r>
    </w:p>
    <w:p w14:paraId="7DAC79A0" w14:textId="77777777" w:rsidR="00B31B8A" w:rsidRPr="00801F92" w:rsidRDefault="00B31B8A" w:rsidP="00B31B8A">
      <w:pPr>
        <w:rPr>
          <w:rFonts w:ascii="Arial CYR" w:hAnsi="Arial CYR" w:cs="Arial CYR"/>
          <w:lang w:eastAsia="en-US"/>
        </w:rPr>
      </w:pPr>
    </w:p>
    <w:p w14:paraId="5CC2E1EA" w14:textId="77777777" w:rsidR="00B81951" w:rsidRPr="00801F92" w:rsidRDefault="009E5EAD" w:rsidP="001D4EE3">
      <w:pPr>
        <w:pStyle w:val="aa"/>
      </w:pPr>
      <w:r w:rsidRPr="00801F92">
        <w:t xml:space="preserve">г. </w:t>
      </w:r>
      <w:r w:rsidR="00B81951" w:rsidRPr="00801F92">
        <w:t>Ижевск, восстановление защитного слоя</w:t>
      </w:r>
      <w:r w:rsidR="00221E7B" w:rsidRPr="00801F92">
        <w:t>, ремонт и гидроизоляция основания</w:t>
      </w:r>
      <w:r w:rsidR="00B81951" w:rsidRPr="00801F92">
        <w:t xml:space="preserve"> забора стадиона Динамо </w:t>
      </w:r>
      <w:proofErr w:type="gramStart"/>
      <w:r w:rsidR="00B81951" w:rsidRPr="00801F92">
        <w:t>соста</w:t>
      </w:r>
      <w:r w:rsidR="00221E7B" w:rsidRPr="00801F92">
        <w:t xml:space="preserve">вами  </w:t>
      </w:r>
      <w:r w:rsidR="00390ECD" w:rsidRPr="00801F92">
        <w:rPr>
          <w:b/>
        </w:rPr>
        <w:t>MasterEmaco</w:t>
      </w:r>
      <w:proofErr w:type="gramEnd"/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21E7B" w:rsidRPr="00801F92">
        <w:rPr>
          <w:b/>
        </w:rPr>
        <w:t xml:space="preserve">S 5400,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B81951" w:rsidRPr="00801F92">
        <w:rPr>
          <w:b/>
        </w:rPr>
        <w:t>P5000AP,</w:t>
      </w:r>
      <w:r w:rsidR="00221E7B" w:rsidRPr="00801F92">
        <w:rPr>
          <w:b/>
        </w:rPr>
        <w:t xml:space="preserve">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21E7B" w:rsidRPr="00801F92">
        <w:rPr>
          <w:b/>
        </w:rPr>
        <w:t xml:space="preserve">A640,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="00221E7B" w:rsidRPr="00801F92">
        <w:rPr>
          <w:b/>
        </w:rPr>
        <w:t>577,</w:t>
      </w:r>
      <w:r w:rsidR="00221E7B" w:rsidRPr="00801F92">
        <w:t xml:space="preserve"> </w:t>
      </w:r>
      <w:r w:rsidR="00B81951" w:rsidRPr="00801F92">
        <w:t xml:space="preserve"> подрядчик -  ФГУП</w:t>
      </w:r>
      <w:r w:rsidR="00221E7B" w:rsidRPr="00801F92">
        <w:t xml:space="preserve"> </w:t>
      </w:r>
      <w:r w:rsidR="00B81951" w:rsidRPr="00801F92">
        <w:t>"ГУССТ №8 при Спецстрое России".</w:t>
      </w:r>
    </w:p>
    <w:p w14:paraId="3B61BDE0" w14:textId="77777777" w:rsidR="00C50403" w:rsidRPr="00801F92" w:rsidRDefault="00C50403" w:rsidP="00B31B8A">
      <w:pPr>
        <w:jc w:val="both"/>
        <w:rPr>
          <w:rFonts w:ascii="Arial" w:hAnsi="Arial" w:cs="Arial"/>
          <w:b/>
          <w:color w:val="FF0000"/>
          <w:kern w:val="2"/>
        </w:rPr>
      </w:pPr>
    </w:p>
    <w:p w14:paraId="2FBE1B7C" w14:textId="77777777" w:rsidR="00B31B8A" w:rsidRPr="00801F92" w:rsidRDefault="00B31B8A" w:rsidP="00B31B8A">
      <w:pPr>
        <w:jc w:val="both"/>
        <w:rPr>
          <w:rFonts w:ascii="Arial" w:hAnsi="Arial" w:cs="Arial"/>
          <w:b/>
          <w:color w:val="FF0000"/>
          <w:kern w:val="2"/>
        </w:rPr>
      </w:pPr>
    </w:p>
    <w:p w14:paraId="2B31271C" w14:textId="77777777" w:rsidR="00B31B8A" w:rsidRPr="00801F92" w:rsidRDefault="00B31B8A" w:rsidP="00B31B8A">
      <w:pPr>
        <w:pStyle w:val="af0"/>
      </w:pPr>
      <w:r w:rsidRPr="00801F92">
        <w:tab/>
        <w:t>Химическая и нефтегазовая промышленность</w:t>
      </w:r>
    </w:p>
    <w:p w14:paraId="17B62674" w14:textId="77777777" w:rsidR="00B31B8A" w:rsidRPr="00801F92" w:rsidRDefault="00B31B8A" w:rsidP="00B31B8A">
      <w:pPr>
        <w:pStyle w:val="aa"/>
      </w:pPr>
    </w:p>
    <w:p w14:paraId="41EDFC58" w14:textId="77777777" w:rsidR="00201B3A" w:rsidRPr="00801F92" w:rsidRDefault="009E5EAD" w:rsidP="00201B3A">
      <w:pPr>
        <w:pStyle w:val="aa"/>
      </w:pPr>
      <w:bookmarkStart w:id="3" w:name="_Hlk508197277"/>
      <w:r w:rsidRPr="00801F92">
        <w:t xml:space="preserve">г. </w:t>
      </w:r>
      <w:r w:rsidR="00201B3A" w:rsidRPr="00801F92">
        <w:t xml:space="preserve">Тобольск, подрядчик – «РВС-групп», гидроизоляция градирни на предприятии ООО «Тобольск-Нефтехим», материалами </w:t>
      </w:r>
      <w:r w:rsidR="00390ECD" w:rsidRPr="00801F92">
        <w:rPr>
          <w:b/>
        </w:rPr>
        <w:t>MasterSeal</w:t>
      </w:r>
      <w:r w:rsidR="003C2D6D" w:rsidRPr="00801F92">
        <w:t>®</w:t>
      </w:r>
      <w:r w:rsidR="00201B3A" w:rsidRPr="00801F92">
        <w:t xml:space="preserve"> 910, 912</w:t>
      </w:r>
      <w:r w:rsidR="00B743FB" w:rsidRPr="00801F92">
        <w:t xml:space="preserve">, 590, применение ремонтного состава </w:t>
      </w:r>
      <w:r w:rsidR="00390ECD" w:rsidRPr="00801F92">
        <w:rPr>
          <w:b/>
        </w:rPr>
        <w:t>MasterEmaco</w:t>
      </w:r>
      <w:r w:rsidR="003C2D6D" w:rsidRPr="00801F92">
        <w:t>®</w:t>
      </w:r>
      <w:r w:rsidR="008424CB" w:rsidRPr="00801F92">
        <w:t xml:space="preserve"> </w:t>
      </w:r>
      <w:r w:rsidR="002B7E31" w:rsidRPr="00801F92">
        <w:rPr>
          <w:lang w:val="en-US"/>
        </w:rPr>
        <w:t>S</w:t>
      </w:r>
      <w:r w:rsidR="002B7E31" w:rsidRPr="00801F92">
        <w:t xml:space="preserve"> </w:t>
      </w:r>
      <w:proofErr w:type="gramStart"/>
      <w:r w:rsidR="002B7E31" w:rsidRPr="00801F92">
        <w:t>488</w:t>
      </w:r>
      <w:r w:rsidR="00B743FB" w:rsidRPr="00801F92">
        <w:t xml:space="preserve"> </w:t>
      </w:r>
      <w:r w:rsidR="00201B3A" w:rsidRPr="00801F92">
        <w:t xml:space="preserve"> подрядчик</w:t>
      </w:r>
      <w:proofErr w:type="gramEnd"/>
      <w:r w:rsidR="00201B3A" w:rsidRPr="00801F92">
        <w:t xml:space="preserve"> – «ЗАО Ирвик».</w:t>
      </w:r>
    </w:p>
    <w:p w14:paraId="61F68B64" w14:textId="77777777" w:rsidR="00201B3A" w:rsidRPr="00801F92" w:rsidRDefault="00201B3A" w:rsidP="003E368D">
      <w:pPr>
        <w:pStyle w:val="aa"/>
      </w:pPr>
    </w:p>
    <w:p w14:paraId="4A4E69D9" w14:textId="77777777" w:rsidR="00D616AA" w:rsidRPr="00801F92" w:rsidRDefault="00D616AA" w:rsidP="00AB545E">
      <w:pPr>
        <w:pStyle w:val="aa"/>
      </w:pPr>
    </w:p>
    <w:p w14:paraId="3D3F8099" w14:textId="77777777" w:rsidR="00D616AA" w:rsidRPr="00801F92" w:rsidRDefault="009E5EAD" w:rsidP="00D616AA">
      <w:pPr>
        <w:pStyle w:val="aa"/>
      </w:pPr>
      <w:r w:rsidRPr="00801F92">
        <w:t xml:space="preserve">г. </w:t>
      </w:r>
      <w:r w:rsidR="00D616AA" w:rsidRPr="00801F92">
        <w:t xml:space="preserve">Хабаровск, применение продуктов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D616AA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D616AA" w:rsidRPr="00801F92">
        <w:t xml:space="preserve">, </w:t>
      </w:r>
      <w:r w:rsidR="00390ECD" w:rsidRPr="00801F92">
        <w:rPr>
          <w:b/>
        </w:rPr>
        <w:t>MasterFlow</w:t>
      </w:r>
      <w:r w:rsidR="003C2D6D" w:rsidRPr="00801F92">
        <w:t>®</w:t>
      </w:r>
      <w:r w:rsidR="008424CB" w:rsidRPr="00801F92">
        <w:t xml:space="preserve"> </w:t>
      </w:r>
      <w:r w:rsidR="00D616AA" w:rsidRPr="00801F92">
        <w:t>на ОАО «Хабаровский нефтеперерабатывающий завод» на следующих работах:</w:t>
      </w:r>
    </w:p>
    <w:p w14:paraId="48355475" w14:textId="77777777" w:rsidR="00D616AA" w:rsidRPr="00801F92" w:rsidRDefault="00D616AA" w:rsidP="00D616AA">
      <w:pPr>
        <w:pStyle w:val="aa"/>
      </w:pPr>
      <w:r w:rsidRPr="00801F92">
        <w:t xml:space="preserve">- монтаж оборудования применены </w:t>
      </w:r>
      <w:r w:rsidR="00390ECD" w:rsidRPr="00801F92">
        <w:rPr>
          <w:b/>
        </w:rPr>
        <w:t>MasterFlow</w:t>
      </w:r>
      <w:r w:rsidR="003C2D6D" w:rsidRPr="00801F92">
        <w:t>®</w:t>
      </w:r>
      <w:r w:rsidR="008424CB" w:rsidRPr="00801F92">
        <w:t xml:space="preserve"> </w:t>
      </w:r>
      <w:r w:rsidRPr="00801F92">
        <w:t xml:space="preserve">648 и </w:t>
      </w:r>
      <w:r w:rsidR="00390ECD" w:rsidRPr="00801F92">
        <w:rPr>
          <w:b/>
        </w:rPr>
        <w:t>MasterFlow</w:t>
      </w:r>
      <w:r w:rsidR="003C2D6D" w:rsidRPr="00801F92">
        <w:t>®</w:t>
      </w:r>
      <w:r w:rsidR="008424CB" w:rsidRPr="00801F92">
        <w:t xml:space="preserve"> </w:t>
      </w:r>
      <w:r w:rsidRPr="00801F92">
        <w:rPr>
          <w:rFonts w:eastAsia="Calibri"/>
        </w:rPr>
        <w:t>928;</w:t>
      </w:r>
    </w:p>
    <w:p w14:paraId="40F5F567" w14:textId="77777777" w:rsidR="00D616AA" w:rsidRPr="00801F92" w:rsidRDefault="00D616AA" w:rsidP="00D616AA">
      <w:pPr>
        <w:pStyle w:val="aa"/>
      </w:pPr>
      <w:r w:rsidRPr="00801F92">
        <w:t xml:space="preserve">- </w:t>
      </w:r>
      <w:r w:rsidR="00E26AAA" w:rsidRPr="00801F92">
        <w:t>устранение течи на водяной камере</w:t>
      </w:r>
      <w:r w:rsidRPr="00801F92">
        <w:t xml:space="preserve"> с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8424CB" w:rsidRPr="00801F92">
        <w:t xml:space="preserve"> </w:t>
      </w:r>
      <w:r w:rsidRPr="00801F92">
        <w:t>590</w:t>
      </w:r>
      <w:r w:rsidR="00E26AAA" w:rsidRPr="00801F92">
        <w:t xml:space="preserve"> и </w:t>
      </w:r>
      <w:r w:rsidR="00390ECD" w:rsidRPr="00801F92">
        <w:rPr>
          <w:b/>
        </w:rPr>
        <w:t>MasterEmaco</w:t>
      </w:r>
      <w:r w:rsidR="003C2D6D" w:rsidRPr="00801F92">
        <w:t>®</w:t>
      </w:r>
      <w:r w:rsidR="008424CB" w:rsidRPr="00801F92">
        <w:t xml:space="preserve"> </w:t>
      </w:r>
      <w:r w:rsidR="00E26AAA" w:rsidRPr="00801F92">
        <w:rPr>
          <w:lang w:val="en-US"/>
        </w:rPr>
        <w:t>A</w:t>
      </w:r>
      <w:r w:rsidR="00E26AAA" w:rsidRPr="00801F92">
        <w:t>640</w:t>
      </w:r>
      <w:r w:rsidRPr="00801F92">
        <w:t>;</w:t>
      </w:r>
    </w:p>
    <w:p w14:paraId="36D455A6" w14:textId="77777777" w:rsidR="00D616AA" w:rsidRPr="00801F92" w:rsidRDefault="00D616AA" w:rsidP="00D616AA">
      <w:pPr>
        <w:pStyle w:val="aa"/>
      </w:pPr>
      <w:r w:rsidRPr="00801F92">
        <w:t xml:space="preserve">- чеканка швов и примыканий - </w:t>
      </w:r>
      <w:r w:rsidR="00390ECD" w:rsidRPr="00801F92">
        <w:rPr>
          <w:b/>
        </w:rPr>
        <w:t>MasterSeal</w:t>
      </w:r>
      <w:r w:rsidR="003C2D6D" w:rsidRPr="00801F92">
        <w:t>®</w:t>
      </w:r>
      <w:r w:rsidR="008424CB" w:rsidRPr="00801F92">
        <w:t xml:space="preserve"> </w:t>
      </w:r>
      <w:r w:rsidRPr="00801F92">
        <w:t xml:space="preserve">912 и </w:t>
      </w:r>
      <w:r w:rsidR="00390ECD" w:rsidRPr="00801F92">
        <w:rPr>
          <w:b/>
        </w:rPr>
        <w:t>MasterSeal</w:t>
      </w:r>
      <w:r w:rsidR="003C2D6D" w:rsidRPr="00801F92">
        <w:t>®</w:t>
      </w:r>
      <w:r w:rsidR="008424CB" w:rsidRPr="00801F92">
        <w:t xml:space="preserve"> </w:t>
      </w:r>
      <w:r w:rsidRPr="00801F92">
        <w:t>501;</w:t>
      </w:r>
    </w:p>
    <w:p w14:paraId="0AE683FF" w14:textId="77777777" w:rsidR="00D616AA" w:rsidRPr="00801F92" w:rsidRDefault="00D616AA" w:rsidP="00D616AA">
      <w:pPr>
        <w:pStyle w:val="aa"/>
      </w:pPr>
      <w:r w:rsidRPr="00801F92">
        <w:rPr>
          <w:rFonts w:eastAsia="Calibri"/>
        </w:rPr>
        <w:t xml:space="preserve">- конструкционный ремонт железобетона -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8424CB"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488,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8424CB"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5400;</w:t>
      </w:r>
    </w:p>
    <w:p w14:paraId="48627413" w14:textId="77777777" w:rsidR="00D616AA" w:rsidRPr="00801F92" w:rsidRDefault="00D616AA" w:rsidP="00D616AA">
      <w:pPr>
        <w:pStyle w:val="aa"/>
      </w:pPr>
      <w:r w:rsidRPr="00801F92">
        <w:t xml:space="preserve">- финишная отделка поверхностей железобетонных элементов - </w:t>
      </w:r>
      <w:r w:rsidR="00390ECD" w:rsidRPr="00801F92">
        <w:rPr>
          <w:b/>
        </w:rPr>
        <w:t>MasterEmaco</w:t>
      </w:r>
      <w:r w:rsidR="003C2D6D" w:rsidRPr="00801F92">
        <w:t>®</w:t>
      </w:r>
      <w:r w:rsidR="008424CB" w:rsidRPr="00801F92">
        <w:t xml:space="preserve"> N</w:t>
      </w:r>
      <w:r w:rsidRPr="00801F92">
        <w:t xml:space="preserve"> 5100, </w:t>
      </w:r>
      <w:r w:rsidR="00390ECD" w:rsidRPr="00801F92">
        <w:rPr>
          <w:b/>
        </w:rPr>
        <w:t>MasterEmaco</w:t>
      </w:r>
      <w:r w:rsidR="003C2D6D" w:rsidRPr="00801F92">
        <w:t>®</w:t>
      </w:r>
      <w:r w:rsidR="008424CB" w:rsidRPr="00801F92">
        <w:t xml:space="preserve"> </w:t>
      </w:r>
      <w:r w:rsidRPr="00801F92">
        <w:t>N 900;</w:t>
      </w:r>
    </w:p>
    <w:p w14:paraId="040BDDB7" w14:textId="77777777" w:rsidR="00D616AA" w:rsidRPr="00801F92" w:rsidRDefault="00D616AA" w:rsidP="00D616AA">
      <w:pPr>
        <w:pStyle w:val="aa"/>
      </w:pPr>
      <w:r w:rsidRPr="00801F92">
        <w:lastRenderedPageBreak/>
        <w:t xml:space="preserve">- гидроизоляция железобетонных элементов составами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</w:rPr>
        <w:t xml:space="preserve">M 336,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</w:rPr>
        <w:t>588;</w:t>
      </w:r>
    </w:p>
    <w:p w14:paraId="56455CAB" w14:textId="77777777" w:rsidR="00035FBD" w:rsidRPr="00801F92" w:rsidRDefault="00410C9B" w:rsidP="00D05454">
      <w:pPr>
        <w:pStyle w:val="aa"/>
      </w:pPr>
      <w:r w:rsidRPr="00801F92">
        <w:t xml:space="preserve">- герметизация вводов коммуникаций герметиком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8424CB" w:rsidRPr="00801F92">
        <w:rPr>
          <w:b/>
        </w:rPr>
        <w:t xml:space="preserve"> </w:t>
      </w:r>
      <w:r w:rsidRPr="00801F92">
        <w:rPr>
          <w:b/>
          <w:lang w:val="en-US"/>
        </w:rPr>
        <w:t>NP</w:t>
      </w:r>
      <w:r w:rsidRPr="00801F92">
        <w:rPr>
          <w:b/>
        </w:rPr>
        <w:t>474.</w:t>
      </w:r>
    </w:p>
    <w:p w14:paraId="3E00E5E3" w14:textId="77777777" w:rsidR="00481D61" w:rsidRPr="00801F92" w:rsidRDefault="00481D61" w:rsidP="00B31B8A">
      <w:pPr>
        <w:pStyle w:val="aa"/>
      </w:pPr>
    </w:p>
    <w:p w14:paraId="4380002B" w14:textId="77777777" w:rsidR="00864ABC" w:rsidRPr="00801F92" w:rsidRDefault="009E5EAD" w:rsidP="00481D61">
      <w:pPr>
        <w:pStyle w:val="aa"/>
      </w:pPr>
      <w:r w:rsidRPr="00801F92">
        <w:t xml:space="preserve">г. </w:t>
      </w:r>
      <w:r w:rsidR="00481D61" w:rsidRPr="00801F92">
        <w:t xml:space="preserve">Новокуйбышевск, ООО «Строй Инжиниринг» (Трейд Инжиниринг), монтаж оборудования на Новокуйбышевском НПЗ, с использованием материала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r w:rsidR="00481D61" w:rsidRPr="00801F92">
        <w:t xml:space="preserve">648 </w:t>
      </w:r>
      <w:r w:rsidR="00481D61" w:rsidRPr="00801F92">
        <w:rPr>
          <w:lang w:val="en-US"/>
        </w:rPr>
        <w:t>CP</w:t>
      </w:r>
      <w:r w:rsidR="00481D61" w:rsidRPr="00801F92">
        <w:t xml:space="preserve">; ЗАО «Стройпроектинвест», герметизация деформационных швов дорог на територии НПЗ с использованием материалов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481D61" w:rsidRPr="00801F92">
        <w:t xml:space="preserve">S 5400,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481D61" w:rsidRPr="00801F92">
        <w:t>NP 474 Grey; «Технокомплект», монтаж оборудования на НПЗ с использованием материалов: Мастерфлоу 928</w:t>
      </w:r>
      <w:r w:rsidR="00864ABC" w:rsidRPr="00801F92">
        <w:t xml:space="preserve">; ООО «Юникс», монтаж оборудования с использованием материала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r w:rsidR="00864ABC" w:rsidRPr="00801F92">
        <w:t>928.</w:t>
      </w:r>
    </w:p>
    <w:p w14:paraId="20934F22" w14:textId="77777777" w:rsidR="00382A26" w:rsidRPr="00801F92" w:rsidRDefault="00481D61" w:rsidP="00481D61">
      <w:pPr>
        <w:pStyle w:val="aa"/>
      </w:pPr>
      <w:r w:rsidRPr="00801F92">
        <w:tab/>
      </w:r>
    </w:p>
    <w:bookmarkEnd w:id="3"/>
    <w:p w14:paraId="4E4F9934" w14:textId="77777777" w:rsidR="00B31B8A" w:rsidRPr="00801F92" w:rsidRDefault="00B31B8A" w:rsidP="00B31B8A">
      <w:pPr>
        <w:pStyle w:val="aa"/>
      </w:pPr>
    </w:p>
    <w:p w14:paraId="5EB52F2A" w14:textId="77777777" w:rsidR="00B31B8A" w:rsidRPr="00801F92" w:rsidRDefault="00B31B8A" w:rsidP="00B31B8A">
      <w:pPr>
        <w:pStyle w:val="aa"/>
      </w:pPr>
    </w:p>
    <w:p w14:paraId="67DF3ED7" w14:textId="77777777" w:rsidR="00B31B8A" w:rsidRPr="00801F92" w:rsidRDefault="00B31B8A" w:rsidP="00B31B8A">
      <w:pPr>
        <w:pStyle w:val="af0"/>
      </w:pPr>
      <w:r w:rsidRPr="00801F92">
        <w:tab/>
        <w:t>Энергетика (ТЭС, ТЭЦ, ГРЭС)</w:t>
      </w:r>
      <w:r w:rsidRPr="00801F92">
        <w:tab/>
      </w:r>
    </w:p>
    <w:p w14:paraId="7A7A9D1C" w14:textId="77777777" w:rsidR="00B31B8A" w:rsidRPr="00801F92" w:rsidRDefault="00B31B8A" w:rsidP="00670EA2">
      <w:pPr>
        <w:pStyle w:val="aa"/>
      </w:pPr>
    </w:p>
    <w:p w14:paraId="4CEA47A9" w14:textId="77777777" w:rsidR="00B31B8A" w:rsidRPr="00801F92" w:rsidRDefault="009E5EAD" w:rsidP="00670EA2">
      <w:pPr>
        <w:pStyle w:val="aa"/>
      </w:pPr>
      <w:r w:rsidRPr="00801F92">
        <w:t xml:space="preserve">г. </w:t>
      </w:r>
      <w:r w:rsidR="00BE36F6" w:rsidRPr="00801F92">
        <w:t xml:space="preserve">Кстово, Нижегородская область, герметизация деформационных швов на сооружении ГО </w:t>
      </w:r>
      <w:r w:rsidR="00670EA2" w:rsidRPr="00801F92">
        <w:t xml:space="preserve">Новогорьковской ТЭЦ, </w:t>
      </w:r>
      <w:r w:rsidR="00BE36F6" w:rsidRPr="00801F92">
        <w:t xml:space="preserve">с использованием материалов </w:t>
      </w:r>
      <w:r w:rsidR="00390ECD" w:rsidRPr="00801F92">
        <w:rPr>
          <w:b/>
        </w:rPr>
        <w:t>MasterSeal</w:t>
      </w:r>
      <w:r w:rsidR="003C2D6D" w:rsidRPr="00801F92">
        <w:t>®</w:t>
      </w:r>
      <w:r w:rsidR="005A2B82" w:rsidRPr="00801F92">
        <w:t xml:space="preserve"> </w:t>
      </w:r>
      <w:r w:rsidR="00BE36F6" w:rsidRPr="00801F92">
        <w:t xml:space="preserve">930, </w:t>
      </w:r>
      <w:r w:rsidR="00390ECD" w:rsidRPr="00801F92">
        <w:rPr>
          <w:b/>
        </w:rPr>
        <w:t>MasterBrace</w:t>
      </w:r>
      <w:r w:rsidR="003C2D6D" w:rsidRPr="00801F92">
        <w:t>®</w:t>
      </w:r>
      <w:r w:rsidR="00BE36F6" w:rsidRPr="00801F92">
        <w:t xml:space="preserve"> ADH 1406</w:t>
      </w:r>
      <w:r w:rsidR="00670EA2" w:rsidRPr="00801F92">
        <w:t>.</w:t>
      </w:r>
    </w:p>
    <w:p w14:paraId="52CC0E69" w14:textId="77777777" w:rsidR="001634E2" w:rsidRPr="00801F92" w:rsidRDefault="001634E2" w:rsidP="00F51541">
      <w:pPr>
        <w:pStyle w:val="aa"/>
      </w:pPr>
    </w:p>
    <w:p w14:paraId="7951C12F" w14:textId="77777777" w:rsidR="001634E2" w:rsidRPr="00801F92" w:rsidRDefault="009E5EAD" w:rsidP="00F51541">
      <w:pPr>
        <w:pStyle w:val="aa"/>
      </w:pPr>
      <w:r w:rsidRPr="00801F92">
        <w:t xml:space="preserve">г. </w:t>
      </w:r>
      <w:r w:rsidR="00C81D3A" w:rsidRPr="00801F92">
        <w:t>Екатеринбург, гидроизоляция фундамен</w:t>
      </w:r>
      <w:r w:rsidR="0066200B" w:rsidRPr="00801F92">
        <w:t xml:space="preserve">та ТЭЦ «Академическая» </w:t>
      </w:r>
      <w:r w:rsidR="007F676F" w:rsidRPr="00801F92">
        <w:t xml:space="preserve">с применением системы </w:t>
      </w:r>
      <w:r w:rsidR="007F676F" w:rsidRPr="00801F92">
        <w:rPr>
          <w:lang w:val="en-US"/>
        </w:rPr>
        <w:t>CONIBASE</w:t>
      </w:r>
      <w:r w:rsidR="007F676F" w:rsidRPr="00801F92">
        <w:t xml:space="preserve"> (</w:t>
      </w:r>
      <w:r w:rsidR="0066200B" w:rsidRPr="00801F92">
        <w:rPr>
          <w:lang w:val="en-US"/>
        </w:rPr>
        <w:t>Conipur</w:t>
      </w:r>
      <w:r w:rsidR="0066200B" w:rsidRPr="00801F92">
        <w:t xml:space="preserve">, </w:t>
      </w:r>
      <w:r w:rsidR="0066200B" w:rsidRPr="00801F92">
        <w:rPr>
          <w:lang w:val="en-US"/>
        </w:rPr>
        <w:t>MasterTop</w:t>
      </w:r>
      <w:r w:rsidR="003C2D6D" w:rsidRPr="00801F92">
        <w:t>®</w:t>
      </w:r>
      <w:r w:rsidR="0066200B" w:rsidRPr="00801F92">
        <w:t xml:space="preserve"> </w:t>
      </w:r>
      <w:r w:rsidR="0066200B" w:rsidRPr="00801F92">
        <w:rPr>
          <w:lang w:val="en-US"/>
        </w:rPr>
        <w:t>P</w:t>
      </w:r>
      <w:r w:rsidR="0066200B" w:rsidRPr="00801F92">
        <w:t xml:space="preserve">621, </w:t>
      </w:r>
      <w:r w:rsidR="00390ECD" w:rsidRPr="00801F92">
        <w:rPr>
          <w:b/>
          <w:lang w:val="en-US"/>
        </w:rPr>
        <w:t>MasterBrace</w:t>
      </w:r>
      <w:r w:rsidR="0066200B" w:rsidRPr="00801F92">
        <w:t xml:space="preserve"> </w:t>
      </w:r>
      <w:r w:rsidR="0066200B" w:rsidRPr="00801F92">
        <w:rPr>
          <w:lang w:val="en-US"/>
        </w:rPr>
        <w:t>ADH</w:t>
      </w:r>
      <w:r w:rsidR="0066200B" w:rsidRPr="00801F92">
        <w:t xml:space="preserve"> 1406</w:t>
      </w:r>
      <w:proofErr w:type="gramStart"/>
      <w:r w:rsidR="007F676F" w:rsidRPr="00801F92">
        <w:t>)  и</w:t>
      </w:r>
      <w:proofErr w:type="gramEnd"/>
      <w:r w:rsidR="007F676F"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t>®</w:t>
      </w:r>
      <w:r w:rsidR="008424CB" w:rsidRPr="00801F92">
        <w:t xml:space="preserve"> </w:t>
      </w:r>
      <w:r w:rsidR="007F676F" w:rsidRPr="00801F92">
        <w:t>910, 930</w:t>
      </w:r>
      <w:r w:rsidR="0066200B" w:rsidRPr="00801F92">
        <w:t>.</w:t>
      </w:r>
    </w:p>
    <w:p w14:paraId="506D2F9E" w14:textId="77777777" w:rsidR="002429C3" w:rsidRPr="00801F92" w:rsidRDefault="002429C3" w:rsidP="00B51E45">
      <w:pPr>
        <w:pStyle w:val="aa"/>
      </w:pPr>
    </w:p>
    <w:p w14:paraId="07C8B0DF" w14:textId="77777777" w:rsidR="002429C3" w:rsidRPr="00801F92" w:rsidRDefault="009E5EAD" w:rsidP="002429C3">
      <w:pPr>
        <w:pStyle w:val="aa"/>
      </w:pPr>
      <w:r w:rsidRPr="00801F92">
        <w:t xml:space="preserve">г. </w:t>
      </w:r>
      <w:r w:rsidR="002429C3" w:rsidRPr="00801F92">
        <w:t xml:space="preserve">Казань, республика Татарстан, комплектация объектов ОАО "Генерирующая компания" гидроизоляционными и ремонтными материалами </w:t>
      </w:r>
      <w:r w:rsidR="00390ECD" w:rsidRPr="00801F92">
        <w:rPr>
          <w:b/>
        </w:rPr>
        <w:t>MasterSeal</w:t>
      </w:r>
      <w:r w:rsidR="003C2D6D" w:rsidRPr="00801F92">
        <w:t>®</w:t>
      </w:r>
      <w:r w:rsidR="008424CB" w:rsidRPr="00801F92">
        <w:t xml:space="preserve"> </w:t>
      </w:r>
      <w:r w:rsidR="002429C3" w:rsidRPr="00801F92">
        <w:t xml:space="preserve">501, </w:t>
      </w:r>
      <w:r w:rsidR="00390ECD" w:rsidRPr="00801F92">
        <w:rPr>
          <w:b/>
        </w:rPr>
        <w:t>MasterSeal</w:t>
      </w:r>
      <w:r w:rsidR="006957E2" w:rsidRPr="00801F92">
        <w:rPr>
          <mc:AlternateContent>
            <mc:Choice Requires="w16se"/>
            <mc:Fallback>
              <w:rFonts w:eastAsia="Calibri" w:cs="Calibri"/>
            </mc:Fallback>
          </mc:AlternateContent>
        </w:rPr>
        <mc:AlternateContent>
          <mc:Choice Requires="w16se">
            <w16se:symEx w16se:font="Calibri" w16se:char="00AE"/>
          </mc:Choice>
          <mc:Fallback>
            <w:t>®</w:t>
          </mc:Fallback>
        </mc:AlternateContent>
      </w:r>
      <w:r w:rsidR="002429C3" w:rsidRPr="00801F92">
        <w:t xml:space="preserve"> 588, </w:t>
      </w:r>
      <w:r w:rsidR="00390ECD" w:rsidRPr="00801F92">
        <w:rPr>
          <w:b/>
        </w:rPr>
        <w:t>MasterEmaco</w:t>
      </w:r>
      <w:r w:rsidR="003C2D6D" w:rsidRPr="00801F92">
        <w:t>®</w:t>
      </w:r>
      <w:r w:rsidR="008424CB" w:rsidRPr="00801F92">
        <w:t xml:space="preserve"> </w:t>
      </w:r>
      <w:r w:rsidR="002429C3" w:rsidRPr="00801F92">
        <w:t xml:space="preserve">N 900, </w:t>
      </w:r>
      <w:r w:rsidR="00390ECD" w:rsidRPr="00801F92">
        <w:rPr>
          <w:b/>
        </w:rPr>
        <w:t>MasterEmaco</w:t>
      </w:r>
      <w:r w:rsidR="006957E2" w:rsidRPr="00801F92">
        <w:rPr>
          <mc:AlternateContent>
            <mc:Choice Requires="w16se"/>
            <mc:Fallback>
              <w:rFonts w:eastAsia="Calibri" w:cs="Calibri"/>
            </mc:Fallback>
          </mc:AlternateContent>
        </w:rPr>
        <mc:AlternateContent>
          <mc:Choice Requires="w16se">
            <w16se:symEx w16se:font="Calibri" w16se:char="00AE"/>
          </mc:Choice>
          <mc:Fallback>
            <w:t>®</w:t>
          </mc:Fallback>
        </mc:AlternateContent>
      </w:r>
      <w:r w:rsidR="002429C3" w:rsidRPr="00801F92">
        <w:t xml:space="preserve"> S 488, </w:t>
      </w:r>
      <w:r w:rsidR="00390ECD" w:rsidRPr="00801F92">
        <w:rPr>
          <w:b/>
        </w:rPr>
        <w:t>MasterEmaco</w:t>
      </w:r>
      <w:r w:rsidR="003C2D6D" w:rsidRPr="00801F92">
        <w:t>®</w:t>
      </w:r>
      <w:r w:rsidR="008424CB" w:rsidRPr="00801F92">
        <w:t xml:space="preserve"> N</w:t>
      </w:r>
      <w:r w:rsidR="002429C3" w:rsidRPr="00801F92">
        <w:t xml:space="preserve"> 5200, комплектующая компания - ООО "ЭСК"</w:t>
      </w:r>
      <w:r w:rsidR="00AA1594" w:rsidRPr="00801F92">
        <w:t>.</w:t>
      </w:r>
    </w:p>
    <w:p w14:paraId="393600C7" w14:textId="77777777" w:rsidR="00AA1594" w:rsidRPr="00801F92" w:rsidRDefault="00AA1594" w:rsidP="002429C3">
      <w:pPr>
        <w:pStyle w:val="aa"/>
      </w:pPr>
    </w:p>
    <w:p w14:paraId="67C89ABF" w14:textId="77777777" w:rsidR="007E0636" w:rsidRPr="00801F92" w:rsidRDefault="007E0636" w:rsidP="00DB1E31">
      <w:pPr>
        <w:pStyle w:val="af2"/>
      </w:pPr>
      <w:r w:rsidRPr="00801F92">
        <w:t>20</w:t>
      </w:r>
      <w:r w:rsidR="0038361B" w:rsidRPr="00801F92">
        <w:t>15</w:t>
      </w:r>
      <w:r w:rsidRPr="00801F92">
        <w:t xml:space="preserve"> ГОД</w:t>
      </w:r>
    </w:p>
    <w:p w14:paraId="15E58408" w14:textId="77777777" w:rsidR="007E0636" w:rsidRPr="00801F92" w:rsidRDefault="007E0636">
      <w:pPr>
        <w:jc w:val="both"/>
        <w:rPr>
          <w:rFonts w:ascii="Arial" w:hAnsi="Arial" w:cs="Arial"/>
          <w:kern w:val="2"/>
        </w:rPr>
      </w:pPr>
    </w:p>
    <w:p w14:paraId="2106D6F0" w14:textId="77777777" w:rsidR="004C14B0" w:rsidRPr="00801F92" w:rsidRDefault="004C14B0" w:rsidP="004C14B0">
      <w:pPr>
        <w:pStyle w:val="af0"/>
      </w:pPr>
      <w:r w:rsidRPr="00801F92">
        <w:tab/>
        <w:t>Автомобильные дороги и искусственные сооружения</w:t>
      </w:r>
    </w:p>
    <w:p w14:paraId="1E70793A" w14:textId="77777777" w:rsidR="004C14B0" w:rsidRPr="00801F92" w:rsidRDefault="004C14B0" w:rsidP="004C14B0">
      <w:pPr>
        <w:jc w:val="both"/>
        <w:rPr>
          <w:rFonts w:ascii="Arial" w:hAnsi="Arial" w:cs="Arial"/>
          <w:b/>
          <w:color w:val="FF0000"/>
          <w:kern w:val="2"/>
        </w:rPr>
      </w:pPr>
    </w:p>
    <w:p w14:paraId="5BE756D9" w14:textId="77777777" w:rsidR="004C14B0" w:rsidRPr="00801F92" w:rsidRDefault="004C14B0" w:rsidP="004C14B0">
      <w:pPr>
        <w:pStyle w:val="aa"/>
      </w:pPr>
      <w:r w:rsidRPr="00801F92">
        <w:t xml:space="preserve">Красноярский край, </w:t>
      </w:r>
      <w:r w:rsidR="009E5EAD" w:rsidRPr="00801F92">
        <w:t xml:space="preserve">г. </w:t>
      </w:r>
      <w:r w:rsidRPr="00801F92">
        <w:t xml:space="preserve">Красноярск. Комплексный ремонт автодорожного моста через реку Кача с применением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="003C2D6D" w:rsidRPr="00801F92">
        <w:t>®</w:t>
      </w:r>
      <w:r w:rsidRPr="00801F92">
        <w:t xml:space="preserve"> S 5400,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Т 1200 PG,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А 640,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Р 5000 АР, системы усиления </w:t>
      </w:r>
      <w:r w:rsidR="00390ECD" w:rsidRPr="00801F92">
        <w:rPr>
          <w:b/>
          <w:lang w:val="en-US"/>
        </w:rPr>
        <w:t>MasterBrace</w:t>
      </w:r>
      <w:r w:rsidR="003C2D6D" w:rsidRPr="00801F92">
        <w:t>®</w:t>
      </w:r>
      <w:r w:rsidRPr="00801F92">
        <w:t xml:space="preserve"> и гидроизоляции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531.  Ремонт опор составом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488, </w:t>
      </w:r>
    </w:p>
    <w:p w14:paraId="54FBA630" w14:textId="77777777" w:rsidR="004C14B0" w:rsidRPr="00801F92" w:rsidRDefault="004C14B0" w:rsidP="004C14B0">
      <w:pPr>
        <w:pStyle w:val="aa"/>
      </w:pPr>
    </w:p>
    <w:p w14:paraId="552353BB" w14:textId="77777777" w:rsidR="004C14B0" w:rsidRPr="00801F92" w:rsidRDefault="004C14B0" w:rsidP="004C14B0">
      <w:pPr>
        <w:pStyle w:val="aa"/>
        <w:rPr>
          <w:lang w:eastAsia="en-US"/>
        </w:rPr>
      </w:pPr>
      <w:bookmarkStart w:id="4" w:name="_Hlk508203586"/>
      <w:r w:rsidRPr="00801F92">
        <w:t xml:space="preserve">Республика Тува. Комплексный ремонт автодорожного моста на федеральной автодороге М54 "Енисей" Красноярск - Абакан - Кызыл - гос. Граница с Монголией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5400,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550 </w:t>
      </w:r>
      <w:r w:rsidRPr="00801F92">
        <w:rPr>
          <w:lang w:val="en-US"/>
        </w:rPr>
        <w:t>FR</w:t>
      </w:r>
      <w:r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560 </w:t>
      </w:r>
      <w:r w:rsidRPr="00801F92">
        <w:rPr>
          <w:lang w:val="en-US"/>
        </w:rPr>
        <w:t>FR</w:t>
      </w:r>
      <w:r w:rsidRPr="00801F92">
        <w:t xml:space="preserve">, устройство гидроизоляции материалом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588.</w:t>
      </w:r>
    </w:p>
    <w:bookmarkEnd w:id="4"/>
    <w:p w14:paraId="47501409" w14:textId="77777777" w:rsidR="004C14B0" w:rsidRPr="00801F92" w:rsidRDefault="004C14B0" w:rsidP="004C14B0">
      <w:pPr>
        <w:pStyle w:val="aa"/>
      </w:pPr>
    </w:p>
    <w:p w14:paraId="661D74B5" w14:textId="77777777" w:rsidR="004C14B0" w:rsidRPr="00801F92" w:rsidRDefault="009E5EAD" w:rsidP="004C14B0">
      <w:pPr>
        <w:pStyle w:val="aa"/>
        <w:rPr>
          <w:lang w:eastAsia="en-US"/>
        </w:rPr>
      </w:pPr>
      <w:r w:rsidRPr="00801F92">
        <w:t xml:space="preserve">г. </w:t>
      </w:r>
      <w:r w:rsidR="004C14B0" w:rsidRPr="00801F92">
        <w:t xml:space="preserve">Чита, Забайкальский край, ФКУ Упрдор "Забайкалье" (заказчик), ООО "Строй Капитал МД" (Подрядчик), текущий ремонт несущих конструкций ИССО с использованием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N</w:t>
      </w:r>
      <w:r w:rsidR="004C14B0" w:rsidRPr="00801F92">
        <w:t xml:space="preserve"> 5100,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N</w:t>
      </w:r>
      <w:r w:rsidR="004C14B0" w:rsidRPr="00801F92">
        <w:t xml:space="preserve"> 900, </w:t>
      </w:r>
      <w:r w:rsidR="00390ECD" w:rsidRPr="00801F92">
        <w:rPr>
          <w:b/>
        </w:rPr>
        <w:t>MasterSeal</w:t>
      </w:r>
      <w:r w:rsidR="003C2D6D" w:rsidRPr="00801F92">
        <w:t>®</w:t>
      </w:r>
      <w:r w:rsidR="004C14B0" w:rsidRPr="00801F92">
        <w:t xml:space="preserve"> 501.</w:t>
      </w:r>
    </w:p>
    <w:p w14:paraId="131342FC" w14:textId="77777777" w:rsidR="004C14B0" w:rsidRPr="00801F92" w:rsidRDefault="004C14B0" w:rsidP="004C14B0">
      <w:pPr>
        <w:pStyle w:val="aa"/>
      </w:pPr>
    </w:p>
    <w:p w14:paraId="64FD815B" w14:textId="77777777" w:rsidR="004C14B0" w:rsidRPr="00801F92" w:rsidRDefault="009E5EAD" w:rsidP="004C14B0">
      <w:pPr>
        <w:pStyle w:val="aa"/>
      </w:pPr>
      <w:r w:rsidRPr="00801F92">
        <w:t xml:space="preserve">г. </w:t>
      </w:r>
      <w:r w:rsidR="004C14B0" w:rsidRPr="00801F92">
        <w:t>Санкт-Петербур</w:t>
      </w:r>
      <w:r w:rsidRPr="00801F92">
        <w:t xml:space="preserve">г. </w:t>
      </w:r>
      <w:r w:rsidR="004C14B0" w:rsidRPr="00801F92">
        <w:t xml:space="preserve">Устройство гидроизоляции </w:t>
      </w:r>
      <w:r w:rsidR="00390ECD" w:rsidRPr="00801F92">
        <w:rPr>
          <w:b/>
        </w:rPr>
        <w:t>MasterSeal</w:t>
      </w:r>
      <w:r w:rsidR="003C2D6D" w:rsidRPr="00801F92">
        <w:t>®</w:t>
      </w:r>
      <w:r w:rsidR="004C14B0" w:rsidRPr="00801F92">
        <w:t xml:space="preserve"> 588 на 4-м участке Западного Скоростного Диаметра; подливка под опорные части, ремонт сколов и выбоин, доведение поверхности бетона до класса А3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N,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S,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T, </w:t>
      </w:r>
      <w:r w:rsidR="00390ECD" w:rsidRPr="00801F92">
        <w:rPr>
          <w:b/>
        </w:rPr>
        <w:t>MasterFlow</w:t>
      </w:r>
      <w:r w:rsidR="004C14B0" w:rsidRPr="00801F92">
        <w:t>; подливка</w:t>
      </w:r>
      <w:r w:rsidR="00657B87" w:rsidRPr="00801F92">
        <w:t xml:space="preserve"> </w:t>
      </w:r>
      <w:r w:rsidR="00390ECD" w:rsidRPr="00801F92">
        <w:rPr>
          <w:b/>
        </w:rPr>
        <w:t>MasterFlow</w:t>
      </w:r>
      <w:r w:rsidR="003C2D6D" w:rsidRPr="00801F92">
        <w:t>®</w:t>
      </w:r>
      <w:r w:rsidR="00657B87" w:rsidRPr="00801F92">
        <w:t xml:space="preserve"> 928</w:t>
      </w:r>
      <w:r w:rsidR="004C14B0" w:rsidRPr="00801F92">
        <w:t xml:space="preserve"> </w:t>
      </w:r>
      <w:r w:rsidR="00657B87" w:rsidRPr="00801F92">
        <w:t xml:space="preserve">под </w:t>
      </w:r>
      <w:r w:rsidR="004C14B0" w:rsidRPr="00801F92">
        <w:t>подкрановы</w:t>
      </w:r>
      <w:r w:rsidR="00657B87" w:rsidRPr="00801F92">
        <w:t>е пути</w:t>
      </w:r>
      <w:r w:rsidR="004C14B0" w:rsidRPr="00801F92">
        <w:t xml:space="preserve"> для транспортировки крупногабаритных час</w:t>
      </w:r>
      <w:r w:rsidR="00657B87" w:rsidRPr="00801F92">
        <w:t>тей мостовых сооружений.</w:t>
      </w:r>
    </w:p>
    <w:p w14:paraId="6C5868A8" w14:textId="77777777" w:rsidR="004C14B0" w:rsidRPr="00801F92" w:rsidRDefault="004C14B0" w:rsidP="004C14B0">
      <w:pPr>
        <w:pStyle w:val="aa"/>
        <w:rPr>
          <w:lang w:eastAsia="en-US"/>
        </w:rPr>
      </w:pPr>
    </w:p>
    <w:p w14:paraId="16B3E4C1" w14:textId="77777777" w:rsidR="004C14B0" w:rsidRPr="00801F92" w:rsidRDefault="004C14B0" w:rsidP="004C14B0">
      <w:pPr>
        <w:pStyle w:val="aa"/>
      </w:pPr>
      <w:bookmarkStart w:id="5" w:name="_Hlk508201731"/>
    </w:p>
    <w:p w14:paraId="0E5B6D00" w14:textId="77777777" w:rsidR="004C14B0" w:rsidRPr="00801F92" w:rsidRDefault="009E5EAD" w:rsidP="004C14B0">
      <w:pPr>
        <w:pStyle w:val="aa"/>
      </w:pPr>
      <w:r w:rsidRPr="00801F92">
        <w:t xml:space="preserve">г. </w:t>
      </w:r>
      <w:r w:rsidR="004C14B0" w:rsidRPr="00801F92">
        <w:t xml:space="preserve">Барнаул, Алтайский край, подрядчик ООО "Алмет", ОАО Сибмост, применение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S</w:t>
      </w:r>
      <w:r w:rsidR="004C14B0" w:rsidRPr="00801F92">
        <w:t xml:space="preserve"> 540 </w:t>
      </w:r>
      <w:r w:rsidR="004C14B0" w:rsidRPr="00801F92">
        <w:rPr>
          <w:lang w:val="en-US"/>
        </w:rPr>
        <w:t>FR</w:t>
      </w:r>
      <w:r w:rsidR="004C14B0" w:rsidRPr="00801F92"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NP</w:t>
      </w:r>
      <w:r w:rsidR="004C14B0" w:rsidRPr="00801F92">
        <w:t xml:space="preserve"> 474,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A</w:t>
      </w:r>
      <w:r w:rsidR="004C14B0" w:rsidRPr="00801F92">
        <w:t xml:space="preserve"> 640,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T</w:t>
      </w:r>
      <w:r w:rsidR="004C14B0" w:rsidRPr="00801F92">
        <w:t>1400</w:t>
      </w:r>
      <w:r w:rsidR="004C14B0" w:rsidRPr="00801F92">
        <w:rPr>
          <w:lang w:val="en-US"/>
        </w:rPr>
        <w:t>FR</w:t>
      </w:r>
      <w:r w:rsidR="004C14B0" w:rsidRPr="00801F92">
        <w:t xml:space="preserve"> </w:t>
      </w:r>
      <w:r w:rsidR="004C14B0" w:rsidRPr="00801F92">
        <w:rPr>
          <w:lang w:val="en-US"/>
        </w:rPr>
        <w:t>W</w:t>
      </w:r>
      <w:r w:rsidR="004C14B0" w:rsidRPr="00801F92">
        <w:t xml:space="preserve">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S</w:t>
      </w:r>
      <w:r w:rsidR="004C14B0" w:rsidRPr="00801F92">
        <w:t xml:space="preserve"> 5400,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N</w:t>
      </w:r>
      <w:r w:rsidR="004C14B0" w:rsidRPr="00801F92">
        <w:t xml:space="preserve"> </w:t>
      </w:r>
      <w:proofErr w:type="gramStart"/>
      <w:r w:rsidR="004C14B0" w:rsidRPr="00801F92">
        <w:t xml:space="preserve">5100,  </w:t>
      </w:r>
      <w:r w:rsidR="00390ECD" w:rsidRPr="00801F92">
        <w:rPr>
          <w:b/>
          <w:lang w:val="en-US"/>
        </w:rPr>
        <w:t>MasterSeal</w:t>
      </w:r>
      <w:proofErr w:type="gramEnd"/>
      <w:r w:rsidR="003C2D6D" w:rsidRPr="00801F92">
        <w:t>®</w:t>
      </w:r>
      <w:r w:rsidR="004C14B0" w:rsidRPr="00801F92">
        <w:t xml:space="preserve"> 588, </w:t>
      </w:r>
      <w:r w:rsidR="00390ECD" w:rsidRPr="00801F92">
        <w:rPr>
          <w:b/>
          <w:lang w:val="en-US"/>
        </w:rPr>
        <w:t>MasterFlow</w:t>
      </w:r>
      <w:r w:rsidR="003C2D6D" w:rsidRPr="00801F92">
        <w:t>®</w:t>
      </w:r>
      <w:r w:rsidR="004C14B0" w:rsidRPr="00801F92">
        <w:t xml:space="preserve"> 935, </w:t>
      </w:r>
      <w:r w:rsidR="00390ECD" w:rsidRPr="00801F92">
        <w:rPr>
          <w:b/>
        </w:rPr>
        <w:t>MasterBrace</w:t>
      </w:r>
      <w:r w:rsidR="003C2D6D" w:rsidRPr="00801F92">
        <w:t>®</w:t>
      </w:r>
      <w:r w:rsidR="004C14B0" w:rsidRPr="00801F92">
        <w:t xml:space="preserve"> ADH 1406 , </w:t>
      </w:r>
      <w:r w:rsidR="00390ECD" w:rsidRPr="00801F92">
        <w:rPr>
          <w:b/>
          <w:lang w:val="en-US"/>
        </w:rPr>
        <w:t>MasterBrace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P</w:t>
      </w:r>
      <w:r w:rsidR="004C14B0" w:rsidRPr="00801F92">
        <w:t xml:space="preserve">3500, </w:t>
      </w:r>
      <w:r w:rsidR="00390ECD" w:rsidRPr="00801F92">
        <w:rPr>
          <w:b/>
          <w:lang w:val="en-US"/>
        </w:rPr>
        <w:lastRenderedPageBreak/>
        <w:t>MasterBrace</w:t>
      </w:r>
      <w:r w:rsidR="003C2D6D" w:rsidRPr="00801F92">
        <w:t>®</w:t>
      </w:r>
      <w:r w:rsidR="004C14B0" w:rsidRPr="00801F92">
        <w:t xml:space="preserve"> </w:t>
      </w:r>
      <w:r w:rsidR="000C3D6C" w:rsidRPr="00801F92">
        <w:t xml:space="preserve"> 4500</w:t>
      </w:r>
      <w:r w:rsidR="004C14B0" w:rsidRPr="00801F92">
        <w:t xml:space="preserve"> при ремонте автодорожного моста  через р. Чемровка на км 335+448 а/д Р-256 "Чуйский тракт" Новосибирская область - Барнаул - Горно-Алтайск - граница с Монголией, Алтайский край.</w:t>
      </w:r>
    </w:p>
    <w:p w14:paraId="647144E8" w14:textId="77777777" w:rsidR="004C14B0" w:rsidRPr="00801F92" w:rsidRDefault="004C14B0" w:rsidP="004C14B0">
      <w:pPr>
        <w:pStyle w:val="aa"/>
      </w:pPr>
    </w:p>
    <w:p w14:paraId="686D630D" w14:textId="77777777" w:rsidR="004C14B0" w:rsidRPr="00801F92" w:rsidRDefault="009E5EAD" w:rsidP="004C14B0">
      <w:pPr>
        <w:pStyle w:val="aa"/>
      </w:pPr>
      <w:r w:rsidRPr="00801F92">
        <w:t xml:space="preserve">г. </w:t>
      </w:r>
      <w:r w:rsidR="004C14B0" w:rsidRPr="00801F92">
        <w:t>Барнаул, Алтайский край, подрядчик ООО "Альянс", Ремонт моста через р. Песчаная на автомобильной дороге Белокуриха - Солонешное, Алтайский край материалами</w:t>
      </w:r>
    </w:p>
    <w:p w14:paraId="477DE3B5" w14:textId="77777777" w:rsidR="004C14B0" w:rsidRPr="00801F92" w:rsidRDefault="00390ECD" w:rsidP="004C14B0">
      <w:pPr>
        <w:pStyle w:val="aa"/>
        <w:rPr>
          <w:lang w:val="en-US"/>
        </w:rPr>
      </w:pPr>
      <w:r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S 540 FR, </w:t>
      </w:r>
      <w:r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NP 474 grey, </w:t>
      </w:r>
      <w:r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A 640, </w:t>
      </w:r>
      <w:r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T 1200PG, </w:t>
      </w:r>
      <w:r w:rsidRPr="00801F92">
        <w:rPr>
          <w:b/>
          <w:lang w:val="en-US"/>
        </w:rPr>
        <w:t>MasterFlow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935, </w:t>
      </w:r>
      <w:r w:rsidRPr="00801F92">
        <w:rPr>
          <w:b/>
          <w:lang w:val="en-US"/>
        </w:rPr>
        <w:t>MasterFlow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920SF, </w:t>
      </w:r>
      <w:r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N 900, </w:t>
      </w:r>
      <w:r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S 488, </w:t>
      </w:r>
      <w:r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4C14B0" w:rsidRPr="00801F92">
        <w:rPr>
          <w:lang w:val="en-US"/>
        </w:rPr>
        <w:t xml:space="preserve"> S 5400.</w:t>
      </w:r>
      <w:bookmarkEnd w:id="5"/>
    </w:p>
    <w:p w14:paraId="43956581" w14:textId="77777777" w:rsidR="004C14B0" w:rsidRPr="00801F92" w:rsidRDefault="004C14B0" w:rsidP="004C14B0">
      <w:pPr>
        <w:pStyle w:val="aa"/>
        <w:rPr>
          <w:lang w:val="en-US" w:eastAsia="en-US"/>
        </w:rPr>
      </w:pPr>
    </w:p>
    <w:p w14:paraId="5563DC08" w14:textId="77777777" w:rsidR="004C14B0" w:rsidRPr="00801F92" w:rsidRDefault="009E5EAD" w:rsidP="004C14B0">
      <w:pPr>
        <w:pStyle w:val="aa"/>
      </w:pPr>
      <w:bookmarkStart w:id="6" w:name="_Hlk508201810"/>
      <w:r w:rsidRPr="00801F92">
        <w:t xml:space="preserve">г. </w:t>
      </w:r>
      <w:r w:rsidR="004C14B0" w:rsidRPr="00801F92">
        <w:t xml:space="preserve">Барнаул, ООО "Азимут", Алтайский край, применение </w:t>
      </w:r>
      <w:r w:rsidR="00390ECD" w:rsidRPr="00801F92">
        <w:rPr>
          <w:b/>
          <w:lang w:val="en-US"/>
        </w:rPr>
        <w:t>MasterFlow</w:t>
      </w:r>
      <w:r w:rsidR="003C2D6D" w:rsidRPr="00801F92">
        <w:t>®</w:t>
      </w:r>
      <w:r w:rsidR="004C14B0" w:rsidRPr="00801F92">
        <w:t xml:space="preserve"> 928 во время текущего содержания зданий и сооружений</w:t>
      </w:r>
    </w:p>
    <w:p w14:paraId="72FCF466" w14:textId="77777777" w:rsidR="004C14B0" w:rsidRPr="00801F92" w:rsidRDefault="004C14B0" w:rsidP="004C14B0">
      <w:pPr>
        <w:pStyle w:val="aa"/>
        <w:rPr>
          <w:lang w:val="en-US"/>
        </w:rPr>
      </w:pPr>
      <w:r w:rsidRPr="00801F92">
        <w:t>ООО</w:t>
      </w:r>
      <w:r w:rsidRPr="00801F92">
        <w:rPr>
          <w:lang w:val="en-US"/>
        </w:rPr>
        <w:t xml:space="preserve"> "</w:t>
      </w:r>
      <w:r w:rsidRPr="00801F92">
        <w:t>Альфа</w:t>
      </w:r>
      <w:r w:rsidRPr="00801F92">
        <w:rPr>
          <w:lang w:val="en-US"/>
        </w:rPr>
        <w:t>-</w:t>
      </w:r>
      <w:r w:rsidRPr="00801F92">
        <w:t>Т</w:t>
      </w:r>
      <w:proofErr w:type="gramStart"/>
      <w:r w:rsidRPr="00801F92">
        <w:rPr>
          <w:lang w:val="en-US"/>
        </w:rPr>
        <w:t xml:space="preserve">"  </w:t>
      </w:r>
      <w:r w:rsidRPr="00801F92">
        <w:t>ремонт</w:t>
      </w:r>
      <w:proofErr w:type="gramEnd"/>
      <w:r w:rsidRPr="00801F92">
        <w:rPr>
          <w:lang w:val="en-US"/>
        </w:rPr>
        <w:t xml:space="preserve"> </w:t>
      </w:r>
      <w:r w:rsidRPr="00801F92">
        <w:t>мостов</w:t>
      </w:r>
      <w:r w:rsidRPr="00801F92">
        <w:rPr>
          <w:lang w:val="en-US"/>
        </w:rPr>
        <w:t xml:space="preserve"> </w:t>
      </w:r>
      <w:r w:rsidRPr="00801F92">
        <w:t>с</w:t>
      </w:r>
      <w:r w:rsidRPr="00801F92">
        <w:rPr>
          <w:lang w:val="en-US"/>
        </w:rPr>
        <w:t xml:space="preserve"> </w:t>
      </w:r>
      <w:r w:rsidRPr="00801F92">
        <w:t>применением</w:t>
      </w:r>
      <w:r w:rsidRPr="00801F92">
        <w:rPr>
          <w:lang w:val="en-US"/>
        </w:rPr>
        <w:t xml:space="preserve">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540 FR,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560 FR,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N 900,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488, 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NP 474 grey,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A 640. </w:t>
      </w:r>
    </w:p>
    <w:p w14:paraId="6D38D08F" w14:textId="77777777" w:rsidR="004C14B0" w:rsidRPr="00801F92" w:rsidRDefault="004C14B0" w:rsidP="004C14B0">
      <w:pPr>
        <w:pStyle w:val="aa"/>
        <w:rPr>
          <w:lang w:val="en-US"/>
        </w:rPr>
      </w:pPr>
      <w:r w:rsidRPr="00801F92">
        <w:rPr>
          <w:lang w:val="en-US"/>
        </w:rPr>
        <w:t xml:space="preserve">ООО “Санрайс”, </w:t>
      </w:r>
      <w:r w:rsidRPr="00801F92">
        <w:t>ремонт</w:t>
      </w:r>
      <w:r w:rsidRPr="00801F92">
        <w:rPr>
          <w:lang w:val="en-US"/>
        </w:rPr>
        <w:t xml:space="preserve"> </w:t>
      </w:r>
      <w:r w:rsidRPr="00801F92">
        <w:t>мостов</w:t>
      </w:r>
      <w:r w:rsidRPr="00801F92">
        <w:rPr>
          <w:lang w:val="en-US"/>
        </w:rPr>
        <w:t xml:space="preserve"> </w:t>
      </w:r>
      <w:r w:rsidRPr="00801F92">
        <w:t>с</w:t>
      </w:r>
      <w:r w:rsidRPr="00801F92">
        <w:rPr>
          <w:lang w:val="en-US"/>
        </w:rPr>
        <w:t xml:space="preserve"> </w:t>
      </w:r>
      <w:r w:rsidRPr="00801F92">
        <w:t>применением</w:t>
      </w:r>
      <w:r w:rsidRPr="00801F92">
        <w:rPr>
          <w:lang w:val="en-US"/>
        </w:rPr>
        <w:t xml:space="preserve">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N 900,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488,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5400,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4500,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ADH 1406,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P 3500,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FIB CF 230/4900 230g/5.100m.</w:t>
      </w:r>
    </w:p>
    <w:p w14:paraId="37A5E02E" w14:textId="77777777" w:rsidR="004C14B0" w:rsidRPr="00801F92" w:rsidRDefault="004C14B0" w:rsidP="004C14B0">
      <w:pPr>
        <w:pStyle w:val="aa"/>
      </w:pPr>
      <w:r w:rsidRPr="00801F92">
        <w:t xml:space="preserve">подрядчик ГУП Барнаульское </w:t>
      </w:r>
      <w:proofErr w:type="gramStart"/>
      <w:r w:rsidRPr="00801F92">
        <w:t>ДРСУ,  ремонт</w:t>
      </w:r>
      <w:proofErr w:type="gramEnd"/>
      <w:r w:rsidRPr="00801F92">
        <w:t xml:space="preserve"> мостов с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N</w:t>
      </w:r>
      <w:r w:rsidRPr="00801F92">
        <w:t xml:space="preserve"> 5200</w:t>
      </w:r>
      <w:bookmarkEnd w:id="6"/>
      <w:r w:rsidRPr="00801F92">
        <w:t>.</w:t>
      </w:r>
    </w:p>
    <w:p w14:paraId="719623A4" w14:textId="77777777" w:rsidR="004C14B0" w:rsidRPr="00801F92" w:rsidRDefault="004C14B0" w:rsidP="004C14B0">
      <w:pPr>
        <w:pStyle w:val="aa"/>
      </w:pPr>
    </w:p>
    <w:p w14:paraId="27E2501A" w14:textId="77777777" w:rsidR="004C14B0" w:rsidRPr="00801F92" w:rsidRDefault="009E5EAD" w:rsidP="004C14B0">
      <w:pPr>
        <w:pStyle w:val="aa"/>
      </w:pPr>
      <w:r w:rsidRPr="00801F92">
        <w:t xml:space="preserve">г. </w:t>
      </w:r>
      <w:r w:rsidR="004C14B0" w:rsidRPr="00801F92">
        <w:t xml:space="preserve">Барнаул, Алтайский край, ООО "Экострой", ремонт мостов с </w:t>
      </w:r>
      <w:proofErr w:type="gramStart"/>
      <w:r w:rsidR="004C14B0" w:rsidRPr="00801F92">
        <w:t>применением  материалов</w:t>
      </w:r>
      <w:proofErr w:type="gramEnd"/>
      <w:r w:rsidR="004C14B0"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t>®</w:t>
      </w:r>
      <w:r w:rsidR="004C14B0" w:rsidRPr="00801F92">
        <w:t xml:space="preserve"> 930 (3000 1x200мм), </w:t>
      </w:r>
      <w:r w:rsidR="00390ECD" w:rsidRPr="00801F92">
        <w:rPr>
          <w:b/>
        </w:rPr>
        <w:t>MasterBrace</w:t>
      </w:r>
      <w:r w:rsidR="003C2D6D" w:rsidRPr="00801F92">
        <w:t>®</w:t>
      </w:r>
      <w:r w:rsidR="004C14B0" w:rsidRPr="00801F92">
        <w:t xml:space="preserve"> AD</w:t>
      </w:r>
      <w:r w:rsidR="004C14B0" w:rsidRPr="00801F92">
        <w:rPr>
          <w:lang w:val="en-US"/>
        </w:rPr>
        <w:t>H</w:t>
      </w:r>
      <w:r w:rsidR="004C14B0" w:rsidRPr="00801F92">
        <w:t xml:space="preserve"> 1406,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N 900,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S 488,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</w:t>
      </w:r>
      <w:r w:rsidR="004C14B0" w:rsidRPr="00801F92">
        <w:rPr>
          <w:lang w:val="en-US"/>
        </w:rPr>
        <w:t>N</w:t>
      </w:r>
      <w:r w:rsidR="004C14B0" w:rsidRPr="00801F92">
        <w:t xml:space="preserve"> 5200,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S 540 FR.  </w:t>
      </w:r>
    </w:p>
    <w:p w14:paraId="3027C34C" w14:textId="77777777" w:rsidR="004C14B0" w:rsidRPr="00801F92" w:rsidRDefault="004C14B0" w:rsidP="004C14B0">
      <w:pPr>
        <w:pStyle w:val="aa"/>
      </w:pPr>
    </w:p>
    <w:p w14:paraId="007C09E3" w14:textId="77777777" w:rsidR="004C14B0" w:rsidRPr="00801F92" w:rsidRDefault="004C14B0" w:rsidP="004C14B0">
      <w:pPr>
        <w:pStyle w:val="aa"/>
      </w:pPr>
      <w:r w:rsidRPr="00801F92">
        <w:t xml:space="preserve">Воронежская обл., ЗАО "Дороги Черноземья", выполнение ремонта и защиты железобетонных водопропускных труб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N 900,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5400,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488,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588, MasterProtect</w:t>
      </w:r>
      <w:r w:rsidR="003C2D6D" w:rsidRPr="00801F92">
        <w:t>®</w:t>
      </w:r>
      <w:r w:rsidRPr="00801F92">
        <w:t>330 EI.</w:t>
      </w:r>
    </w:p>
    <w:p w14:paraId="319403AF" w14:textId="77777777" w:rsidR="004C14B0" w:rsidRPr="00801F92" w:rsidRDefault="004C14B0" w:rsidP="004C14B0">
      <w:pPr>
        <w:pStyle w:val="aa"/>
      </w:pPr>
    </w:p>
    <w:p w14:paraId="165E2F96" w14:textId="77777777" w:rsidR="004C14B0" w:rsidRPr="00801F92" w:rsidRDefault="004C14B0" w:rsidP="004C14B0">
      <w:pPr>
        <w:pStyle w:val="aa"/>
        <w:rPr>
          <w:lang w:eastAsia="en-US"/>
        </w:rPr>
      </w:pPr>
      <w:r w:rsidRPr="00801F92">
        <w:t xml:space="preserve">Пензенская область, Капитальный ремонт и усиление моста через р. Инра на км 649+850 </w:t>
      </w:r>
      <w:r w:rsidRPr="00801F92">
        <w:rPr>
          <w:lang w:val="en-US"/>
        </w:rPr>
        <w:t>c</w:t>
      </w:r>
      <w:r w:rsidRPr="00801F92">
        <w:t xml:space="preserve"> применением материалов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P</w:t>
      </w:r>
      <w:r w:rsidRPr="00801F92">
        <w:t xml:space="preserve"> 5000 </w:t>
      </w:r>
      <w:proofErr w:type="gramStart"/>
      <w:r w:rsidRPr="00801F92">
        <w:rPr>
          <w:lang w:val="en-US"/>
        </w:rPr>
        <w:t>AP</w:t>
      </w:r>
      <w:r w:rsidRPr="00801F92">
        <w:t xml:space="preserve">,  </w:t>
      </w:r>
      <w:r w:rsidR="00390ECD" w:rsidRPr="00801F92">
        <w:rPr>
          <w:b/>
          <w:lang w:val="en-US"/>
        </w:rPr>
        <w:t>MasterEmaco</w:t>
      </w:r>
      <w:proofErr w:type="gramEnd"/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N</w:t>
      </w:r>
      <w:r w:rsidRPr="00801F92">
        <w:t xml:space="preserve"> 900,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488, </w:t>
      </w:r>
      <w:r w:rsidRPr="00801F92">
        <w:rPr>
          <w:lang w:val="en-US"/>
        </w:rPr>
        <w:t>MasterTop</w:t>
      </w:r>
      <w:r w:rsidR="003C2D6D" w:rsidRPr="00801F92">
        <w:t>®</w:t>
      </w:r>
      <w:r w:rsidRPr="00801F92">
        <w:t xml:space="preserve">  </w:t>
      </w:r>
      <w:r w:rsidRPr="00801F92">
        <w:rPr>
          <w:lang w:val="en-US"/>
        </w:rPr>
        <w:t>P</w:t>
      </w:r>
      <w:r w:rsidRPr="00801F92">
        <w:t xml:space="preserve">617,  </w:t>
      </w:r>
      <w:r w:rsidR="00390ECD" w:rsidRPr="00801F92">
        <w:rPr>
          <w:b/>
          <w:lang w:val="en-US"/>
        </w:rPr>
        <w:t>MasterBrace</w:t>
      </w:r>
      <w:r w:rsidR="003C2D6D" w:rsidRPr="00801F92">
        <w:t>®</w:t>
      </w:r>
      <w:r w:rsidRPr="00801F92">
        <w:t xml:space="preserve"> </w:t>
      </w:r>
      <w:r w:rsidR="000C3D6C" w:rsidRPr="00801F92">
        <w:t xml:space="preserve"> 4500</w:t>
      </w:r>
      <w:r w:rsidRPr="00801F92">
        <w:t xml:space="preserve">, </w:t>
      </w:r>
      <w:r w:rsidR="00390ECD" w:rsidRPr="00801F92">
        <w:rPr>
          <w:b/>
          <w:lang w:val="en-US"/>
        </w:rPr>
        <w:t>MasterBrace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Fib</w:t>
      </w:r>
      <w:r w:rsidRPr="00801F92">
        <w:t xml:space="preserve"> - 150 м</w:t>
      </w:r>
      <w:r w:rsidRPr="00801F92">
        <w:rPr>
          <w:vertAlign w:val="superscript"/>
        </w:rPr>
        <w:t>2</w:t>
      </w:r>
      <w:r w:rsidRPr="00801F92">
        <w:t>.</w:t>
      </w:r>
    </w:p>
    <w:p w14:paraId="365458C2" w14:textId="77777777" w:rsidR="004C14B0" w:rsidRPr="00801F92" w:rsidRDefault="004C14B0" w:rsidP="004C14B0">
      <w:pPr>
        <w:pStyle w:val="aa"/>
        <w:rPr>
          <w:rFonts w:cs="Calibri"/>
          <w:lang w:eastAsia="en-US"/>
        </w:rPr>
      </w:pPr>
      <w:r w:rsidRPr="00801F92">
        <w:rPr>
          <w:rFonts w:cs="Calibri"/>
        </w:rPr>
        <w:t xml:space="preserve">Ремонт железобетонных пролетных строений и устройство вторичной защиты мостов через реки Рагнукса, Гакукса, Черная, Виксенда на а/д А-119 Вологда – Медвежьегорск, примененные материалы: </w:t>
      </w:r>
      <w:r w:rsidR="00390ECD" w:rsidRPr="00801F92">
        <w:rPr>
          <w:rFonts w:cs="Calibri"/>
          <w:b/>
          <w:lang w:val="en-US"/>
        </w:rPr>
        <w:t>MasterSeal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</w:t>
      </w:r>
      <w:proofErr w:type="gramStart"/>
      <w:r w:rsidRPr="00801F92">
        <w:rPr>
          <w:rFonts w:cs="Calibri"/>
        </w:rPr>
        <w:t>588 ,</w:t>
      </w:r>
      <w:proofErr w:type="gramEnd"/>
      <w:r w:rsidRPr="00801F92">
        <w:rPr>
          <w:rFonts w:cs="Calibri"/>
        </w:rPr>
        <w:t xml:space="preserve"> </w:t>
      </w:r>
      <w:r w:rsidR="00390ECD" w:rsidRPr="00801F92">
        <w:rPr>
          <w:rFonts w:cs="Calibri"/>
          <w:b/>
          <w:lang w:val="en-US"/>
        </w:rPr>
        <w:t>MasterEmaco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</w:t>
      </w:r>
      <w:r w:rsidRPr="00801F92">
        <w:rPr>
          <w:rFonts w:cs="Calibri"/>
          <w:lang w:val="en-US"/>
        </w:rPr>
        <w:t>S</w:t>
      </w:r>
      <w:r w:rsidRPr="00801F92">
        <w:rPr>
          <w:rFonts w:cs="Calibri"/>
        </w:rPr>
        <w:t xml:space="preserve"> 488, </w:t>
      </w:r>
      <w:r w:rsidRPr="00801F92">
        <w:rPr>
          <w:rFonts w:cs="Calibri"/>
          <w:lang w:val="en-US"/>
        </w:rPr>
        <w:t>MasterProtect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330 </w:t>
      </w:r>
      <w:r w:rsidRPr="00801F92">
        <w:rPr>
          <w:rFonts w:cs="Calibri"/>
          <w:lang w:val="en-US"/>
        </w:rPr>
        <w:t>El</w:t>
      </w:r>
      <w:r w:rsidRPr="00801F92">
        <w:rPr>
          <w:rFonts w:cs="Calibri"/>
        </w:rPr>
        <w:t xml:space="preserve"> , </w:t>
      </w:r>
      <w:r w:rsidR="00390ECD" w:rsidRPr="00801F92">
        <w:rPr>
          <w:rFonts w:cs="Calibri"/>
          <w:b/>
          <w:lang w:val="en-US"/>
        </w:rPr>
        <w:t>MasterEmaco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</w:t>
      </w:r>
      <w:r w:rsidRPr="00801F92">
        <w:rPr>
          <w:rFonts w:cs="Calibri"/>
          <w:lang w:val="en-US"/>
        </w:rPr>
        <w:t>N</w:t>
      </w:r>
      <w:r w:rsidRPr="00801F92">
        <w:rPr>
          <w:rFonts w:cs="Calibri"/>
        </w:rPr>
        <w:t xml:space="preserve"> 5100, </w:t>
      </w:r>
      <w:r w:rsidR="00390ECD" w:rsidRPr="00801F92">
        <w:rPr>
          <w:rFonts w:cs="Calibri"/>
          <w:b/>
          <w:lang w:val="en-US"/>
        </w:rPr>
        <w:t>MasterGlenium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116.</w:t>
      </w:r>
    </w:p>
    <w:p w14:paraId="5CDDE2B4" w14:textId="77777777" w:rsidR="004C14B0" w:rsidRPr="00801F92" w:rsidRDefault="004C14B0" w:rsidP="004C14B0">
      <w:pPr>
        <w:pStyle w:val="aa"/>
        <w:rPr>
          <w:rFonts w:cs="Calibri"/>
          <w:lang w:eastAsia="en-US"/>
        </w:rPr>
      </w:pPr>
    </w:p>
    <w:p w14:paraId="474EFBD7" w14:textId="77777777" w:rsidR="004C14B0" w:rsidRPr="00801F92" w:rsidRDefault="004C14B0" w:rsidP="004C14B0">
      <w:pPr>
        <w:pStyle w:val="aa"/>
        <w:rPr>
          <w:rFonts w:cs="Calibri"/>
          <w:lang w:eastAsia="en-US"/>
        </w:rPr>
      </w:pPr>
      <w:r w:rsidRPr="00801F92">
        <w:rPr>
          <w:rFonts w:cs="Calibri"/>
        </w:rPr>
        <w:t>Путепровод км.</w:t>
      </w:r>
      <w:proofErr w:type="gramStart"/>
      <w:r w:rsidRPr="00801F92">
        <w:rPr>
          <w:rFonts w:cs="Calibri"/>
        </w:rPr>
        <w:t>431</w:t>
      </w:r>
      <w:proofErr w:type="gramEnd"/>
      <w:r w:rsidRPr="00801F92">
        <w:rPr>
          <w:rFonts w:cs="Calibri"/>
        </w:rPr>
        <w:t xml:space="preserve"> а/д Р-21 "Кола", ремонт и вторичная защита бетонных конструкций моста с применением </w:t>
      </w:r>
      <w:r w:rsidR="00390ECD" w:rsidRPr="00801F92">
        <w:rPr>
          <w:rFonts w:cs="Calibri"/>
          <w:b/>
        </w:rPr>
        <w:t>MasterSeal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588, </w:t>
      </w:r>
      <w:r w:rsidR="00390ECD" w:rsidRPr="00801F92">
        <w:rPr>
          <w:rFonts w:cs="Calibri"/>
          <w:b/>
        </w:rPr>
        <w:t>MasterEmaco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S 488, MasterInject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1360.</w:t>
      </w:r>
    </w:p>
    <w:p w14:paraId="3C2048E3" w14:textId="77777777" w:rsidR="004C14B0" w:rsidRPr="00801F92" w:rsidRDefault="004C14B0" w:rsidP="004C14B0">
      <w:pPr>
        <w:pStyle w:val="aa"/>
        <w:rPr>
          <w:rFonts w:cs="Calibri"/>
          <w:lang w:eastAsia="en-US"/>
        </w:rPr>
      </w:pPr>
    </w:p>
    <w:p w14:paraId="3D9907E1" w14:textId="77777777" w:rsidR="004C14B0" w:rsidRPr="00801F92" w:rsidRDefault="004C14B0" w:rsidP="004C14B0">
      <w:pPr>
        <w:pStyle w:val="aa"/>
        <w:rPr>
          <w:rFonts w:cs="Calibri"/>
          <w:lang w:eastAsia="en-US"/>
        </w:rPr>
      </w:pPr>
      <w:r w:rsidRPr="00801F92">
        <w:rPr>
          <w:rFonts w:cs="Calibri"/>
        </w:rPr>
        <w:t>Нижневартовск</w:t>
      </w:r>
      <w:r w:rsidRPr="00801F92">
        <w:rPr>
          <w:rFonts w:cs="Calibri"/>
          <w:lang w:eastAsia="en-US"/>
        </w:rPr>
        <w:t xml:space="preserve">, </w:t>
      </w:r>
      <w:r w:rsidRPr="00801F92">
        <w:rPr>
          <w:rFonts w:cs="Calibri"/>
        </w:rPr>
        <w:t>ООО МПФ СПЕЦСТРОЙ</w:t>
      </w:r>
      <w:r w:rsidRPr="00801F92">
        <w:rPr>
          <w:rFonts w:cs="Calibri"/>
          <w:lang w:eastAsia="en-US"/>
        </w:rPr>
        <w:t xml:space="preserve">, применение </w:t>
      </w:r>
      <w:r w:rsidR="00390ECD" w:rsidRPr="00801F92">
        <w:rPr>
          <w:rFonts w:cs="Calibri"/>
          <w:b/>
        </w:rPr>
        <w:t>MasterSeal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501, </w:t>
      </w:r>
      <w:r w:rsidR="00390ECD" w:rsidRPr="00801F92">
        <w:rPr>
          <w:rFonts w:cs="Calibri"/>
          <w:b/>
        </w:rPr>
        <w:t>MasterGlenium</w:t>
      </w:r>
      <w:r w:rsidR="003C2D6D" w:rsidRPr="00801F92">
        <w:rPr>
          <w:rFonts w:cs="Calibri"/>
        </w:rPr>
        <w:t>®</w:t>
      </w:r>
      <w:r w:rsidRPr="00801F92">
        <w:rPr>
          <w:rFonts w:cs="Calibri"/>
        </w:rPr>
        <w:t xml:space="preserve"> SKY 591 во время проведения ремонта моста через р. Максимка.</w:t>
      </w:r>
    </w:p>
    <w:p w14:paraId="32D00D4B" w14:textId="77777777" w:rsidR="00D05454" w:rsidRPr="00801F92" w:rsidRDefault="00D05454" w:rsidP="004C14B0">
      <w:pPr>
        <w:pStyle w:val="aa"/>
        <w:rPr>
          <w:lang w:eastAsia="en-US"/>
        </w:rPr>
      </w:pPr>
    </w:p>
    <w:p w14:paraId="729AC5D1" w14:textId="77777777" w:rsidR="004C14B0" w:rsidRPr="00801F92" w:rsidRDefault="009E5EAD" w:rsidP="004C14B0">
      <w:pPr>
        <w:pStyle w:val="aa"/>
      </w:pPr>
      <w:r w:rsidRPr="00801F92">
        <w:t xml:space="preserve">г. </w:t>
      </w:r>
      <w:r w:rsidR="004C14B0" w:rsidRPr="00801F92">
        <w:t xml:space="preserve">Минск, ОАО «Мостоотряд №88». Ремонт ж/б конструкций моста в районе города Добруш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4C14B0" w:rsidRPr="00801F92">
        <w:t xml:space="preserve"> S 466, </w:t>
      </w:r>
      <w:r w:rsidR="00390ECD" w:rsidRPr="00801F92">
        <w:rPr>
          <w:b/>
        </w:rPr>
        <w:t>MasterSeal</w:t>
      </w:r>
      <w:r w:rsidR="003C2D6D" w:rsidRPr="00801F92">
        <w:t>®</w:t>
      </w:r>
      <w:r w:rsidR="004C14B0" w:rsidRPr="00801F92">
        <w:t xml:space="preserve"> 588.</w:t>
      </w:r>
    </w:p>
    <w:p w14:paraId="36A3DF62" w14:textId="77777777" w:rsidR="00025044" w:rsidRPr="00801F92" w:rsidRDefault="00025044" w:rsidP="004C14B0">
      <w:pPr>
        <w:pStyle w:val="aa"/>
      </w:pPr>
    </w:p>
    <w:p w14:paraId="47BD8134" w14:textId="77777777" w:rsidR="00025044" w:rsidRPr="00801F92" w:rsidRDefault="00025044" w:rsidP="004C14B0">
      <w:pPr>
        <w:pStyle w:val="aa"/>
      </w:pPr>
    </w:p>
    <w:p w14:paraId="4C12701F" w14:textId="77777777" w:rsidR="0048314D" w:rsidRPr="00801F92" w:rsidRDefault="0048314D" w:rsidP="00DB1E31">
      <w:pPr>
        <w:pStyle w:val="af0"/>
      </w:pPr>
      <w:r w:rsidRPr="00801F92">
        <w:tab/>
        <w:t>Атомная промышленность.</w:t>
      </w:r>
    </w:p>
    <w:p w14:paraId="7A6432FE" w14:textId="77777777" w:rsidR="0048314D" w:rsidRPr="00801F92" w:rsidRDefault="0048314D" w:rsidP="00CD459E">
      <w:pPr>
        <w:pStyle w:val="aa"/>
      </w:pPr>
    </w:p>
    <w:p w14:paraId="71054364" w14:textId="77777777" w:rsidR="00942B10" w:rsidRPr="00801F92" w:rsidRDefault="00942B10" w:rsidP="00CD459E">
      <w:pPr>
        <w:pStyle w:val="aa"/>
      </w:pPr>
      <w:r w:rsidRPr="00801F92">
        <w:t xml:space="preserve">Промзона </w:t>
      </w:r>
      <w:r w:rsidR="009E5EAD" w:rsidRPr="00801F92">
        <w:t xml:space="preserve">г. </w:t>
      </w:r>
      <w:r w:rsidRPr="00801F92">
        <w:t xml:space="preserve">Нововоронеж, Воронежская область. Выполнение подливки под оборудование при строительстве Нововоронежской АЭС-2, </w:t>
      </w:r>
      <w:r w:rsidR="00390ECD" w:rsidRPr="00801F92">
        <w:rPr>
          <w:b/>
        </w:rPr>
        <w:t>MasterFlow</w:t>
      </w:r>
      <w:r w:rsidR="003C2D6D" w:rsidRPr="00801F92">
        <w:t>®</w:t>
      </w:r>
      <w:r w:rsidR="00CA0C5A" w:rsidRPr="00801F92">
        <w:t xml:space="preserve"> 928</w:t>
      </w:r>
      <w:r w:rsidR="007C7C22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7C7C22" w:rsidRPr="00801F92">
        <w:t>590</w:t>
      </w:r>
      <w:r w:rsidR="00DC2A28" w:rsidRPr="00801F92">
        <w:t>.</w:t>
      </w:r>
    </w:p>
    <w:p w14:paraId="71F73CC0" w14:textId="77777777" w:rsidR="000E09DD" w:rsidRPr="00801F92" w:rsidRDefault="000E09DD" w:rsidP="00CD459E">
      <w:pPr>
        <w:pStyle w:val="aa"/>
      </w:pPr>
    </w:p>
    <w:p w14:paraId="34E28178" w14:textId="77777777" w:rsidR="000E09DD" w:rsidRPr="00801F92" w:rsidRDefault="009E5EAD" w:rsidP="00CD459E">
      <w:pPr>
        <w:pStyle w:val="aa"/>
      </w:pPr>
      <w:r w:rsidRPr="00801F92">
        <w:t xml:space="preserve">г. </w:t>
      </w:r>
      <w:r w:rsidR="000E09DD" w:rsidRPr="00801F92">
        <w:t>Курчатов, Курская обл. Ремонт аэротенков на Курской АЭС, применены</w:t>
      </w:r>
      <w:r w:rsidR="00DC2A28" w:rsidRPr="00801F92">
        <w:t xml:space="preserve"> материалы</w:t>
      </w:r>
      <w:r w:rsidR="000E09DD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488</w:t>
      </w:r>
      <w:r w:rsidR="000E09DD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0E09DD" w:rsidRPr="00801F92">
        <w:t xml:space="preserve">588, </w:t>
      </w:r>
      <w:r w:rsidR="009A09EA" w:rsidRPr="00801F92">
        <w:t>MasterProtect</w:t>
      </w:r>
      <w:r w:rsidR="003C2D6D" w:rsidRPr="00801F92">
        <w:t>®</w:t>
      </w:r>
      <w:r w:rsidR="000E09DD" w:rsidRPr="00801F92">
        <w:t>H303.</w:t>
      </w:r>
    </w:p>
    <w:p w14:paraId="708DABD6" w14:textId="77777777" w:rsidR="00701647" w:rsidRPr="00801F92" w:rsidRDefault="00701647" w:rsidP="00CD459E">
      <w:pPr>
        <w:pStyle w:val="aa"/>
      </w:pPr>
    </w:p>
    <w:p w14:paraId="06062961" w14:textId="77777777" w:rsidR="000E09DD" w:rsidRPr="00801F92" w:rsidRDefault="008D4518" w:rsidP="00DF7EBD">
      <w:pPr>
        <w:pStyle w:val="aa"/>
      </w:pPr>
      <w:r w:rsidRPr="00801F92">
        <w:t xml:space="preserve">Ленинградская обл., </w:t>
      </w:r>
      <w:r w:rsidR="009E5EAD" w:rsidRPr="00801F92">
        <w:t xml:space="preserve">г. </w:t>
      </w:r>
      <w:r w:rsidRPr="00801F92">
        <w:t>Сосновый Бо</w:t>
      </w:r>
      <w:r w:rsidR="0041516F" w:rsidRPr="00801F92">
        <w:t xml:space="preserve">р. </w:t>
      </w:r>
      <w:r w:rsidRPr="00801F92">
        <w:t xml:space="preserve">Гидроизоляция наружной поверхности ЛАЭС-2 </w:t>
      </w:r>
      <w:r w:rsidR="00DC2A28" w:rsidRPr="00801F92">
        <w:t>составом</w:t>
      </w:r>
      <w:r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E75DFB" w:rsidRPr="00801F92">
        <w:t>588</w:t>
      </w:r>
      <w:r w:rsidR="00701647" w:rsidRPr="00801F92">
        <w:t>.</w:t>
      </w:r>
    </w:p>
    <w:p w14:paraId="356E32CC" w14:textId="77777777" w:rsidR="00942B10" w:rsidRPr="00801F92" w:rsidRDefault="00942B10" w:rsidP="00DF7EBD">
      <w:pPr>
        <w:pStyle w:val="aa"/>
      </w:pPr>
    </w:p>
    <w:p w14:paraId="5F9F9DAA" w14:textId="77777777" w:rsidR="0048314D" w:rsidRPr="00801F92" w:rsidRDefault="0048314D" w:rsidP="00DB1E31">
      <w:pPr>
        <w:pStyle w:val="af0"/>
      </w:pPr>
      <w:r w:rsidRPr="00801F92">
        <w:tab/>
        <w:t>Аэропорты</w:t>
      </w:r>
    </w:p>
    <w:p w14:paraId="09706FA2" w14:textId="77777777" w:rsidR="00701647" w:rsidRPr="00801F92" w:rsidRDefault="00701647" w:rsidP="00701647">
      <w:pPr>
        <w:pStyle w:val="aa"/>
      </w:pPr>
    </w:p>
    <w:p w14:paraId="39774A68" w14:textId="77777777" w:rsidR="00701647" w:rsidRPr="00801F92" w:rsidRDefault="009E5EAD" w:rsidP="00CD459E">
      <w:pPr>
        <w:pStyle w:val="aa"/>
      </w:pPr>
      <w:bookmarkStart w:id="7" w:name="_Hlk508201997"/>
      <w:r w:rsidRPr="00801F92">
        <w:t xml:space="preserve">г. </w:t>
      </w:r>
      <w:r w:rsidR="00701647" w:rsidRPr="00801F92">
        <w:t xml:space="preserve">Минск, ЗАО «Аэродорстрой». Ремонт ВПП на объекте "Национальный аэропорт Минск"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701647" w:rsidRPr="00801F92">
        <w:t>T1400 FR W</w:t>
      </w:r>
      <w:r w:rsidR="006225FF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6225FF" w:rsidRPr="00801F92">
        <w:t xml:space="preserve">T545,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6225FF" w:rsidRPr="00801F92">
        <w:t xml:space="preserve">A 640,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6225FF" w:rsidRPr="00801F92">
        <w:t xml:space="preserve">N 900,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C6744E" w:rsidRPr="00801F92">
        <w:t>S 488</w:t>
      </w:r>
      <w:r w:rsidR="006225FF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C6744E" w:rsidRPr="00801F92">
        <w:t>S 540</w:t>
      </w:r>
      <w:r w:rsidR="006225FF" w:rsidRPr="00801F92">
        <w:t xml:space="preserve"> FR, </w:t>
      </w:r>
      <w:r w:rsidR="00390ECD" w:rsidRPr="00801F92">
        <w:rPr>
          <w:b/>
        </w:rPr>
        <w:t>MasterSeal</w:t>
      </w:r>
      <w:r w:rsidR="003C2D6D" w:rsidRPr="00801F92">
        <w:t>®</w:t>
      </w:r>
      <w:r w:rsidR="00CD459E" w:rsidRPr="00801F92">
        <w:t xml:space="preserve"> </w:t>
      </w:r>
      <w:r w:rsidR="006225FF" w:rsidRPr="00801F92">
        <w:t>501,</w:t>
      </w:r>
      <w:r w:rsidR="00701647" w:rsidRPr="00801F92">
        <w:t xml:space="preserve"> MasterFinish 299. </w:t>
      </w:r>
    </w:p>
    <w:bookmarkEnd w:id="7"/>
    <w:p w14:paraId="306E463C" w14:textId="77777777" w:rsidR="00A33DDC" w:rsidRPr="00801F92" w:rsidRDefault="00A33DDC" w:rsidP="00CD459E">
      <w:pPr>
        <w:pStyle w:val="aa"/>
      </w:pPr>
    </w:p>
    <w:p w14:paraId="11892618" w14:textId="77777777" w:rsidR="00701647" w:rsidRPr="00801F92" w:rsidRDefault="00701647" w:rsidP="00701647">
      <w:pPr>
        <w:pStyle w:val="aa"/>
      </w:pPr>
    </w:p>
    <w:p w14:paraId="55872655" w14:textId="77777777" w:rsidR="00126DEC" w:rsidRPr="00801F92" w:rsidRDefault="00126DEC" w:rsidP="00126DEC">
      <w:pPr>
        <w:pStyle w:val="af0"/>
      </w:pPr>
      <w:r w:rsidRPr="00801F92">
        <w:tab/>
        <w:t>Гостиницы и отели</w:t>
      </w:r>
    </w:p>
    <w:p w14:paraId="3CD66CE3" w14:textId="77777777" w:rsidR="00126DEC" w:rsidRPr="00801F92" w:rsidRDefault="00126DEC" w:rsidP="00126DEC">
      <w:pPr>
        <w:pStyle w:val="aa"/>
      </w:pPr>
    </w:p>
    <w:p w14:paraId="091C0A6C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>Воронеж, защита ж/</w:t>
      </w:r>
      <w:r w:rsidR="00962C6C" w:rsidRPr="00801F92">
        <w:t>б конструкций при строительстве</w:t>
      </w:r>
      <w:r w:rsidR="00126DEC" w:rsidRPr="00801F92">
        <w:t xml:space="preserve"> Арт-Отеля с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588.</w:t>
      </w:r>
    </w:p>
    <w:p w14:paraId="13C88F6E" w14:textId="77777777" w:rsidR="00126DEC" w:rsidRPr="00801F92" w:rsidRDefault="00126DEC" w:rsidP="00126DEC">
      <w:pPr>
        <w:pStyle w:val="aa"/>
      </w:pPr>
    </w:p>
    <w:p w14:paraId="1033194C" w14:textId="77777777" w:rsidR="00701647" w:rsidRPr="00801F92" w:rsidRDefault="00701647" w:rsidP="00701647">
      <w:pPr>
        <w:pStyle w:val="aa"/>
      </w:pPr>
    </w:p>
    <w:p w14:paraId="135E4424" w14:textId="77777777" w:rsidR="0048314D" w:rsidRPr="00801F92" w:rsidRDefault="0048314D" w:rsidP="00DB1E31">
      <w:pPr>
        <w:pStyle w:val="af0"/>
      </w:pPr>
      <w:r w:rsidRPr="00801F92">
        <w:tab/>
        <w:t>Гидроэнергетика</w:t>
      </w:r>
    </w:p>
    <w:p w14:paraId="2268D027" w14:textId="77777777" w:rsidR="003D2072" w:rsidRPr="00801F92" w:rsidRDefault="003D2072" w:rsidP="00CD459E">
      <w:pPr>
        <w:pStyle w:val="aa"/>
      </w:pPr>
    </w:p>
    <w:p w14:paraId="2A062F0D" w14:textId="77777777" w:rsidR="003D2072" w:rsidRPr="00801F92" w:rsidRDefault="009E5EAD" w:rsidP="00CD459E">
      <w:pPr>
        <w:pStyle w:val="aa"/>
      </w:pPr>
      <w:bookmarkStart w:id="8" w:name="_Hlk508204296"/>
      <w:r w:rsidRPr="00801F92">
        <w:t xml:space="preserve">г. </w:t>
      </w:r>
      <w:r w:rsidR="00556F9B" w:rsidRPr="00801F92">
        <w:t xml:space="preserve">Пермь, </w:t>
      </w:r>
      <w:r w:rsidR="00EE021E" w:rsidRPr="00801F92">
        <w:t xml:space="preserve">исполнитель </w:t>
      </w:r>
      <w:r w:rsidR="00556F9B" w:rsidRPr="00801F92">
        <w:t xml:space="preserve">ВКК-Гидроремонт, ремонт плотины Камская ГЭС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488</w:t>
      </w:r>
      <w:r w:rsidR="00556F9B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560</w:t>
      </w:r>
      <w:r w:rsidR="00556F9B" w:rsidRPr="00801F92">
        <w:t>FR</w:t>
      </w:r>
      <w:r w:rsidR="001D4C37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T 1101</w:t>
      </w:r>
      <w:r w:rsidR="001D4C37" w:rsidRPr="00801F92">
        <w:t xml:space="preserve"> TIX,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5400</w:t>
      </w:r>
      <w:r w:rsidR="001D4C37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5300</w:t>
      </w:r>
      <w:r w:rsidR="001D4C37" w:rsidRPr="00801F92">
        <w:t xml:space="preserve">, </w:t>
      </w:r>
      <w:r w:rsidR="00390ECD" w:rsidRPr="00801F92">
        <w:rPr>
          <w:b/>
        </w:rPr>
        <w:t>MasterFlow</w:t>
      </w:r>
      <w:r w:rsidR="003C2D6D" w:rsidRPr="00801F92">
        <w:t>®</w:t>
      </w:r>
      <w:r w:rsidR="00336BA4" w:rsidRPr="00801F92">
        <w:t xml:space="preserve"> </w:t>
      </w:r>
      <w:r w:rsidR="001D4C37" w:rsidRPr="00801F92">
        <w:t xml:space="preserve">928,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1D4C37" w:rsidRPr="00801F92">
        <w:t>588.</w:t>
      </w:r>
    </w:p>
    <w:bookmarkEnd w:id="8"/>
    <w:p w14:paraId="4A47D91E" w14:textId="77777777" w:rsidR="001D4C37" w:rsidRPr="00801F92" w:rsidRDefault="001D4C37" w:rsidP="00CD459E">
      <w:pPr>
        <w:pStyle w:val="aa"/>
      </w:pPr>
    </w:p>
    <w:p w14:paraId="4161341B" w14:textId="77777777" w:rsidR="0031110A" w:rsidRPr="00801F92" w:rsidRDefault="009E5EAD" w:rsidP="00CD459E">
      <w:pPr>
        <w:pStyle w:val="aa"/>
      </w:pPr>
      <w:r w:rsidRPr="00801F92">
        <w:t xml:space="preserve">г. </w:t>
      </w:r>
      <w:r w:rsidR="00F946F2" w:rsidRPr="00801F92">
        <w:t xml:space="preserve">Чайковский, подрядчик ВКК-Гидроремонт, ремонт плотины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T 1101</w:t>
      </w:r>
      <w:proofErr w:type="gramStart"/>
      <w:r w:rsidR="00F946F2" w:rsidRPr="00801F92">
        <w:t xml:space="preserve">TIX,  </w:t>
      </w:r>
      <w:r w:rsidR="00390ECD" w:rsidRPr="00801F92">
        <w:rPr>
          <w:b/>
        </w:rPr>
        <w:t>MasterSeal</w:t>
      </w:r>
      <w:proofErr w:type="gramEnd"/>
      <w:r w:rsidR="003C2D6D" w:rsidRPr="00801F92">
        <w:t>®</w:t>
      </w:r>
      <w:r w:rsidR="00336BA4" w:rsidRPr="00801F92">
        <w:t xml:space="preserve"> </w:t>
      </w:r>
      <w:r w:rsidR="00F946F2" w:rsidRPr="00801F92">
        <w:t xml:space="preserve">588,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F946F2" w:rsidRPr="00801F92">
        <w:t xml:space="preserve">5400, 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F946F2" w:rsidRPr="00801F92">
        <w:t>5300.</w:t>
      </w:r>
    </w:p>
    <w:p w14:paraId="4918D257" w14:textId="77777777" w:rsidR="00F946F2" w:rsidRPr="00801F92" w:rsidRDefault="00F946F2" w:rsidP="004217C4">
      <w:pPr>
        <w:pStyle w:val="aa"/>
      </w:pPr>
    </w:p>
    <w:p w14:paraId="584A27F9" w14:textId="77777777" w:rsidR="0048314D" w:rsidRPr="00801F92" w:rsidRDefault="0048314D" w:rsidP="00DB1E31">
      <w:pPr>
        <w:pStyle w:val="af0"/>
      </w:pPr>
      <w:r w:rsidRPr="00801F92">
        <w:tab/>
        <w:t>ГОК и добывающая промышленность</w:t>
      </w:r>
    </w:p>
    <w:p w14:paraId="2FEC6987" w14:textId="77777777" w:rsidR="00590F2B" w:rsidRPr="00801F92" w:rsidRDefault="00590F2B" w:rsidP="00CD459E">
      <w:pPr>
        <w:pStyle w:val="aa"/>
      </w:pPr>
    </w:p>
    <w:p w14:paraId="1B99335E" w14:textId="77777777" w:rsidR="00942B10" w:rsidRPr="00801F92" w:rsidRDefault="00942B10" w:rsidP="00CD459E">
      <w:pPr>
        <w:pStyle w:val="aa"/>
      </w:pPr>
      <w:r w:rsidRPr="00801F92">
        <w:t xml:space="preserve">Курская обл. </w:t>
      </w:r>
      <w:r w:rsidR="009E5EAD" w:rsidRPr="00801F92">
        <w:t xml:space="preserve">г. </w:t>
      </w:r>
      <w:r w:rsidRPr="00801F92">
        <w:t>Железногорск. Ремонт ж/б панелей в</w:t>
      </w:r>
      <w:r w:rsidR="008613C4" w:rsidRPr="00801F92">
        <w:t xml:space="preserve"> производственных</w:t>
      </w:r>
      <w:r w:rsidRPr="00801F92">
        <w:t xml:space="preserve"> цехах ОАО «Михайловский ГОК» материалами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N 900</w:t>
      </w:r>
      <w:r w:rsidR="008613C4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P 5000 AP</w:t>
      </w:r>
      <w:r w:rsidR="008613C4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5400</w:t>
      </w:r>
      <w:r w:rsidR="008613C4" w:rsidRPr="00801F92">
        <w:t xml:space="preserve"> </w:t>
      </w:r>
      <w:r w:rsidRPr="00801F92">
        <w:t xml:space="preserve">и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488</w:t>
      </w:r>
      <w:r w:rsidR="008613C4" w:rsidRPr="00801F92">
        <w:t xml:space="preserve">, </w:t>
      </w:r>
      <w:r w:rsidR="00390ECD" w:rsidRPr="00801F92">
        <w:rPr>
          <w:b/>
        </w:rPr>
        <w:t>MasterFlow</w:t>
      </w:r>
      <w:r w:rsidR="003C2D6D" w:rsidRPr="00801F92">
        <w:t>®</w:t>
      </w:r>
      <w:r w:rsidR="00336BA4" w:rsidRPr="00801F92">
        <w:t xml:space="preserve"> </w:t>
      </w:r>
      <w:r w:rsidR="007C7C22" w:rsidRPr="00801F92">
        <w:t xml:space="preserve">928, </w:t>
      </w:r>
      <w:r w:rsidR="00390ECD" w:rsidRPr="00801F92">
        <w:rPr>
          <w:b/>
        </w:rPr>
        <w:t>MasterKure</w:t>
      </w:r>
      <w:r w:rsidR="008613C4" w:rsidRPr="00801F92">
        <w:t xml:space="preserve"> 220WB</w:t>
      </w:r>
      <w:r w:rsidR="007C7C22" w:rsidRPr="00801F92">
        <w:t xml:space="preserve">, устройство деформационных швов </w:t>
      </w:r>
      <w:r w:rsidR="00390ECD" w:rsidRPr="00801F92">
        <w:rPr>
          <w:b/>
        </w:rPr>
        <w:t>MasterBrace</w:t>
      </w:r>
      <w:r w:rsidR="003C2D6D" w:rsidRPr="00801F92">
        <w:t>®</w:t>
      </w:r>
      <w:r w:rsidR="007F0B25" w:rsidRPr="00801F92">
        <w:t xml:space="preserve"> </w:t>
      </w:r>
      <w:r w:rsidR="007C7C22" w:rsidRPr="00801F92">
        <w:t xml:space="preserve">ADH 1406,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7C7C22" w:rsidRPr="00801F92">
        <w:t xml:space="preserve">930,  </w:t>
      </w:r>
    </w:p>
    <w:p w14:paraId="5F545006" w14:textId="77777777" w:rsidR="00942B10" w:rsidRPr="00801F92" w:rsidRDefault="00942B10" w:rsidP="00CD459E">
      <w:pPr>
        <w:pStyle w:val="aa"/>
      </w:pPr>
    </w:p>
    <w:p w14:paraId="408EDCD5" w14:textId="77777777" w:rsidR="00942B10" w:rsidRPr="00801F92" w:rsidRDefault="009E5EAD" w:rsidP="00CD459E">
      <w:pPr>
        <w:pStyle w:val="aa"/>
      </w:pPr>
      <w:r w:rsidRPr="00801F92">
        <w:t xml:space="preserve">г. </w:t>
      </w:r>
      <w:r w:rsidR="00942B10" w:rsidRPr="00801F92">
        <w:t xml:space="preserve">Губкин, Реконструкция </w:t>
      </w:r>
      <w:r w:rsidR="00A33DDC" w:rsidRPr="00801F92">
        <w:t>конвейера</w:t>
      </w:r>
      <w:r w:rsidR="00942B10" w:rsidRPr="00801F92">
        <w:t xml:space="preserve"> на </w:t>
      </w:r>
      <w:r w:rsidR="00A33DDC" w:rsidRPr="00801F92">
        <w:t>обогатительной</w:t>
      </w:r>
      <w:r w:rsidR="00942B10" w:rsidRPr="00801F92">
        <w:t xml:space="preserve"> фабрике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P 5000 AP</w:t>
      </w:r>
      <w:r w:rsidR="00942B10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942B10" w:rsidRPr="00801F92">
        <w:t xml:space="preserve">S 488,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942B10" w:rsidRPr="00801F92">
        <w:t xml:space="preserve">S 466,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942B10" w:rsidRPr="00801F92">
        <w:t>501.</w:t>
      </w:r>
    </w:p>
    <w:p w14:paraId="43BAAB60" w14:textId="77777777" w:rsidR="002D6FD5" w:rsidRPr="00801F92" w:rsidRDefault="002D6FD5" w:rsidP="00CD459E">
      <w:pPr>
        <w:pStyle w:val="aa"/>
      </w:pPr>
    </w:p>
    <w:p w14:paraId="6B4D4D1A" w14:textId="77777777" w:rsidR="00126DEC" w:rsidRPr="00801F92" w:rsidRDefault="00126DEC" w:rsidP="00126DEC">
      <w:pPr>
        <w:pStyle w:val="af0"/>
      </w:pPr>
      <w:r w:rsidRPr="00801F92">
        <w:tab/>
        <w:t>Другие объекты и строительство</w:t>
      </w:r>
    </w:p>
    <w:p w14:paraId="0F93C660" w14:textId="77777777" w:rsidR="00126DEC" w:rsidRPr="00801F92" w:rsidRDefault="00126DEC" w:rsidP="00126DEC">
      <w:pPr>
        <w:pStyle w:val="aa"/>
      </w:pPr>
    </w:p>
    <w:p w14:paraId="332E01F4" w14:textId="77777777" w:rsidR="00126DEC" w:rsidRPr="00801F92" w:rsidRDefault="00126DEC" w:rsidP="00126DEC">
      <w:pPr>
        <w:pStyle w:val="aa"/>
      </w:pPr>
    </w:p>
    <w:p w14:paraId="070DC682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Новосибирск, ООО "Стройдом", устройство защиты деформационного шва жилого дома с использованием ленты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930 и </w:t>
      </w:r>
      <w:r w:rsidR="00390ECD" w:rsidRPr="00801F92">
        <w:rPr>
          <w:b/>
        </w:rPr>
        <w:t>MasterBrace</w:t>
      </w:r>
      <w:r w:rsidR="003C2D6D" w:rsidRPr="00801F92">
        <w:t>®</w:t>
      </w:r>
      <w:r w:rsidR="00126DEC" w:rsidRPr="00801F92">
        <w:t xml:space="preserve"> 1406.</w:t>
      </w:r>
    </w:p>
    <w:p w14:paraId="36852D0A" w14:textId="77777777" w:rsidR="00126DEC" w:rsidRPr="00801F92" w:rsidRDefault="00126DEC" w:rsidP="00126DEC">
      <w:pPr>
        <w:pStyle w:val="aa"/>
      </w:pPr>
    </w:p>
    <w:p w14:paraId="2E1D9ADF" w14:textId="77777777" w:rsidR="00126DEC" w:rsidRPr="00801F92" w:rsidRDefault="00126DEC" w:rsidP="00126DEC">
      <w:pPr>
        <w:pStyle w:val="aa"/>
      </w:pPr>
    </w:p>
    <w:p w14:paraId="40CB265E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>Санкт-Петербург, Невский п</w:t>
      </w:r>
      <w:r w:rsidR="00A33DDC" w:rsidRPr="00801F92">
        <w:t>р.</w:t>
      </w:r>
      <w:r w:rsidR="00126DEC" w:rsidRPr="00801F92">
        <w:t xml:space="preserve">, 98 ТЦ «Пассаж», устройство гидроизоляции материалами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501,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550,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588.</w:t>
      </w:r>
    </w:p>
    <w:p w14:paraId="4C8BB752" w14:textId="77777777" w:rsidR="00126DEC" w:rsidRPr="00801F92" w:rsidRDefault="00126DEC" w:rsidP="00126DEC">
      <w:pPr>
        <w:pStyle w:val="aa"/>
      </w:pPr>
    </w:p>
    <w:p w14:paraId="27049018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Хабаровск.ООО "Строительное управление 107", гидроизоляция подземной </w:t>
      </w:r>
      <w:proofErr w:type="gramStart"/>
      <w:r w:rsidR="00126DEC" w:rsidRPr="00801F92">
        <w:t>парковки  в</w:t>
      </w:r>
      <w:proofErr w:type="gramEnd"/>
      <w:r w:rsidR="00126DEC" w:rsidRPr="00801F92">
        <w:t xml:space="preserve"> торговом центре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S 5400,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590.</w:t>
      </w:r>
    </w:p>
    <w:p w14:paraId="7518B13F" w14:textId="77777777" w:rsidR="00126DEC" w:rsidRPr="00801F92" w:rsidRDefault="00126DEC" w:rsidP="00126DEC">
      <w:pPr>
        <w:pStyle w:val="aa"/>
      </w:pPr>
    </w:p>
    <w:p w14:paraId="4F54B77F" w14:textId="77777777" w:rsidR="00126DEC" w:rsidRPr="00801F92" w:rsidRDefault="00126DEC" w:rsidP="00126DEC">
      <w:pPr>
        <w:pStyle w:val="aa"/>
      </w:pPr>
      <w:r w:rsidRPr="00801F92">
        <w:lastRenderedPageBreak/>
        <w:t xml:space="preserve">ООО "Офис-Центр-Инвест", </w:t>
      </w:r>
      <w:r w:rsidR="00A33DDC" w:rsidRPr="00801F92">
        <w:t>строительство</w:t>
      </w:r>
      <w:r w:rsidRPr="00801F92">
        <w:t xml:space="preserve"> 2-й очереди ЖК "Облака", финишная отделка вентиляционной </w:t>
      </w:r>
      <w:proofErr w:type="gramStart"/>
      <w:r w:rsidRPr="00801F92">
        <w:t xml:space="preserve">шахты </w:t>
      </w:r>
      <w:r w:rsidR="00A33DDC" w:rsidRPr="00801F92">
        <w:t xml:space="preserve"> составом</w:t>
      </w:r>
      <w:proofErr w:type="gramEnd"/>
      <w:r w:rsidR="00A33DDC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N 5100.</w:t>
      </w:r>
    </w:p>
    <w:p w14:paraId="0010557D" w14:textId="77777777" w:rsidR="00126DEC" w:rsidRPr="00801F92" w:rsidRDefault="00A33DDC" w:rsidP="00126DEC">
      <w:pPr>
        <w:pStyle w:val="aa"/>
      </w:pPr>
      <w:r w:rsidRPr="00801F92">
        <w:t>Герметизация холодных швов</w:t>
      </w:r>
      <w:r w:rsidR="00126DEC" w:rsidRPr="00801F92">
        <w:t xml:space="preserve"> подземных </w:t>
      </w:r>
      <w:proofErr w:type="gramStart"/>
      <w:r w:rsidR="00126DEC" w:rsidRPr="00801F92">
        <w:t>гаражей  с</w:t>
      </w:r>
      <w:proofErr w:type="gramEnd"/>
      <w:r w:rsidR="00126DEC" w:rsidRPr="00801F92">
        <w:t xml:space="preserve">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910,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912,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930, </w:t>
      </w:r>
      <w:r w:rsidR="00390ECD" w:rsidRPr="00801F92">
        <w:rPr>
          <w:b/>
        </w:rPr>
        <w:t>MasterBrace</w:t>
      </w:r>
      <w:r w:rsidR="003C2D6D" w:rsidRPr="00801F92">
        <w:t>®</w:t>
      </w:r>
      <w:r w:rsidR="00126DEC" w:rsidRPr="00801F92">
        <w:t xml:space="preserve"> ADH 1406.</w:t>
      </w:r>
    </w:p>
    <w:p w14:paraId="0DAC416E" w14:textId="77777777" w:rsidR="00126DEC" w:rsidRPr="00801F92" w:rsidRDefault="00126DEC" w:rsidP="00126DEC">
      <w:pPr>
        <w:pStyle w:val="aa"/>
      </w:pPr>
    </w:p>
    <w:p w14:paraId="2456C21A" w14:textId="77777777" w:rsidR="00126DEC" w:rsidRPr="00801F92" w:rsidRDefault="00126DEC" w:rsidP="00126DEC">
      <w:pPr>
        <w:pStyle w:val="aa"/>
      </w:pPr>
      <w:r w:rsidRPr="00801F92">
        <w:t xml:space="preserve">Амурская обл., п. Углегорск, подрядчик -  ООО "Энерго Аудит Амур", гидроизоляция резервуара 1000м3 для питьевой воды на космодроме «Восточный»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5400,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588,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912, подрядчик – «Дальспецстрой», гидроизоляция резервуаров для питьевой воды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5400,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501.</w:t>
      </w:r>
    </w:p>
    <w:p w14:paraId="2F6115DD" w14:textId="77777777" w:rsidR="00126DEC" w:rsidRPr="00801F92" w:rsidRDefault="00126DEC" w:rsidP="00126DEC">
      <w:pPr>
        <w:pStyle w:val="aa"/>
      </w:pPr>
    </w:p>
    <w:p w14:paraId="3A908C50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Барнаул, Алтайский край, ООО ССУ Сибирский посад, гидроизоляция пожарного </w:t>
      </w:r>
      <w:proofErr w:type="gramStart"/>
      <w:r w:rsidR="00126DEC" w:rsidRPr="00801F92">
        <w:t>резервуара  с</w:t>
      </w:r>
      <w:proofErr w:type="gramEnd"/>
      <w:r w:rsidR="00126DEC" w:rsidRPr="00801F92">
        <w:t xml:space="preserve"> применением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S 5400, MasterRoc</w:t>
      </w:r>
      <w:r w:rsidR="00883601" w:rsidRPr="00801F92">
        <w:rPr>
          <mc:AlternateContent>
            <mc:Choice Requires="w16se"/>
            <mc:Fallback>
              <w:rFonts w:eastAsia="Calibri" w:cs="Calibri"/>
            </mc:Fallback>
          </mc:AlternateContent>
        </w:rPr>
        <mc:AlternateContent>
          <mc:Choice Requires="w16se">
            <w16se:symEx w16se:font="Calibri" w16se:char="00AE"/>
          </mc:Choice>
          <mc:Fallback>
            <w:t>®</w:t>
          </mc:Fallback>
        </mc:AlternateContent>
      </w:r>
      <w:r w:rsidR="00126DEC" w:rsidRPr="00801F92">
        <w:t xml:space="preserve"> MP 350, MasterRoc</w:t>
      </w:r>
      <w:r w:rsidR="00883601" w:rsidRPr="00801F92">
        <w:rPr>
          <mc:AlternateContent>
            <mc:Choice Requires="w16se"/>
            <mc:Fallback>
              <w:rFonts w:eastAsia="Calibri" w:cs="Calibri"/>
            </mc:Fallback>
          </mc:AlternateContent>
        </w:rPr>
        <mc:AlternateContent>
          <mc:Choice Requires="w16se">
            <w16se:symEx w16se:font="Calibri" w16se:char="00AE"/>
          </mc:Choice>
          <mc:Fallback>
            <w:t>®</w:t>
          </mc:Fallback>
        </mc:AlternateContent>
      </w:r>
      <w:r w:rsidR="00126DEC" w:rsidRPr="00801F92">
        <w:t xml:space="preserve"> MP 350,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550,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590, PCI Pol</w:t>
      </w:r>
      <w:r w:rsidR="00126DEC" w:rsidRPr="00801F92">
        <w:rPr>
          <w:lang w:val="en-US"/>
        </w:rPr>
        <w:t>y</w:t>
      </w:r>
      <w:r w:rsidR="00126DEC" w:rsidRPr="00801F92">
        <w:t>fix 5min.</w:t>
      </w:r>
    </w:p>
    <w:p w14:paraId="5663A869" w14:textId="77777777" w:rsidR="00126DEC" w:rsidRPr="00801F92" w:rsidRDefault="00126DEC" w:rsidP="00126DEC">
      <w:pPr>
        <w:pStyle w:val="aa"/>
      </w:pPr>
    </w:p>
    <w:p w14:paraId="4840ABB2" w14:textId="77777777" w:rsidR="00126DEC" w:rsidRPr="00801F92" w:rsidRDefault="009E5EAD" w:rsidP="00126DEC">
      <w:pPr>
        <w:pStyle w:val="aa"/>
        <w:rPr>
          <w:lang w:eastAsia="en-US"/>
        </w:rPr>
      </w:pPr>
      <w:r w:rsidRPr="00801F92">
        <w:t xml:space="preserve">г. </w:t>
      </w:r>
      <w:r w:rsidR="00126DEC" w:rsidRPr="00801F92">
        <w:t>Барнаул, Алтайский край, подрядчик</w:t>
      </w:r>
      <w:r w:rsidR="00883601" w:rsidRPr="00801F92">
        <w:t>- ООО</w:t>
      </w:r>
      <w:r w:rsidR="00126DEC" w:rsidRPr="00801F92">
        <w:t xml:space="preserve"> "А-Строй", </w:t>
      </w:r>
      <w:proofErr w:type="gramStart"/>
      <w:r w:rsidR="00126DEC" w:rsidRPr="00801F92">
        <w:t>устройство  температурных</w:t>
      </w:r>
      <w:proofErr w:type="gramEnd"/>
      <w:r w:rsidR="00126DEC" w:rsidRPr="00801F92">
        <w:t xml:space="preserve"> швов на полах в гипермаркете "Алтай" с использованием 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NP 474.</w:t>
      </w:r>
    </w:p>
    <w:p w14:paraId="7407A68D" w14:textId="77777777" w:rsidR="00126DEC" w:rsidRPr="00801F92" w:rsidRDefault="00126DEC" w:rsidP="00126DEC">
      <w:pPr>
        <w:pStyle w:val="aa"/>
      </w:pPr>
    </w:p>
    <w:p w14:paraId="648D55B9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>Воронеж, ООО "СОТА", Возведение фундамента высотного здания с применением добавки Micro-AIR</w:t>
      </w:r>
      <w:r w:rsidR="003C2D6D" w:rsidRPr="00801F92">
        <w:t>®</w:t>
      </w:r>
      <w:r w:rsidR="00126DEC" w:rsidRPr="00801F92">
        <w:t xml:space="preserve"> 125 и гидроизоляция материалами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531.</w:t>
      </w:r>
    </w:p>
    <w:p w14:paraId="1D1E86A1" w14:textId="77777777" w:rsidR="00126DEC" w:rsidRPr="00801F92" w:rsidRDefault="00126DEC" w:rsidP="00126DEC">
      <w:pPr>
        <w:pStyle w:val="aa"/>
        <w:rPr>
          <w:rFonts w:cs="Calibri"/>
          <w:lang w:eastAsia="en-US"/>
        </w:rPr>
      </w:pPr>
    </w:p>
    <w:p w14:paraId="371FA1F6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Санкт-Петербург, ремонт и инъекция трещин составами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126DEC" w:rsidRPr="00801F92">
        <w:t xml:space="preserve"> </w:t>
      </w:r>
      <w:r w:rsidR="00126DEC" w:rsidRPr="00801F92">
        <w:rPr>
          <w:lang w:val="en-US"/>
        </w:rPr>
        <w:t>S</w:t>
      </w:r>
      <w:r w:rsidR="00126DEC" w:rsidRPr="00801F92">
        <w:t xml:space="preserve"> 488,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126DEC" w:rsidRPr="00801F92">
        <w:t xml:space="preserve"> </w:t>
      </w:r>
      <w:r w:rsidR="00126DEC" w:rsidRPr="00801F92">
        <w:rPr>
          <w:lang w:val="en-US"/>
        </w:rPr>
        <w:t>S</w:t>
      </w:r>
      <w:r w:rsidR="00126DEC" w:rsidRPr="00801F92">
        <w:t xml:space="preserve"> 5400, </w:t>
      </w:r>
      <w:r w:rsidR="00390ECD" w:rsidRPr="00801F92">
        <w:rPr>
          <w:b/>
          <w:lang w:val="en-US"/>
        </w:rPr>
        <w:t>MasterFlow</w:t>
      </w:r>
      <w:r w:rsidR="003C2D6D" w:rsidRPr="00801F92">
        <w:t>®</w:t>
      </w:r>
      <w:r w:rsidR="00126DEC" w:rsidRPr="00801F92">
        <w:t xml:space="preserve"> 928,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126DEC" w:rsidRPr="00801F92">
        <w:t xml:space="preserve"> </w:t>
      </w:r>
      <w:r w:rsidR="00126DEC" w:rsidRPr="00801F92">
        <w:rPr>
          <w:lang w:val="en-US"/>
        </w:rPr>
        <w:t>N</w:t>
      </w:r>
      <w:r w:rsidR="00126DEC" w:rsidRPr="00801F92">
        <w:t xml:space="preserve"> 900,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126DEC" w:rsidRPr="00801F92">
        <w:t xml:space="preserve"> </w:t>
      </w:r>
      <w:r w:rsidR="00126DEC" w:rsidRPr="00801F92">
        <w:rPr>
          <w:lang w:val="en-US"/>
        </w:rPr>
        <w:t>S</w:t>
      </w:r>
      <w:r w:rsidR="00126DEC" w:rsidRPr="00801F92">
        <w:t xml:space="preserve"> 466, </w:t>
      </w:r>
      <w:r w:rsidR="00390ECD" w:rsidRPr="00801F92">
        <w:rPr>
          <w:b/>
          <w:lang w:val="en-US"/>
        </w:rPr>
        <w:t>MasterBrace</w:t>
      </w:r>
      <w:proofErr w:type="gramStart"/>
      <w:r w:rsidR="003C2D6D" w:rsidRPr="00801F92">
        <w:t>®</w:t>
      </w:r>
      <w:r w:rsidR="00126DEC" w:rsidRPr="00801F92">
        <w:t xml:space="preserve">  </w:t>
      </w:r>
      <w:r w:rsidR="00126DEC" w:rsidRPr="00801F92">
        <w:rPr>
          <w:lang w:val="en-US"/>
        </w:rPr>
        <w:t>ADH</w:t>
      </w:r>
      <w:proofErr w:type="gramEnd"/>
      <w:r w:rsidR="00126DEC" w:rsidRPr="00801F92">
        <w:t xml:space="preserve"> 1406, </w:t>
      </w:r>
      <w:r w:rsidR="00126DEC" w:rsidRPr="00801F92">
        <w:rPr>
          <w:lang w:val="en-US"/>
        </w:rPr>
        <w:t>MasterInject</w:t>
      </w:r>
      <w:r w:rsidR="003C2D6D" w:rsidRPr="00801F92">
        <w:t>®</w:t>
      </w:r>
      <w:r w:rsidR="00126DEC" w:rsidRPr="00801F92">
        <w:t xml:space="preserve">1360,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T 1200 PG во время строительства МФЦ «Лахта-Центр»;</w:t>
      </w:r>
    </w:p>
    <w:p w14:paraId="53951B2E" w14:textId="77777777" w:rsidR="00126DEC" w:rsidRPr="00801F92" w:rsidRDefault="00126DEC" w:rsidP="00126DEC">
      <w:pPr>
        <w:pStyle w:val="aa"/>
        <w:rPr>
          <w:lang w:val="en-US"/>
        </w:rPr>
      </w:pPr>
      <w:r w:rsidRPr="00801F92">
        <w:t>Ремонт дефектов бетонирования фундаментной плиты, свайного поля и плит перекрытия. Инъекция</w:t>
      </w:r>
      <w:r w:rsidRPr="00801F92">
        <w:rPr>
          <w:lang w:val="en-US"/>
        </w:rPr>
        <w:t xml:space="preserve"> </w:t>
      </w:r>
      <w:r w:rsidRPr="00801F92">
        <w:t>трещин</w:t>
      </w:r>
      <w:r w:rsidRPr="00801F92">
        <w:rPr>
          <w:lang w:val="en-US"/>
        </w:rPr>
        <w:t xml:space="preserve"> </w:t>
      </w:r>
      <w:r w:rsidRPr="00801F92">
        <w:t>в</w:t>
      </w:r>
      <w:r w:rsidRPr="00801F92">
        <w:rPr>
          <w:lang w:val="en-US"/>
        </w:rPr>
        <w:t xml:space="preserve"> </w:t>
      </w:r>
      <w:r w:rsidRPr="00801F92">
        <w:t>фундаментной</w:t>
      </w:r>
      <w:r w:rsidRPr="00801F92">
        <w:rPr>
          <w:lang w:val="en-US"/>
        </w:rPr>
        <w:t xml:space="preserve"> </w:t>
      </w:r>
      <w:r w:rsidRPr="00801F92">
        <w:t>плите</w:t>
      </w:r>
      <w:r w:rsidRPr="00801F92">
        <w:rPr>
          <w:lang w:val="en-US"/>
        </w:rPr>
        <w:t xml:space="preserve">. </w:t>
      </w:r>
      <w:r w:rsidRPr="00801F92">
        <w:t>Материалы</w:t>
      </w:r>
      <w:r w:rsidRPr="00801F92">
        <w:rPr>
          <w:lang w:val="en-US"/>
        </w:rPr>
        <w:t xml:space="preserve">: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488,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S 5400,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N </w:t>
      </w:r>
      <w:proofErr w:type="gramStart"/>
      <w:r w:rsidRPr="00801F92">
        <w:rPr>
          <w:lang w:val="en-US"/>
        </w:rPr>
        <w:t>900,  MasterInject</w:t>
      </w:r>
      <w:proofErr w:type="gramEnd"/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1360,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lang w:val="en-US"/>
        </w:rPr>
        <w:t>®</w:t>
      </w:r>
      <w:r w:rsidRPr="00801F92">
        <w:rPr>
          <w:lang w:val="en-US"/>
        </w:rPr>
        <w:t xml:space="preserve">  ADH 1406;</w:t>
      </w:r>
    </w:p>
    <w:p w14:paraId="1A409220" w14:textId="77777777" w:rsidR="00126DEC" w:rsidRPr="00801F92" w:rsidRDefault="00126DEC" w:rsidP="00126DEC">
      <w:pPr>
        <w:pStyle w:val="aa"/>
        <w:rPr>
          <w:rFonts w:ascii="Arial CYR" w:hAnsi="Arial CYR" w:cs="Arial CYR"/>
          <w:lang w:eastAsia="en-US"/>
        </w:rPr>
      </w:pPr>
      <w:r w:rsidRPr="00801F92">
        <w:t xml:space="preserve">Омоноличивание оголовков свай в зимнее и летнее время –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T 1200, </w:t>
      </w:r>
      <w:r w:rsidR="00390ECD" w:rsidRPr="00801F92">
        <w:rPr>
          <w:b/>
        </w:rPr>
        <w:t>MasterFlow</w:t>
      </w:r>
      <w:r w:rsidR="003C2D6D" w:rsidRPr="00801F92">
        <w:t>®</w:t>
      </w:r>
      <w:r w:rsidRPr="00801F92">
        <w:t xml:space="preserve"> 928;</w:t>
      </w:r>
    </w:p>
    <w:p w14:paraId="3A328402" w14:textId="77777777" w:rsidR="00126DEC" w:rsidRPr="00801F92" w:rsidRDefault="00126DEC" w:rsidP="00126DEC">
      <w:pPr>
        <w:pStyle w:val="aa"/>
      </w:pPr>
      <w:r w:rsidRPr="00801F92">
        <w:t xml:space="preserve">Устройство проникающей гидроизоляции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501.</w:t>
      </w:r>
    </w:p>
    <w:p w14:paraId="3EFF04E9" w14:textId="77777777" w:rsidR="00126DEC" w:rsidRPr="00801F92" w:rsidRDefault="00126DEC" w:rsidP="00126DEC">
      <w:pPr>
        <w:pStyle w:val="aa"/>
      </w:pPr>
      <w:r w:rsidRPr="00801F92">
        <w:t xml:space="preserve">Ремонт и инъекция трещин на башне посредством использования </w:t>
      </w:r>
      <w:r w:rsidR="00390ECD" w:rsidRPr="00801F92">
        <w:rPr>
          <w:b/>
          <w:lang w:val="en-US"/>
        </w:rPr>
        <w:t>MasterBrace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ADH</w:t>
      </w:r>
      <w:r w:rsidRPr="00801F92">
        <w:t xml:space="preserve"> 1406, </w:t>
      </w:r>
      <w:r w:rsidRPr="00801F92">
        <w:rPr>
          <w:lang w:val="en-US"/>
        </w:rPr>
        <w:t>MasterInject</w:t>
      </w:r>
      <w:r w:rsidR="003C2D6D" w:rsidRPr="00801F92">
        <w:t>®</w:t>
      </w:r>
      <w:r w:rsidRPr="00801F92">
        <w:t xml:space="preserve">1360,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Pr="00801F92">
        <w:t xml:space="preserve"> 501, </w:t>
      </w:r>
      <w:r w:rsidR="00390ECD" w:rsidRPr="00801F92">
        <w:rPr>
          <w:b/>
          <w:lang w:val="en-US"/>
        </w:rPr>
        <w:t>MasterFlow</w:t>
      </w:r>
      <w:r w:rsidR="003C2D6D" w:rsidRPr="00801F92">
        <w:t>®</w:t>
      </w:r>
      <w:r w:rsidRPr="00801F92">
        <w:t xml:space="preserve"> 928,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T</w:t>
      </w:r>
      <w:r w:rsidRPr="00801F92">
        <w:t xml:space="preserve"> 1200 </w:t>
      </w:r>
      <w:r w:rsidRPr="00801F92">
        <w:rPr>
          <w:lang w:val="en-US"/>
        </w:rPr>
        <w:t>PG</w:t>
      </w:r>
      <w:r w:rsidRPr="00801F92">
        <w:t xml:space="preserve">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5400</w:t>
      </w:r>
    </w:p>
    <w:p w14:paraId="586C43B9" w14:textId="77777777" w:rsidR="00126DEC" w:rsidRPr="00801F92" w:rsidRDefault="00126DEC" w:rsidP="00126DEC">
      <w:pPr>
        <w:pStyle w:val="aa"/>
        <w:rPr>
          <w:lang w:eastAsia="en-US"/>
        </w:rPr>
      </w:pPr>
    </w:p>
    <w:p w14:paraId="4C6EEB52" w14:textId="77777777" w:rsidR="00590F2B" w:rsidRPr="00801F92" w:rsidRDefault="00590F2B" w:rsidP="00CD459E">
      <w:pPr>
        <w:pStyle w:val="aa"/>
      </w:pPr>
    </w:p>
    <w:p w14:paraId="56467DD5" w14:textId="77777777" w:rsidR="00B82D09" w:rsidRPr="00801F92" w:rsidRDefault="009E5EAD" w:rsidP="00CD459E">
      <w:pPr>
        <w:pStyle w:val="aa"/>
      </w:pPr>
      <w:r w:rsidRPr="00801F92">
        <w:t xml:space="preserve">г. </w:t>
      </w:r>
      <w:r w:rsidR="00B82D09" w:rsidRPr="00801F92">
        <w:t>Самара, «КонВентМонтаж</w:t>
      </w:r>
      <w:proofErr w:type="gramStart"/>
      <w:r w:rsidR="00B82D09" w:rsidRPr="00801F92">
        <w:t>»,гидроизоляция</w:t>
      </w:r>
      <w:proofErr w:type="gramEnd"/>
      <w:r w:rsidR="00B82D09" w:rsidRPr="00801F92">
        <w:t xml:space="preserve"> перекрытия на объекте «Бомбоубежище №3»  в Сергиевском Районе с использованием материалов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82D09" w:rsidRPr="00801F92">
        <w:t xml:space="preserve">T 1200 PG,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82D09" w:rsidRPr="00801F92">
        <w:t xml:space="preserve">T 1100 TIX W,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B82D09" w:rsidRPr="00801F92">
        <w:t>550.</w:t>
      </w:r>
    </w:p>
    <w:p w14:paraId="6956346F" w14:textId="77777777" w:rsidR="00B82D09" w:rsidRPr="00801F92" w:rsidRDefault="00B82D09" w:rsidP="00CD459E">
      <w:pPr>
        <w:pStyle w:val="aa"/>
      </w:pPr>
    </w:p>
    <w:p w14:paraId="2B268148" w14:textId="77777777" w:rsidR="00B82D09" w:rsidRPr="00801F92" w:rsidRDefault="009E5EAD" w:rsidP="00CD459E">
      <w:pPr>
        <w:pStyle w:val="aa"/>
      </w:pPr>
      <w:r w:rsidRPr="00801F92">
        <w:t xml:space="preserve">г. </w:t>
      </w:r>
      <w:r w:rsidR="00B82D09" w:rsidRPr="00801F92">
        <w:t xml:space="preserve">Самара, ООО "ИНТСЕРВИС", строительство жилого комплекса «Надежда» с использованием следующих материалов: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82D09" w:rsidRPr="00801F92">
        <w:t xml:space="preserve">S 466,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82D09" w:rsidRPr="00801F92">
        <w:t xml:space="preserve">T 1100 TIX W, </w:t>
      </w:r>
      <w:r w:rsidR="00390ECD" w:rsidRPr="00801F92">
        <w:rPr>
          <w:b/>
        </w:rPr>
        <w:t>MasterBrace</w:t>
      </w:r>
      <w:r w:rsidR="00B82D09" w:rsidRPr="00801F92">
        <w:t xml:space="preserve"> ADH 1406,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82D09" w:rsidRPr="00801F92">
        <w:t xml:space="preserve">T 1100 TIX,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B82D09" w:rsidRPr="00801F92">
        <w:t xml:space="preserve">531,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82D09" w:rsidRPr="00801F92">
        <w:t>S 488.</w:t>
      </w:r>
    </w:p>
    <w:p w14:paraId="7F3A83C4" w14:textId="77777777" w:rsidR="00B82D09" w:rsidRPr="00801F92" w:rsidRDefault="00B82D09" w:rsidP="00CD459E">
      <w:pPr>
        <w:pStyle w:val="aa"/>
      </w:pPr>
    </w:p>
    <w:p w14:paraId="02DDE387" w14:textId="77777777" w:rsidR="00F529BC" w:rsidRPr="00801F92" w:rsidRDefault="009E5EAD" w:rsidP="00CD459E">
      <w:pPr>
        <w:pStyle w:val="aa"/>
      </w:pPr>
      <w:r w:rsidRPr="00801F92">
        <w:t xml:space="preserve">г. </w:t>
      </w:r>
      <w:r w:rsidR="00F529BC" w:rsidRPr="00801F92">
        <w:t xml:space="preserve">Тольятти, ООО «Одиссей-Р», ремонт паркинга в Тольятти с применением материалов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F529BC" w:rsidRPr="00801F92">
        <w:t xml:space="preserve">N 900,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2B7E31" w:rsidRPr="00801F92">
        <w:t>S 5400</w:t>
      </w:r>
      <w:r w:rsidR="00F529BC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F529BC" w:rsidRPr="00801F92">
        <w:t xml:space="preserve">474,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F529BC" w:rsidRPr="00801F92">
        <w:t xml:space="preserve">T1100 TIX,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2B7E31" w:rsidRPr="00801F92">
        <w:t>S 488</w:t>
      </w:r>
    </w:p>
    <w:p w14:paraId="156E661F" w14:textId="77777777" w:rsidR="004217C4" w:rsidRPr="00801F92" w:rsidRDefault="004217C4">
      <w:pPr>
        <w:jc w:val="both"/>
        <w:rPr>
          <w:rFonts w:ascii="Arial" w:hAnsi="Arial" w:cs="Arial"/>
          <w:b/>
          <w:color w:val="FF0000"/>
          <w:kern w:val="2"/>
        </w:rPr>
      </w:pPr>
    </w:p>
    <w:p w14:paraId="47506FF5" w14:textId="77777777" w:rsidR="0048314D" w:rsidRPr="00801F92" w:rsidRDefault="0048314D" w:rsidP="00DB1E31">
      <w:pPr>
        <w:pStyle w:val="af0"/>
      </w:pPr>
      <w:r w:rsidRPr="00801F92">
        <w:tab/>
        <w:t>ЖКХ</w:t>
      </w:r>
    </w:p>
    <w:p w14:paraId="73E3D96D" w14:textId="77777777" w:rsidR="00BD52EA" w:rsidRPr="00801F92" w:rsidRDefault="00BD52EA" w:rsidP="00CD459E">
      <w:pPr>
        <w:pStyle w:val="aa"/>
      </w:pPr>
    </w:p>
    <w:p w14:paraId="0719191F" w14:textId="77777777" w:rsidR="00BD52EA" w:rsidRPr="00801F92" w:rsidRDefault="009E5EAD" w:rsidP="00CD459E">
      <w:pPr>
        <w:pStyle w:val="aa"/>
      </w:pPr>
      <w:r w:rsidRPr="00801F92">
        <w:t xml:space="preserve">г. </w:t>
      </w:r>
      <w:r w:rsidR="00BD52EA" w:rsidRPr="00801F92">
        <w:t xml:space="preserve">Амурск, Амурэнергоресурс, гидроизоляция колодцев городского водоканала,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BD52EA" w:rsidRPr="00801F92">
        <w:t xml:space="preserve">S 488,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BD52EA" w:rsidRPr="00801F92">
        <w:t>590.</w:t>
      </w:r>
    </w:p>
    <w:p w14:paraId="68E56ABD" w14:textId="77777777" w:rsidR="00E75DFB" w:rsidRPr="00801F92" w:rsidRDefault="00E75DFB" w:rsidP="00CD459E">
      <w:pPr>
        <w:pStyle w:val="aa"/>
      </w:pPr>
    </w:p>
    <w:p w14:paraId="443CC281" w14:textId="77777777" w:rsidR="000E09D0" w:rsidRPr="00801F92" w:rsidRDefault="009E5EAD" w:rsidP="00CD459E">
      <w:pPr>
        <w:pStyle w:val="aa"/>
      </w:pPr>
      <w:r w:rsidRPr="00801F92">
        <w:t xml:space="preserve">г. </w:t>
      </w:r>
      <w:r w:rsidR="000E09D0" w:rsidRPr="00801F92">
        <w:t>Санкт-Петербур</w:t>
      </w:r>
      <w:r w:rsidRPr="00801F92">
        <w:t xml:space="preserve">г. </w:t>
      </w:r>
      <w:r w:rsidR="000E09D0" w:rsidRPr="00801F92">
        <w:t xml:space="preserve">Восстановление гидроизоляции террасы в консульстве Голландии,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5400</w:t>
      </w:r>
      <w:r w:rsidR="000E09D0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0E09D0" w:rsidRPr="00801F92">
        <w:t>550.</w:t>
      </w:r>
    </w:p>
    <w:p w14:paraId="69FEB3A4" w14:textId="77777777" w:rsidR="00B718F6" w:rsidRPr="00801F92" w:rsidRDefault="00B718F6" w:rsidP="00CD459E">
      <w:pPr>
        <w:pStyle w:val="aa"/>
      </w:pPr>
    </w:p>
    <w:p w14:paraId="6B3E802E" w14:textId="77777777" w:rsidR="00D64101" w:rsidRPr="00801F92" w:rsidRDefault="00D64101" w:rsidP="00CD459E">
      <w:pPr>
        <w:pStyle w:val="aa"/>
      </w:pPr>
    </w:p>
    <w:p w14:paraId="57C84A3D" w14:textId="77777777" w:rsidR="00D64101" w:rsidRPr="00801F92" w:rsidRDefault="002F5868" w:rsidP="00CD459E">
      <w:pPr>
        <w:pStyle w:val="aa"/>
      </w:pPr>
      <w:r w:rsidRPr="00801F92">
        <w:t>Брестская область, Малорита, ПМК-</w:t>
      </w:r>
      <w:proofErr w:type="gramStart"/>
      <w:r w:rsidRPr="00801F92">
        <w:t>8  ГУПП</w:t>
      </w:r>
      <w:proofErr w:type="gramEnd"/>
      <w:r w:rsidR="0041516F" w:rsidRPr="00801F92">
        <w:t xml:space="preserve"> </w:t>
      </w:r>
      <w:r w:rsidRPr="00801F92">
        <w:t xml:space="preserve">"Брестводстрой". Гидроизоляция ж/б колодцев с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Pr="00801F92">
        <w:t>588.</w:t>
      </w:r>
    </w:p>
    <w:p w14:paraId="39D4E4CC" w14:textId="77777777" w:rsidR="00591554" w:rsidRPr="00801F92" w:rsidRDefault="00591554" w:rsidP="00CD459E">
      <w:pPr>
        <w:pStyle w:val="aa"/>
      </w:pPr>
    </w:p>
    <w:p w14:paraId="375A2965" w14:textId="77777777" w:rsidR="001F78C8" w:rsidRPr="00801F92" w:rsidRDefault="009E5EAD" w:rsidP="00CD459E">
      <w:pPr>
        <w:pStyle w:val="aa"/>
      </w:pPr>
      <w:r w:rsidRPr="00801F92">
        <w:t xml:space="preserve">г. </w:t>
      </w:r>
      <w:r w:rsidR="001F78C8" w:rsidRPr="00801F92">
        <w:t xml:space="preserve">Южно-Сахалинск, Заказчик - Фонд Капремонта </w:t>
      </w:r>
      <w:proofErr w:type="gramStart"/>
      <w:r w:rsidR="001F78C8" w:rsidRPr="00801F92">
        <w:t>МКД,  Подрядчик</w:t>
      </w:r>
      <w:proofErr w:type="gramEnd"/>
      <w:r w:rsidR="001F78C8" w:rsidRPr="00801F92">
        <w:t xml:space="preserve"> - ООО Гарант,  применение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3C2D6D" w:rsidRPr="00801F92">
        <w:t>®</w:t>
      </w:r>
      <w:r w:rsidR="001F78C8" w:rsidRPr="00801F92">
        <w:t xml:space="preserve">S 5400, </w:t>
      </w:r>
      <w:r w:rsidR="00390ECD" w:rsidRPr="00801F92">
        <w:rPr>
          <w:b/>
        </w:rPr>
        <w:t>MasterSeal</w:t>
      </w:r>
      <w:r w:rsidR="003C2D6D" w:rsidRPr="00801F92">
        <w:t>®</w:t>
      </w:r>
      <w:r w:rsidR="00CD459E" w:rsidRPr="00801F92">
        <w:t xml:space="preserve"> </w:t>
      </w:r>
      <w:r w:rsidR="001F78C8" w:rsidRPr="00801F92">
        <w:t>NP 474 для фасадных работ</w:t>
      </w:r>
      <w:r w:rsidR="00F64AE1" w:rsidRPr="00801F92">
        <w:t xml:space="preserve"> и ремонта входных групп</w:t>
      </w:r>
      <w:r w:rsidR="001F78C8" w:rsidRPr="00801F92">
        <w:t xml:space="preserve"> в МКД по ул. Амурская, 105</w:t>
      </w:r>
    </w:p>
    <w:p w14:paraId="18F2E5E1" w14:textId="77777777" w:rsidR="00E57FDE" w:rsidRPr="00801F92" w:rsidRDefault="00E57FDE" w:rsidP="00CD459E">
      <w:pPr>
        <w:pStyle w:val="aa"/>
      </w:pPr>
    </w:p>
    <w:p w14:paraId="3969A894" w14:textId="77777777" w:rsidR="00E57FDE" w:rsidRPr="00801F92" w:rsidRDefault="009E5EAD" w:rsidP="00CD459E">
      <w:pPr>
        <w:pStyle w:val="aa"/>
      </w:pPr>
      <w:r w:rsidRPr="00801F92">
        <w:t xml:space="preserve">г. </w:t>
      </w:r>
      <w:r w:rsidR="00E57FDE" w:rsidRPr="00801F92">
        <w:t xml:space="preserve">Южно-Сахалинск Заказчик - Фонд Капремонта МКД, Подрядчик -  ООО Гарант, фасадные работы с применением материалов </w:t>
      </w:r>
      <w:r w:rsidR="00390ECD" w:rsidRPr="00801F92">
        <w:rPr>
          <w:b/>
        </w:rPr>
        <w:t>MasterSeal</w:t>
      </w:r>
      <w:r w:rsidR="003C2D6D" w:rsidRPr="00801F92">
        <w:t>®</w:t>
      </w:r>
      <w:r w:rsidR="00CD459E" w:rsidRPr="00801F92">
        <w:t xml:space="preserve"> </w:t>
      </w:r>
      <w:r w:rsidR="00E57FDE" w:rsidRPr="00801F92">
        <w:t xml:space="preserve">NP 474, </w:t>
      </w:r>
      <w:r w:rsidR="00390ECD" w:rsidRPr="00801F92">
        <w:rPr>
          <w:b/>
        </w:rPr>
        <w:t>MasterEmaco</w:t>
      </w:r>
      <w:r w:rsidR="003C2D6D" w:rsidRPr="00801F92">
        <w:t>®</w:t>
      </w:r>
      <w:r w:rsidR="00CD459E" w:rsidRPr="00801F92">
        <w:t xml:space="preserve"> </w:t>
      </w:r>
      <w:r w:rsidR="00E57FDE" w:rsidRPr="00801F92">
        <w:t>S 5400.</w:t>
      </w:r>
    </w:p>
    <w:p w14:paraId="25750651" w14:textId="77777777" w:rsidR="00F64AE1" w:rsidRPr="00801F92" w:rsidRDefault="009E5EAD" w:rsidP="00F64AE1">
      <w:pPr>
        <w:rPr>
          <w:rFonts w:ascii="Calibri" w:hAnsi="Calibri"/>
          <w:sz w:val="22"/>
          <w:szCs w:val="22"/>
          <w:lang w:eastAsia="en-US"/>
        </w:rPr>
      </w:pPr>
      <w:r w:rsidRPr="00801F92">
        <w:rPr>
          <w:rFonts w:ascii="Calibri" w:hAnsi="Calibri"/>
          <w:sz w:val="22"/>
          <w:szCs w:val="22"/>
          <w:lang w:eastAsia="en-US"/>
        </w:rPr>
        <w:t xml:space="preserve">г. </w:t>
      </w:r>
      <w:r w:rsidR="00CF0CBF" w:rsidRPr="00801F92">
        <w:rPr>
          <w:rFonts w:ascii="Calibri" w:hAnsi="Calibri"/>
          <w:sz w:val="22"/>
          <w:szCs w:val="22"/>
          <w:lang w:eastAsia="en-US"/>
        </w:rPr>
        <w:t xml:space="preserve">Ульяновск, ремонт Ульяновской насосной станции с применением гидроизоляции </w:t>
      </w:r>
      <w:r w:rsidR="00390ECD" w:rsidRPr="00801F92">
        <w:rPr>
          <w:rFonts w:ascii="Calibri" w:hAnsi="Calibri"/>
          <w:b/>
          <w:sz w:val="22"/>
          <w:szCs w:val="22"/>
          <w:lang w:eastAsia="en-US"/>
        </w:rPr>
        <w:t>MasterSeal</w:t>
      </w:r>
      <w:r w:rsidR="003C2D6D" w:rsidRPr="00801F92">
        <w:rPr>
          <w:rFonts w:ascii="Calibri" w:hAnsi="Calibri"/>
          <w:sz w:val="22"/>
          <w:szCs w:val="22"/>
          <w:lang w:eastAsia="en-US"/>
        </w:rPr>
        <w:t xml:space="preserve">® </w:t>
      </w:r>
      <w:r w:rsidR="00CF0CBF" w:rsidRPr="00801F92">
        <w:rPr>
          <w:rFonts w:ascii="Calibri" w:hAnsi="Calibri"/>
          <w:sz w:val="22"/>
          <w:szCs w:val="22"/>
          <w:lang w:eastAsia="en-US"/>
        </w:rPr>
        <w:t xml:space="preserve">531 и ремонтного состава </w:t>
      </w:r>
      <w:r w:rsidR="00390ECD" w:rsidRPr="00801F92">
        <w:rPr>
          <w:rFonts w:ascii="Calibri" w:hAnsi="Calibri"/>
          <w:b/>
          <w:sz w:val="22"/>
          <w:szCs w:val="22"/>
          <w:lang w:eastAsia="en-US"/>
        </w:rPr>
        <w:t>MasterEmaco</w:t>
      </w:r>
      <w:r w:rsidR="003C2D6D" w:rsidRPr="00801F92">
        <w:rPr>
          <w:rFonts w:ascii="Calibri" w:hAnsi="Calibri"/>
          <w:sz w:val="22"/>
          <w:szCs w:val="22"/>
          <w:lang w:eastAsia="en-US"/>
        </w:rPr>
        <w:t xml:space="preserve">® </w:t>
      </w:r>
      <w:r w:rsidR="00CF0CBF" w:rsidRPr="00801F92">
        <w:rPr>
          <w:rFonts w:ascii="Calibri" w:hAnsi="Calibri"/>
          <w:sz w:val="22"/>
          <w:szCs w:val="22"/>
          <w:lang w:eastAsia="en-US"/>
        </w:rPr>
        <w:t>S 488.</w:t>
      </w:r>
    </w:p>
    <w:p w14:paraId="15800F05" w14:textId="77777777" w:rsidR="00E57FDE" w:rsidRPr="00801F92" w:rsidRDefault="00E57FDE" w:rsidP="00E57FDE">
      <w:pPr>
        <w:pStyle w:val="aa"/>
        <w:rPr>
          <w:lang w:eastAsia="en-US"/>
        </w:rPr>
      </w:pPr>
    </w:p>
    <w:p w14:paraId="6CCCF221" w14:textId="77777777" w:rsidR="00BD1023" w:rsidRPr="00801F92" w:rsidRDefault="009E5EAD" w:rsidP="00E57FDE">
      <w:pPr>
        <w:pStyle w:val="aa"/>
        <w:rPr>
          <w:lang w:eastAsia="en-US"/>
        </w:rPr>
      </w:pPr>
      <w:r w:rsidRPr="00801F92">
        <w:rPr>
          <w:lang w:eastAsia="en-US"/>
        </w:rPr>
        <w:t xml:space="preserve">г. </w:t>
      </w:r>
      <w:r w:rsidR="00BD1023" w:rsidRPr="00801F92">
        <w:rPr>
          <w:lang w:eastAsia="en-US"/>
        </w:rPr>
        <w:t xml:space="preserve">Самара, ООО «Неотек», ремонт резервуара осветлителей на Жигулёвской Насосно-Фильтровальной Станции с применением материалов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lang w:eastAsia="en-US"/>
        </w:rPr>
        <w:t xml:space="preserve">® </w:t>
      </w:r>
      <w:r w:rsidR="00BD1023" w:rsidRPr="00801F92">
        <w:rPr>
          <w:lang w:eastAsia="en-US"/>
        </w:rPr>
        <w:t xml:space="preserve">S 488,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lang w:eastAsia="en-US"/>
        </w:rPr>
        <w:t xml:space="preserve">® </w:t>
      </w:r>
      <w:r w:rsidR="00BD1023" w:rsidRPr="00801F92">
        <w:rPr>
          <w:lang w:eastAsia="en-US"/>
        </w:rPr>
        <w:t xml:space="preserve">P5000AP,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lang w:eastAsia="en-US"/>
        </w:rPr>
        <w:t xml:space="preserve">® </w:t>
      </w:r>
      <w:r w:rsidR="00BD1023" w:rsidRPr="00801F92">
        <w:rPr>
          <w:lang w:eastAsia="en-US"/>
        </w:rPr>
        <w:t xml:space="preserve">T 1100 </w:t>
      </w:r>
      <w:r w:rsidR="003339A6" w:rsidRPr="00801F92">
        <w:rPr>
          <w:lang w:eastAsia="en-US"/>
        </w:rPr>
        <w:t xml:space="preserve">TIX, обработка подпорных стен составом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lang w:eastAsia="en-US"/>
        </w:rPr>
        <w:t>®</w:t>
      </w:r>
      <w:r w:rsidR="000924D3" w:rsidRPr="00801F92">
        <w:rPr>
          <w:lang w:eastAsia="en-US"/>
        </w:rPr>
        <w:t xml:space="preserve"> </w:t>
      </w:r>
      <w:r w:rsidR="003339A6" w:rsidRPr="00801F92">
        <w:rPr>
          <w:lang w:eastAsia="en-US"/>
        </w:rPr>
        <w:t>501.</w:t>
      </w:r>
      <w:r w:rsidR="00BD1023" w:rsidRPr="00801F92">
        <w:rPr>
          <w:lang w:eastAsia="en-US"/>
        </w:rPr>
        <w:t xml:space="preserve"> </w:t>
      </w:r>
    </w:p>
    <w:p w14:paraId="0D71C87D" w14:textId="77777777" w:rsidR="00BD0ADD" w:rsidRPr="00801F92" w:rsidRDefault="00BD0ADD" w:rsidP="00E57FDE">
      <w:pPr>
        <w:pStyle w:val="aa"/>
        <w:rPr>
          <w:lang w:eastAsia="en-US"/>
        </w:rPr>
      </w:pPr>
    </w:p>
    <w:p w14:paraId="6125177C" w14:textId="77777777" w:rsidR="00BD0ADD" w:rsidRPr="00801F92" w:rsidRDefault="009E5EAD" w:rsidP="00E57FDE">
      <w:pPr>
        <w:pStyle w:val="aa"/>
        <w:rPr>
          <w:lang w:eastAsia="en-US"/>
        </w:rPr>
      </w:pPr>
      <w:r w:rsidRPr="00801F92">
        <w:rPr>
          <w:lang w:eastAsia="en-US"/>
        </w:rPr>
        <w:t xml:space="preserve">г. </w:t>
      </w:r>
      <w:r w:rsidR="00BD0ADD" w:rsidRPr="00801F92">
        <w:rPr>
          <w:lang w:eastAsia="en-US"/>
        </w:rPr>
        <w:t xml:space="preserve">Самара, ООО «Волга-Люкс-Сервис», ремонт и гидроизоляция бетонных </w:t>
      </w:r>
      <w:proofErr w:type="gramStart"/>
      <w:r w:rsidR="00BD0ADD" w:rsidRPr="00801F92">
        <w:rPr>
          <w:lang w:eastAsia="en-US"/>
        </w:rPr>
        <w:t>конструкций  на</w:t>
      </w:r>
      <w:proofErr w:type="gramEnd"/>
      <w:r w:rsidR="00BD0ADD" w:rsidRPr="00801F92">
        <w:rPr>
          <w:lang w:eastAsia="en-US"/>
        </w:rPr>
        <w:t xml:space="preserve"> НФС-1 с применением материалов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lang w:eastAsia="en-US"/>
        </w:rPr>
        <w:t xml:space="preserve">® </w:t>
      </w:r>
      <w:r w:rsidR="00BD0ADD" w:rsidRPr="00801F92">
        <w:rPr>
          <w:lang w:eastAsia="en-US"/>
        </w:rPr>
        <w:t xml:space="preserve">501,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lang w:eastAsia="en-US"/>
        </w:rPr>
        <w:t xml:space="preserve">® </w:t>
      </w:r>
      <w:r w:rsidR="00BD0ADD" w:rsidRPr="00801F92">
        <w:rPr>
          <w:lang w:eastAsia="en-US"/>
        </w:rPr>
        <w:t xml:space="preserve"> S 488,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lang w:eastAsia="en-US"/>
        </w:rPr>
        <w:t xml:space="preserve">® </w:t>
      </w:r>
      <w:r w:rsidR="00BD0ADD" w:rsidRPr="00801F92">
        <w:rPr>
          <w:lang w:eastAsia="en-US"/>
        </w:rPr>
        <w:t xml:space="preserve"> S 110 TIX.</w:t>
      </w:r>
    </w:p>
    <w:p w14:paraId="6702D31A" w14:textId="77777777" w:rsidR="0033745D" w:rsidRPr="00801F92" w:rsidRDefault="0033745D" w:rsidP="00E57FDE">
      <w:pPr>
        <w:pStyle w:val="aa"/>
        <w:rPr>
          <w:lang w:eastAsia="en-US"/>
        </w:rPr>
      </w:pPr>
    </w:p>
    <w:p w14:paraId="72696B3A" w14:textId="77777777" w:rsidR="0033745D" w:rsidRPr="00801F92" w:rsidRDefault="009E5EAD" w:rsidP="00E57FDE">
      <w:pPr>
        <w:pStyle w:val="aa"/>
        <w:rPr>
          <w:lang w:val="en-US" w:eastAsia="en-US"/>
        </w:rPr>
      </w:pPr>
      <w:r w:rsidRPr="00801F92">
        <w:rPr>
          <w:lang w:eastAsia="en-US"/>
        </w:rPr>
        <w:t xml:space="preserve">г. </w:t>
      </w:r>
      <w:r w:rsidR="0033745D" w:rsidRPr="00801F92">
        <w:rPr>
          <w:lang w:eastAsia="en-US"/>
        </w:rPr>
        <w:t>Самара, ООО «УПС» (Управление Проектами Строительства</w:t>
      </w:r>
      <w:proofErr w:type="gramStart"/>
      <w:r w:rsidR="0033745D" w:rsidRPr="00801F92">
        <w:rPr>
          <w:lang w:eastAsia="en-US"/>
        </w:rPr>
        <w:t>),  гидроизоляция</w:t>
      </w:r>
      <w:proofErr w:type="gramEnd"/>
      <w:r w:rsidR="0033745D" w:rsidRPr="00801F92">
        <w:rPr>
          <w:lang w:eastAsia="en-US"/>
        </w:rPr>
        <w:t xml:space="preserve"> РЧВ (резервуара чистой воды) в пос. Южный</w:t>
      </w:r>
      <w:r w:rsidR="0033745D" w:rsidRPr="00801F92">
        <w:rPr>
          <w:lang w:val="en-US" w:eastAsia="en-US"/>
        </w:rPr>
        <w:t xml:space="preserve"> </w:t>
      </w:r>
      <w:r w:rsidR="0033745D" w:rsidRPr="00801F92">
        <w:rPr>
          <w:lang w:eastAsia="en-US"/>
        </w:rPr>
        <w:t>город</w:t>
      </w:r>
      <w:r w:rsidR="0033745D" w:rsidRPr="00801F92">
        <w:rPr>
          <w:lang w:val="en-US" w:eastAsia="en-US"/>
        </w:rPr>
        <w:t xml:space="preserve"> </w:t>
      </w:r>
      <w:r w:rsidR="0033745D" w:rsidRPr="00801F92">
        <w:rPr>
          <w:lang w:eastAsia="en-US"/>
        </w:rPr>
        <w:t>с</w:t>
      </w:r>
      <w:r w:rsidR="0033745D" w:rsidRPr="00801F92">
        <w:rPr>
          <w:lang w:val="en-US" w:eastAsia="en-US"/>
        </w:rPr>
        <w:t xml:space="preserve"> </w:t>
      </w:r>
      <w:r w:rsidR="0033745D" w:rsidRPr="00801F92">
        <w:rPr>
          <w:lang w:eastAsia="en-US"/>
        </w:rPr>
        <w:t>применением</w:t>
      </w:r>
      <w:r w:rsidR="0033745D" w:rsidRPr="00801F92">
        <w:rPr>
          <w:lang w:val="en-US" w:eastAsia="en-US"/>
        </w:rPr>
        <w:t xml:space="preserve"> </w:t>
      </w:r>
      <w:r w:rsidR="0033745D" w:rsidRPr="00801F92">
        <w:rPr>
          <w:lang w:eastAsia="en-US"/>
        </w:rPr>
        <w:t>материалов</w:t>
      </w:r>
      <w:r w:rsidR="0033745D" w:rsidRPr="00801F92">
        <w:rPr>
          <w:lang w:val="en-US" w:eastAsia="en-US"/>
        </w:rPr>
        <w:t xml:space="preserve"> </w:t>
      </w:r>
      <w:r w:rsidR="00390ECD" w:rsidRPr="00801F92">
        <w:rPr>
          <w:b/>
          <w:lang w:val="en-US" w:eastAsia="en-US"/>
        </w:rPr>
        <w:t>MasterSeal</w:t>
      </w:r>
      <w:r w:rsidR="003C2D6D" w:rsidRPr="00801F92">
        <w:rPr>
          <w:lang w:val="en-US" w:eastAsia="en-US"/>
        </w:rPr>
        <w:t xml:space="preserve">® </w:t>
      </w:r>
      <w:r w:rsidR="0033745D" w:rsidRPr="00801F92">
        <w:rPr>
          <w:lang w:val="en-US" w:eastAsia="en-US"/>
        </w:rPr>
        <w:t xml:space="preserve">531, </w:t>
      </w:r>
      <w:r w:rsidR="00390ECD" w:rsidRPr="00801F92">
        <w:rPr>
          <w:b/>
          <w:lang w:val="en-US" w:eastAsia="en-US"/>
        </w:rPr>
        <w:t>MasterEmaco</w:t>
      </w:r>
      <w:r w:rsidR="003C2D6D" w:rsidRPr="00801F92">
        <w:rPr>
          <w:lang w:val="en-US" w:eastAsia="en-US"/>
        </w:rPr>
        <w:t xml:space="preserve">® </w:t>
      </w:r>
      <w:r w:rsidR="0033745D" w:rsidRPr="00801F92">
        <w:rPr>
          <w:lang w:val="en-US" w:eastAsia="en-US"/>
        </w:rPr>
        <w:t xml:space="preserve"> </w:t>
      </w:r>
      <w:r w:rsidR="002B7E31" w:rsidRPr="00801F92">
        <w:rPr>
          <w:lang w:val="en-US" w:eastAsia="en-US"/>
        </w:rPr>
        <w:t>N 900</w:t>
      </w:r>
      <w:r w:rsidR="0033745D" w:rsidRPr="00801F92">
        <w:rPr>
          <w:lang w:val="en-US" w:eastAsia="en-US"/>
        </w:rPr>
        <w:t xml:space="preserve">, </w:t>
      </w:r>
      <w:r w:rsidR="00390ECD" w:rsidRPr="00801F92">
        <w:rPr>
          <w:b/>
          <w:lang w:val="en-US" w:eastAsia="en-US"/>
        </w:rPr>
        <w:t>MasterEmaco</w:t>
      </w:r>
      <w:r w:rsidR="003C2D6D" w:rsidRPr="00801F92">
        <w:rPr>
          <w:lang w:val="en-US" w:eastAsia="en-US"/>
        </w:rPr>
        <w:t xml:space="preserve">® </w:t>
      </w:r>
      <w:r w:rsidR="0033745D" w:rsidRPr="00801F92">
        <w:rPr>
          <w:lang w:val="en-US" w:eastAsia="en-US"/>
        </w:rPr>
        <w:t xml:space="preserve"> P 5000 AP, </w:t>
      </w:r>
      <w:r w:rsidR="00390ECD" w:rsidRPr="00801F92">
        <w:rPr>
          <w:b/>
          <w:lang w:val="en-US" w:eastAsia="en-US"/>
        </w:rPr>
        <w:t>MasterEmaco</w:t>
      </w:r>
      <w:r w:rsidR="003C2D6D" w:rsidRPr="00801F92">
        <w:rPr>
          <w:lang w:val="en-US" w:eastAsia="en-US"/>
        </w:rPr>
        <w:t xml:space="preserve">® </w:t>
      </w:r>
      <w:r w:rsidR="0033745D" w:rsidRPr="00801F92">
        <w:rPr>
          <w:lang w:val="en-US" w:eastAsia="en-US"/>
        </w:rPr>
        <w:t xml:space="preserve"> S 5400, PCI Polyfix 5MIN, </w:t>
      </w:r>
      <w:r w:rsidR="00390ECD" w:rsidRPr="00801F92">
        <w:rPr>
          <w:b/>
          <w:lang w:val="en-US" w:eastAsia="en-US"/>
        </w:rPr>
        <w:t>MasterSeal</w:t>
      </w:r>
      <w:r w:rsidR="003C2D6D" w:rsidRPr="00801F92">
        <w:rPr>
          <w:lang w:val="en-US" w:eastAsia="en-US"/>
        </w:rPr>
        <w:t xml:space="preserve">® </w:t>
      </w:r>
      <w:r w:rsidR="0033745D" w:rsidRPr="00801F92">
        <w:rPr>
          <w:lang w:val="en-US" w:eastAsia="en-US"/>
        </w:rPr>
        <w:t xml:space="preserve">930, </w:t>
      </w:r>
      <w:r w:rsidR="00390ECD" w:rsidRPr="00801F92">
        <w:rPr>
          <w:b/>
          <w:lang w:val="en-US" w:eastAsia="en-US"/>
        </w:rPr>
        <w:t>MasterSeal</w:t>
      </w:r>
      <w:r w:rsidR="003C2D6D" w:rsidRPr="00801F92">
        <w:rPr>
          <w:lang w:val="en-US" w:eastAsia="en-US"/>
        </w:rPr>
        <w:t xml:space="preserve">® </w:t>
      </w:r>
      <w:r w:rsidR="00372CD8" w:rsidRPr="00801F92">
        <w:rPr>
          <w:lang w:val="en-US" w:eastAsia="en-US"/>
        </w:rPr>
        <w:t xml:space="preserve">NP </w:t>
      </w:r>
      <w:r w:rsidR="0033745D" w:rsidRPr="00801F92">
        <w:rPr>
          <w:lang w:val="en-US" w:eastAsia="en-US"/>
        </w:rPr>
        <w:t>474.</w:t>
      </w:r>
    </w:p>
    <w:p w14:paraId="514387A8" w14:textId="77777777" w:rsidR="00F64AE1" w:rsidRPr="00801F92" w:rsidRDefault="00F64AE1" w:rsidP="00F64AE1">
      <w:pPr>
        <w:pStyle w:val="aa"/>
        <w:rPr>
          <w:lang w:val="en-US"/>
        </w:rPr>
      </w:pPr>
    </w:p>
    <w:p w14:paraId="26B80DFA" w14:textId="77777777" w:rsidR="0048314D" w:rsidRPr="00801F92" w:rsidRDefault="0048314D">
      <w:pPr>
        <w:jc w:val="both"/>
        <w:rPr>
          <w:rFonts w:ascii="Arial" w:hAnsi="Arial" w:cs="Arial"/>
          <w:b/>
          <w:color w:val="FF0000"/>
          <w:kern w:val="2"/>
          <w:lang w:val="en-US"/>
        </w:rPr>
      </w:pPr>
    </w:p>
    <w:p w14:paraId="7DFCF068" w14:textId="77777777" w:rsidR="004217C4" w:rsidRPr="00801F92" w:rsidRDefault="0048314D" w:rsidP="00DB1E31">
      <w:pPr>
        <w:pStyle w:val="af0"/>
      </w:pPr>
      <w:r w:rsidRPr="00801F92">
        <w:rPr>
          <w:lang w:val="en-US"/>
        </w:rPr>
        <w:tab/>
      </w:r>
      <w:r w:rsidRPr="00801F92">
        <w:t>Машиностроение</w:t>
      </w:r>
    </w:p>
    <w:p w14:paraId="6B9FB5A6" w14:textId="77777777" w:rsidR="00E860BF" w:rsidRPr="00801F92" w:rsidRDefault="00E860BF" w:rsidP="00E860BF">
      <w:pPr>
        <w:pStyle w:val="aa"/>
      </w:pPr>
    </w:p>
    <w:p w14:paraId="6908827C" w14:textId="77777777" w:rsidR="00A122E3" w:rsidRPr="00801F92" w:rsidRDefault="00A122E3" w:rsidP="00CD459E">
      <w:pPr>
        <w:pStyle w:val="aa"/>
      </w:pPr>
    </w:p>
    <w:p w14:paraId="0682BF85" w14:textId="77777777" w:rsidR="00A122E3" w:rsidRPr="00801F92" w:rsidRDefault="009E5EAD" w:rsidP="00CD459E">
      <w:pPr>
        <w:pStyle w:val="aa"/>
      </w:pPr>
      <w:r w:rsidRPr="00801F92">
        <w:t xml:space="preserve">г. </w:t>
      </w:r>
      <w:r w:rsidR="008D4518" w:rsidRPr="00801F92">
        <w:t>Санкт-Петербург, гидроизоляция кабель-каналов, п</w:t>
      </w:r>
      <w:r w:rsidR="00A122E3" w:rsidRPr="00801F92">
        <w:t>одливка под чугунные плиты</w:t>
      </w:r>
      <w:r w:rsidR="008D4518" w:rsidRPr="00801F92">
        <w:t xml:space="preserve"> в помещении электротехнического стенда в ЦЕНТРАЛЬНОМ НАУЧНО-ИССЛЕДОВАТЕЛЬСКОМ ИНСТИ</w:t>
      </w:r>
      <w:r w:rsidR="009529E2" w:rsidRPr="00801F92">
        <w:t xml:space="preserve">ТУТЕ ИМ. АКАДЕМИКА А.Н. КРЫЛОВА, </w:t>
      </w:r>
      <w:r w:rsidR="008D4518" w:rsidRPr="00801F92">
        <w:t xml:space="preserve">использованные материалы: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8D4518" w:rsidRPr="00801F92">
        <w:t xml:space="preserve">501, </w:t>
      </w:r>
      <w:r w:rsidR="00390ECD" w:rsidRPr="00801F92">
        <w:rPr>
          <w:b/>
        </w:rPr>
        <w:t>MasterFlow</w:t>
      </w:r>
      <w:r w:rsidR="003C2D6D" w:rsidRPr="00801F92">
        <w:t>®</w:t>
      </w:r>
      <w:r w:rsidR="00336BA4" w:rsidRPr="00801F92">
        <w:t xml:space="preserve"> </w:t>
      </w:r>
      <w:r w:rsidR="008D4518" w:rsidRPr="00801F92">
        <w:t xml:space="preserve">648, </w:t>
      </w:r>
      <w:r w:rsidR="00390ECD" w:rsidRPr="00801F92">
        <w:rPr>
          <w:b/>
        </w:rPr>
        <w:t>MasterFlow</w:t>
      </w:r>
      <w:r w:rsidR="003C2D6D" w:rsidRPr="00801F92">
        <w:t>®</w:t>
      </w:r>
      <w:r w:rsidR="00336BA4" w:rsidRPr="00801F92">
        <w:t xml:space="preserve"> </w:t>
      </w:r>
      <w:r w:rsidR="008D4518" w:rsidRPr="00801F92">
        <w:t>928.</w:t>
      </w:r>
    </w:p>
    <w:p w14:paraId="60F9F714" w14:textId="77777777" w:rsidR="00D03C12" w:rsidRPr="00801F92" w:rsidRDefault="00D03C12" w:rsidP="00CD459E">
      <w:pPr>
        <w:pStyle w:val="aa"/>
      </w:pPr>
    </w:p>
    <w:p w14:paraId="7088A915" w14:textId="77777777" w:rsidR="00D03C12" w:rsidRPr="00801F92" w:rsidRDefault="009E5EAD" w:rsidP="00CD459E">
      <w:pPr>
        <w:pStyle w:val="aa"/>
      </w:pPr>
      <w:r w:rsidRPr="00801F92">
        <w:t xml:space="preserve">г. </w:t>
      </w:r>
      <w:r w:rsidR="00D03C12" w:rsidRPr="00801F92">
        <w:t xml:space="preserve">Ульяновск. Bridgestone Tire Manufacturing C.I.S. Высокоточный монтаж оборудования при строительстве нового завода Bridgestone с применением материала </w:t>
      </w:r>
      <w:r w:rsidR="00390ECD" w:rsidRPr="00801F92">
        <w:rPr>
          <w:b/>
        </w:rPr>
        <w:t>MasterFlow</w:t>
      </w:r>
      <w:r w:rsidR="003C2D6D" w:rsidRPr="00801F92">
        <w:t>®</w:t>
      </w:r>
      <w:r w:rsidR="00D03C12" w:rsidRPr="00801F92">
        <w:t>928</w:t>
      </w:r>
      <w:r w:rsidR="002E222F" w:rsidRPr="00801F92">
        <w:t xml:space="preserve">; ООО "Бек Энд Поллитцер", высокоточный монтаж оборудования </w:t>
      </w:r>
      <w:r w:rsidR="006471E1" w:rsidRPr="00801F92">
        <w:t xml:space="preserve">подливочным составом </w:t>
      </w:r>
      <w:r w:rsidR="00390ECD" w:rsidRPr="00801F92">
        <w:rPr>
          <w:b/>
        </w:rPr>
        <w:t>MasterFlow</w:t>
      </w:r>
      <w:r w:rsidR="003C2D6D" w:rsidRPr="00801F92">
        <w:t>®</w:t>
      </w:r>
      <w:r w:rsidR="002E222F" w:rsidRPr="00801F92">
        <w:t xml:space="preserve">928; ЗАО "Ренейссанс Констракшн", высокоточный монтаж оборудования </w:t>
      </w:r>
      <w:r w:rsidR="006471E1" w:rsidRPr="00801F92">
        <w:t xml:space="preserve">с применением </w:t>
      </w:r>
      <w:r w:rsidR="00390ECD" w:rsidRPr="00801F92">
        <w:rPr>
          <w:b/>
        </w:rPr>
        <w:t>MasterFlow</w:t>
      </w:r>
      <w:r w:rsidR="003C2D6D" w:rsidRPr="00801F92">
        <w:t>®</w:t>
      </w:r>
      <w:r w:rsidR="006471E1" w:rsidRPr="00801F92">
        <w:t>928, ремонт полов составами</w:t>
      </w:r>
      <w:r w:rsidR="002E222F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2E222F" w:rsidRPr="00801F92">
        <w:t xml:space="preserve">N 5100,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2B7E31" w:rsidRPr="00801F92">
        <w:t>S 488</w:t>
      </w:r>
      <w:r w:rsidR="002E222F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6471E1" w:rsidRPr="00801F92">
        <w:t>T1200 PG, г</w:t>
      </w:r>
      <w:r w:rsidR="002E222F" w:rsidRPr="00801F92">
        <w:t xml:space="preserve">ерметизация деформационных швов полиуретановым герметиком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2E222F" w:rsidRPr="00801F92">
        <w:t>NP 474.</w:t>
      </w:r>
    </w:p>
    <w:p w14:paraId="45CB7D45" w14:textId="77777777" w:rsidR="006471E1" w:rsidRPr="00801F92" w:rsidRDefault="006471E1" w:rsidP="00CD459E">
      <w:pPr>
        <w:pStyle w:val="aa"/>
      </w:pPr>
    </w:p>
    <w:p w14:paraId="2A91969C" w14:textId="77777777" w:rsidR="0048314D" w:rsidRPr="00801F92" w:rsidRDefault="0048314D" w:rsidP="00DB1E31">
      <w:pPr>
        <w:pStyle w:val="af0"/>
      </w:pPr>
      <w:r w:rsidRPr="00801F92">
        <w:tab/>
        <w:t>Металлургическая промышленность</w:t>
      </w:r>
    </w:p>
    <w:p w14:paraId="2E4BB0A5" w14:textId="77777777" w:rsidR="009C25FC" w:rsidRPr="00801F92" w:rsidRDefault="009C25FC" w:rsidP="00AF217B">
      <w:pPr>
        <w:pStyle w:val="aa"/>
        <w:rPr>
          <w:sz w:val="24"/>
        </w:rPr>
      </w:pPr>
    </w:p>
    <w:p w14:paraId="28C478D8" w14:textId="77777777" w:rsidR="00AF217B" w:rsidRPr="00801F92" w:rsidRDefault="00AF217B" w:rsidP="00CD459E">
      <w:pPr>
        <w:pStyle w:val="aa"/>
      </w:pPr>
      <w:r w:rsidRPr="00801F92">
        <w:t xml:space="preserve">Красноярский край, </w:t>
      </w:r>
      <w:r w:rsidR="009E5EAD" w:rsidRPr="00801F92">
        <w:t xml:space="preserve">г. </w:t>
      </w:r>
      <w:r w:rsidRPr="00801F92">
        <w:t xml:space="preserve">Норильск. Горно-металлургический комбинат (ГМК) "Норильский никель". Ремонт ж/б конструкций в производственных цехах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488</w:t>
      </w:r>
      <w:r w:rsidRPr="00801F92">
        <w:t xml:space="preserve">, устройство полов </w:t>
      </w:r>
      <w:r w:rsidR="00CD459E" w:rsidRPr="00801F92">
        <w:t>MasterTop</w:t>
      </w:r>
      <w:proofErr w:type="gramStart"/>
      <w:r w:rsidR="003C2D6D" w:rsidRPr="00801F92">
        <w:t>®</w:t>
      </w:r>
      <w:r w:rsidR="00CD459E" w:rsidRPr="00801F92">
        <w:t xml:space="preserve"> </w:t>
      </w:r>
      <w:r w:rsidRPr="00801F92">
        <w:t xml:space="preserve"> 200</w:t>
      </w:r>
      <w:proofErr w:type="gramEnd"/>
      <w:r w:rsidRPr="00801F92">
        <w:t xml:space="preserve">, </w:t>
      </w:r>
      <w:r w:rsidR="00CD459E" w:rsidRPr="00801F92">
        <w:t>MasterTop</w:t>
      </w:r>
      <w:r w:rsidR="003C2D6D" w:rsidRPr="00801F92">
        <w:t>®</w:t>
      </w:r>
      <w:r w:rsidR="00CD459E" w:rsidRPr="00801F92">
        <w:t xml:space="preserve"> </w:t>
      </w:r>
      <w:r w:rsidR="00D34F0A" w:rsidRPr="00801F92">
        <w:t xml:space="preserve"> </w:t>
      </w:r>
      <w:r w:rsidRPr="00801F92">
        <w:t>CC 713</w:t>
      </w:r>
      <w:r w:rsidR="00C23740" w:rsidRPr="00801F92">
        <w:t xml:space="preserve"> и гидроизоляции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C23740" w:rsidRPr="00801F92">
        <w:t>531</w:t>
      </w:r>
      <w:r w:rsidR="0031110A" w:rsidRPr="00801F92">
        <w:t>.</w:t>
      </w:r>
    </w:p>
    <w:p w14:paraId="145CB436" w14:textId="77777777" w:rsidR="0031110A" w:rsidRPr="00801F92" w:rsidRDefault="0031110A" w:rsidP="00CD459E">
      <w:pPr>
        <w:pStyle w:val="aa"/>
        <w:rPr>
          <w:lang w:eastAsia="en-US"/>
        </w:rPr>
      </w:pPr>
    </w:p>
    <w:p w14:paraId="437A48DE" w14:textId="77777777" w:rsidR="00B14BD3" w:rsidRPr="00801F92" w:rsidRDefault="00B14BD3" w:rsidP="00CD459E">
      <w:pPr>
        <w:pStyle w:val="aa"/>
        <w:rPr>
          <w:lang w:eastAsia="en-US"/>
        </w:rPr>
      </w:pPr>
    </w:p>
    <w:p w14:paraId="454A50E7" w14:textId="77777777" w:rsidR="00136569" w:rsidRPr="00801F92" w:rsidRDefault="009E5EAD" w:rsidP="00801F92">
      <w:pPr>
        <w:pStyle w:val="aa"/>
      </w:pPr>
      <w:bookmarkStart w:id="9" w:name="_Hlk508204342"/>
      <w:r w:rsidRPr="00801F92">
        <w:t xml:space="preserve">г. </w:t>
      </w:r>
      <w:r w:rsidR="008613C4" w:rsidRPr="00801F92">
        <w:t xml:space="preserve">Ст.Оскол, ОЭМК, применение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P 5000 AP</w:t>
      </w:r>
      <w:r w:rsidR="008613C4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8613C4" w:rsidRPr="00801F92">
        <w:t xml:space="preserve">А640,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 xml:space="preserve">N </w:t>
      </w:r>
      <w:proofErr w:type="gramStart"/>
      <w:r w:rsidR="00C6744E" w:rsidRPr="00801F92">
        <w:t>900</w:t>
      </w:r>
      <w:r w:rsidR="008613C4" w:rsidRPr="00801F92">
        <w:t xml:space="preserve">,  </w:t>
      </w:r>
      <w:r w:rsidR="00390ECD" w:rsidRPr="00801F92">
        <w:rPr>
          <w:b/>
        </w:rPr>
        <w:t>MasterEmaco</w:t>
      </w:r>
      <w:proofErr w:type="gramEnd"/>
      <w:r w:rsidR="003C2D6D" w:rsidRPr="00801F92">
        <w:t>®</w:t>
      </w:r>
      <w:r w:rsidR="00336BA4" w:rsidRPr="00801F92">
        <w:t xml:space="preserve"> </w:t>
      </w:r>
      <w:r w:rsidR="00C6744E" w:rsidRPr="00801F92">
        <w:t>S 488</w:t>
      </w:r>
      <w:r w:rsidR="008613C4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S 560</w:t>
      </w:r>
      <w:r w:rsidR="008613C4" w:rsidRPr="00801F92">
        <w:t xml:space="preserve">FR, </w:t>
      </w:r>
      <w:r w:rsidR="00390ECD" w:rsidRPr="00801F92">
        <w:rPr>
          <w:b/>
        </w:rPr>
        <w:t>MasterFlow</w:t>
      </w:r>
      <w:r w:rsidR="003C2D6D" w:rsidRPr="00801F92">
        <w:t>®</w:t>
      </w:r>
      <w:r w:rsidR="00336BA4" w:rsidRPr="00801F92">
        <w:t xml:space="preserve"> </w:t>
      </w:r>
      <w:r w:rsidR="008613C4" w:rsidRPr="00801F92">
        <w:t xml:space="preserve">928,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8613C4" w:rsidRPr="00801F92">
        <w:t xml:space="preserve">NP474 </w:t>
      </w:r>
      <w:r w:rsidR="008613C4" w:rsidRPr="00801F92">
        <w:lastRenderedPageBreak/>
        <w:t>при  рекон</w:t>
      </w:r>
      <w:r w:rsidR="009529E2" w:rsidRPr="00801F92">
        <w:t>струкции склада металлопроката; г</w:t>
      </w:r>
      <w:r w:rsidR="000E09DD" w:rsidRPr="00801F92">
        <w:t>идроизоляция резервуара</w:t>
      </w:r>
      <w:r w:rsidR="00B14BD3" w:rsidRPr="00801F92">
        <w:t xml:space="preserve"> материалами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rPr>
          <w:lang w:val="en-US"/>
        </w:rPr>
        <w:t>S</w:t>
      </w:r>
      <w:r w:rsidR="00C6744E" w:rsidRPr="00801F92">
        <w:t xml:space="preserve"> 488</w:t>
      </w:r>
      <w:r w:rsidR="000E09DD" w:rsidRPr="00801F92">
        <w:t xml:space="preserve">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rPr>
          <w:lang w:val="en-US"/>
        </w:rPr>
        <w:t>P</w:t>
      </w:r>
      <w:r w:rsidR="00C6744E" w:rsidRPr="00801F92">
        <w:t xml:space="preserve"> 5000 </w:t>
      </w:r>
      <w:r w:rsidR="00C6744E" w:rsidRPr="00801F92">
        <w:rPr>
          <w:lang w:val="en-US"/>
        </w:rPr>
        <w:t>AP</w:t>
      </w:r>
      <w:r w:rsidR="000E09DD" w:rsidRPr="00801F92">
        <w:t xml:space="preserve">, 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336BA4" w:rsidRPr="00801F92">
        <w:t xml:space="preserve"> </w:t>
      </w:r>
      <w:r w:rsidR="000E09DD" w:rsidRPr="00801F92">
        <w:t xml:space="preserve">531, 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336BA4" w:rsidRPr="00801F92">
        <w:t xml:space="preserve"> </w:t>
      </w:r>
      <w:r w:rsidR="000E09DD" w:rsidRPr="00801F92">
        <w:t>588.</w:t>
      </w:r>
      <w:r w:rsidR="000E09DD" w:rsidRPr="00801F92">
        <w:tab/>
      </w:r>
      <w:bookmarkEnd w:id="9"/>
    </w:p>
    <w:p w14:paraId="4F0E891B" w14:textId="77777777" w:rsidR="00AF217B" w:rsidRPr="00801F92" w:rsidRDefault="00AF217B">
      <w:pPr>
        <w:jc w:val="both"/>
        <w:rPr>
          <w:rFonts w:ascii="Arial CYR" w:hAnsi="Arial CYR" w:cs="Arial CYR"/>
          <w:lang w:eastAsia="en-US"/>
        </w:rPr>
      </w:pPr>
    </w:p>
    <w:p w14:paraId="7BAEACD1" w14:textId="77777777" w:rsidR="00126DEC" w:rsidRPr="00801F92" w:rsidRDefault="00126DEC" w:rsidP="00126DEC">
      <w:pPr>
        <w:pStyle w:val="af0"/>
      </w:pPr>
      <w:r w:rsidRPr="00801F92">
        <w:tab/>
        <w:t>Общая промышленность</w:t>
      </w:r>
    </w:p>
    <w:p w14:paraId="7728D039" w14:textId="77777777" w:rsidR="00126DEC" w:rsidRPr="00801F92" w:rsidRDefault="00126DEC" w:rsidP="00126DEC">
      <w:pPr>
        <w:pStyle w:val="aa"/>
      </w:pPr>
    </w:p>
    <w:p w14:paraId="73C9161C" w14:textId="77777777" w:rsidR="00126DEC" w:rsidRPr="00801F92" w:rsidRDefault="00126DEC" w:rsidP="00126DEC">
      <w:pPr>
        <w:pStyle w:val="aa"/>
      </w:pPr>
      <w:r w:rsidRPr="00801F92">
        <w:t xml:space="preserve">Новодвинск, Архангельская область, устройство гидроизоляции плит перекрытия в цехе сушки ила и размольно-подготовительном отделе картоноделательной машины № 1 с использованием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550,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588,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A 640.</w:t>
      </w:r>
    </w:p>
    <w:p w14:paraId="046236AC" w14:textId="77777777" w:rsidR="00126DEC" w:rsidRPr="00801F92" w:rsidRDefault="00126DEC" w:rsidP="00126DEC">
      <w:pPr>
        <w:pStyle w:val="aa"/>
      </w:pPr>
    </w:p>
    <w:p w14:paraId="46D819C2" w14:textId="77777777" w:rsidR="00126DEC" w:rsidRPr="00801F92" w:rsidRDefault="009E5EAD" w:rsidP="00126DEC">
      <w:pPr>
        <w:pStyle w:val="aa"/>
      </w:pPr>
      <w:r w:rsidRPr="00801F92">
        <w:t xml:space="preserve">г. </w:t>
      </w:r>
      <w:proofErr w:type="gramStart"/>
      <w:r w:rsidR="00126DEC" w:rsidRPr="00801F92">
        <w:t>Светогорск,  Ленинградская</w:t>
      </w:r>
      <w:proofErr w:type="gramEnd"/>
      <w:r w:rsidR="00126DEC" w:rsidRPr="00801F92">
        <w:t xml:space="preserve"> обл. устройство гидроизоляции в отбельном цехе материалами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 и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590.</w:t>
      </w:r>
    </w:p>
    <w:p w14:paraId="6B6106EF" w14:textId="77777777" w:rsidR="00126DEC" w:rsidRPr="00801F92" w:rsidRDefault="00126DEC" w:rsidP="00126DEC">
      <w:pPr>
        <w:pStyle w:val="aa"/>
      </w:pPr>
    </w:p>
    <w:p w14:paraId="0453E867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>Краснокамск, подрядчик БАУ-Инжиниринг, ремонт флотофильтрационной установки на станции очистки воды на</w:t>
      </w:r>
      <w:r w:rsidR="00136569" w:rsidRPr="00801F92">
        <w:t xml:space="preserve"> предприятии ООО «КамаБумПром»</w:t>
      </w:r>
      <w:r w:rsidR="00126DEC" w:rsidRPr="00801F92">
        <w:t xml:space="preserve"> материалами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T 1200PG,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T 1100TIX, MasterTop</w:t>
      </w:r>
      <w:proofErr w:type="gramStart"/>
      <w:r w:rsidR="003C2D6D" w:rsidRPr="00801F92">
        <w:t>®</w:t>
      </w:r>
      <w:r w:rsidR="00126DEC" w:rsidRPr="00801F92">
        <w:t xml:space="preserve">  Р</w:t>
      </w:r>
      <w:proofErr w:type="gramEnd"/>
      <w:r w:rsidR="00126DEC" w:rsidRPr="00801F92">
        <w:t xml:space="preserve">621, гидроизоляция швов системами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930, 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912, </w:t>
      </w:r>
      <w:r w:rsidR="00390ECD" w:rsidRPr="00801F92">
        <w:rPr>
          <w:b/>
        </w:rPr>
        <w:t>MasterBrace</w:t>
      </w:r>
      <w:r w:rsidR="003C2D6D" w:rsidRPr="00801F92">
        <w:t>®</w:t>
      </w:r>
      <w:r w:rsidR="00126DEC" w:rsidRPr="00801F92">
        <w:t xml:space="preserve"> ADH 1406.</w:t>
      </w:r>
    </w:p>
    <w:p w14:paraId="22076859" w14:textId="77777777" w:rsidR="00126DEC" w:rsidRPr="00801F92" w:rsidRDefault="00126DEC" w:rsidP="00126DEC">
      <w:pPr>
        <w:pStyle w:val="aa"/>
      </w:pPr>
    </w:p>
    <w:p w14:paraId="113AE943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>Могилев, СООО «МНК Констракшн». Производство бетонных смесей с применением добавок MasterPozzolith</w:t>
      </w:r>
      <w:r w:rsidR="003C2D6D" w:rsidRPr="00801F92">
        <w:t>®</w:t>
      </w:r>
      <w:r w:rsidR="00126DEC" w:rsidRPr="00801F92">
        <w:t xml:space="preserve"> 501 HE, MasterRheobuild 181A. Ремонт бетонных сооружений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S 488,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NT 474,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501,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 на деревоперерабатывающем заводе Кроноспан.</w:t>
      </w:r>
    </w:p>
    <w:p w14:paraId="1C137B65" w14:textId="77777777" w:rsidR="00126DEC" w:rsidRPr="00801F92" w:rsidRDefault="00126DEC" w:rsidP="00126DEC">
      <w:pPr>
        <w:pStyle w:val="aa"/>
      </w:pPr>
    </w:p>
    <w:p w14:paraId="3271932E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Минск, ремонт и </w:t>
      </w:r>
      <w:proofErr w:type="gramStart"/>
      <w:r w:rsidR="00126DEC" w:rsidRPr="00801F92">
        <w:t>усиление  балок</w:t>
      </w:r>
      <w:proofErr w:type="gramEnd"/>
      <w:r w:rsidR="00126DEC" w:rsidRPr="00801F92">
        <w:t xml:space="preserve"> и плит перекрытия при реконструкции склада компании ООО «ФОРТИВА МЕД» материалами </w:t>
      </w:r>
      <w:r w:rsidR="00390ECD" w:rsidRPr="00801F92">
        <w:rPr>
          <w:b/>
        </w:rPr>
        <w:t>MasterBrace</w:t>
      </w:r>
      <w:r w:rsidR="003C2D6D" w:rsidRPr="00801F92">
        <w:t>®</w:t>
      </w:r>
      <w:r w:rsidR="00126DEC" w:rsidRPr="00801F92">
        <w:t xml:space="preserve"> ADH 1406, </w:t>
      </w:r>
      <w:r w:rsidR="00390ECD" w:rsidRPr="00801F92">
        <w:rPr>
          <w:b/>
        </w:rPr>
        <w:t>MasterBrace</w:t>
      </w:r>
      <w:r w:rsidR="003C2D6D" w:rsidRPr="00801F92">
        <w:t>®</w:t>
      </w:r>
      <w:r w:rsidR="00126DEC" w:rsidRPr="00801F92">
        <w:t xml:space="preserve"> FIB CF 230/4900  530g/5.50m,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588, MasterВrace</w:t>
      </w:r>
      <w:r w:rsidR="00136569" w:rsidRPr="00801F92">
        <w:rPr>
          <mc:AlternateContent>
            <mc:Choice Requires="w16se"/>
            <mc:Fallback>
              <w:rFonts w:eastAsia="Calibri" w:cs="Calibri"/>
            </mc:Fallback>
          </mc:AlternateContent>
        </w:rPr>
        <mc:AlternateContent>
          <mc:Choice Requires="w16se">
            <w16se:symEx w16se:font="Calibri" w16se:char="00AE"/>
          </mc:Choice>
          <mc:Fallback>
            <w:t>®</w:t>
          </mc:Fallback>
        </mc:AlternateContent>
      </w:r>
      <w:r w:rsidR="00126DEC" w:rsidRPr="00801F92">
        <w:t xml:space="preserve"> P 3500, MasterВrace</w:t>
      </w:r>
      <w:r w:rsidR="00136569" w:rsidRPr="00801F92">
        <w:rPr>
          <mc:AlternateContent>
            <mc:Choice Requires="w16se"/>
            <mc:Fallback>
              <w:rFonts w:eastAsia="Calibri" w:cs="Calibri"/>
            </mc:Fallback>
          </mc:AlternateContent>
        </w:rPr>
        <mc:AlternateContent>
          <mc:Choice Requires="w16se">
            <w16se:symEx w16se:font="Calibri" w16se:char="00AE"/>
          </mc:Choice>
          <mc:Fallback>
            <w:t>®</w:t>
          </mc:Fallback>
        </mc:AlternateContent>
      </w:r>
      <w:r w:rsidR="00126DEC" w:rsidRPr="00801F92">
        <w:t xml:space="preserve"> 4000.</w:t>
      </w:r>
    </w:p>
    <w:p w14:paraId="4A281C1C" w14:textId="77777777" w:rsidR="00126DEC" w:rsidRPr="00801F92" w:rsidRDefault="00126DEC" w:rsidP="00126DEC">
      <w:pPr>
        <w:pStyle w:val="aa"/>
      </w:pPr>
    </w:p>
    <w:p w14:paraId="7FCB3430" w14:textId="77777777" w:rsidR="00126DEC" w:rsidRPr="00801F92" w:rsidRDefault="00126DEC" w:rsidP="00126DEC">
      <w:pPr>
        <w:pStyle w:val="aa"/>
      </w:pPr>
    </w:p>
    <w:p w14:paraId="319E035C" w14:textId="77777777" w:rsidR="00126DEC" w:rsidRPr="00801F92" w:rsidRDefault="00126DEC" w:rsidP="00126DEC">
      <w:pPr>
        <w:pStyle w:val="aa"/>
      </w:pPr>
    </w:p>
    <w:p w14:paraId="15F3A5E2" w14:textId="77777777" w:rsidR="00126DEC" w:rsidRPr="00801F92" w:rsidRDefault="00126DEC" w:rsidP="00126DEC">
      <w:pPr>
        <w:pStyle w:val="af0"/>
      </w:pPr>
      <w:r w:rsidRPr="00801F92">
        <w:tab/>
        <w:t xml:space="preserve">Пищевая промышленность </w:t>
      </w:r>
    </w:p>
    <w:p w14:paraId="3F2F9130" w14:textId="77777777" w:rsidR="00126DEC" w:rsidRPr="00801F92" w:rsidRDefault="00126DEC" w:rsidP="00126DEC">
      <w:pPr>
        <w:pStyle w:val="aa"/>
      </w:pPr>
    </w:p>
    <w:p w14:paraId="1EE1C039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Санкт-Петербург, ООО "Якобс Рус" ремонт активных протечек, защитного слоя бетона, покрытие гидроизоляцией резервуара питьевой воды, применены: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588,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590,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5400,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</w:t>
      </w:r>
      <w:r w:rsidR="00126DEC" w:rsidRPr="00801F92">
        <w:rPr>
          <w:lang w:val="en-US"/>
        </w:rPr>
        <w:t>P</w:t>
      </w:r>
      <w:r w:rsidR="00126DEC" w:rsidRPr="00801F92">
        <w:t xml:space="preserve"> 5000 </w:t>
      </w:r>
      <w:r w:rsidR="00126DEC" w:rsidRPr="00801F92">
        <w:rPr>
          <w:lang w:val="en-US"/>
        </w:rPr>
        <w:t>AP</w:t>
      </w:r>
      <w:r w:rsidR="00126DEC" w:rsidRPr="00801F92">
        <w:t>.</w:t>
      </w:r>
    </w:p>
    <w:p w14:paraId="5597FFC1" w14:textId="77777777" w:rsidR="00126DEC" w:rsidRPr="00801F92" w:rsidRDefault="00126DEC" w:rsidP="00126DEC">
      <w:pPr>
        <w:pStyle w:val="aa"/>
      </w:pPr>
    </w:p>
    <w:p w14:paraId="433B8008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Старый Оскол, Ремонт и защита ж/б конструкций производственных цехов при реконструкции на ООО "Славянка плюс",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P 5000 </w:t>
      </w:r>
      <w:proofErr w:type="gramStart"/>
      <w:r w:rsidR="00126DEC" w:rsidRPr="00801F92">
        <w:t xml:space="preserve">AP,  </w:t>
      </w:r>
      <w:r w:rsidR="00390ECD" w:rsidRPr="00801F92">
        <w:rPr>
          <w:b/>
        </w:rPr>
        <w:t>MasterSeal</w:t>
      </w:r>
      <w:proofErr w:type="gramEnd"/>
      <w:r w:rsidR="003C2D6D" w:rsidRPr="00801F92">
        <w:t>®</w:t>
      </w:r>
      <w:r w:rsidR="00126DEC" w:rsidRPr="00801F92">
        <w:t xml:space="preserve"> 588,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S 488, </w:t>
      </w:r>
      <w:r w:rsidR="00390ECD" w:rsidRPr="00801F92">
        <w:rPr>
          <w:b/>
        </w:rPr>
        <w:t>MasterEmaco</w:t>
      </w:r>
      <w:r w:rsidR="003C2D6D" w:rsidRPr="00801F92">
        <w:t>®</w:t>
      </w:r>
      <w:r w:rsidR="00126DEC" w:rsidRPr="00801F92">
        <w:t xml:space="preserve"> S 488 </w:t>
      </w:r>
      <w:r w:rsidR="00126DEC" w:rsidRPr="00801F92">
        <w:rPr>
          <w:lang w:val="en-US"/>
        </w:rPr>
        <w:t>PG</w:t>
      </w:r>
      <w:r w:rsidR="00126DEC" w:rsidRPr="00801F92">
        <w:t>.</w:t>
      </w:r>
    </w:p>
    <w:p w14:paraId="5CAB827B" w14:textId="77777777" w:rsidR="00126DEC" w:rsidRPr="00801F92" w:rsidRDefault="00126DEC" w:rsidP="00126DEC">
      <w:pPr>
        <w:pStyle w:val="aa"/>
      </w:pPr>
    </w:p>
    <w:p w14:paraId="3AB97EC7" w14:textId="77777777" w:rsidR="00126DEC" w:rsidRPr="00801F92" w:rsidRDefault="00126DEC" w:rsidP="00126DEC">
      <w:pPr>
        <w:pStyle w:val="aa"/>
      </w:pPr>
      <w:r w:rsidRPr="00801F92">
        <w:t xml:space="preserve">Строительство Комплекса КРС "Авида" в Краснинском р-не Белгородской обл., примененные материалы: PCI Polyfix Plus,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NP 474,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N 900,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A 640. </w:t>
      </w:r>
    </w:p>
    <w:p w14:paraId="794166D1" w14:textId="77777777" w:rsidR="00126DEC" w:rsidRPr="00801F92" w:rsidRDefault="00126DEC" w:rsidP="00126DEC">
      <w:pPr>
        <w:pStyle w:val="aa"/>
        <w:rPr>
          <w:lang w:eastAsia="en-US"/>
        </w:rPr>
      </w:pPr>
    </w:p>
    <w:p w14:paraId="5D12478D" w14:textId="77777777" w:rsidR="00126DEC" w:rsidRPr="00801F92" w:rsidRDefault="00126DEC" w:rsidP="00126DEC">
      <w:pPr>
        <w:pStyle w:val="aa"/>
      </w:pPr>
      <w:r w:rsidRPr="00801F92">
        <w:t xml:space="preserve">Краснинский р-н Белгородская обл., комплекс КРС "Авида", ремонт и гидроизоляция производственных помещений материалами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NP 474,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A 640.</w:t>
      </w:r>
    </w:p>
    <w:p w14:paraId="214FCE28" w14:textId="77777777" w:rsidR="00126DEC" w:rsidRPr="00801F92" w:rsidRDefault="00126DEC" w:rsidP="00126DEC">
      <w:pPr>
        <w:pStyle w:val="aa"/>
      </w:pPr>
    </w:p>
    <w:p w14:paraId="0DA49785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Солигорск, Минская обл., гидроизоляция подсобных помещений </w:t>
      </w:r>
      <w:proofErr w:type="gramStart"/>
      <w:r w:rsidR="00126DEC" w:rsidRPr="00801F92">
        <w:t>птицефабрики  с</w:t>
      </w:r>
      <w:proofErr w:type="gramEnd"/>
      <w:r w:rsidR="00126DEC" w:rsidRPr="00801F92">
        <w:t xml:space="preserve">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 на заводе ОАО «Солигорская птицефабрика».</w:t>
      </w:r>
    </w:p>
    <w:p w14:paraId="7E558BA0" w14:textId="77777777" w:rsidR="00126DEC" w:rsidRPr="00801F92" w:rsidRDefault="00126DEC" w:rsidP="00126DEC">
      <w:pPr>
        <w:pStyle w:val="aa"/>
      </w:pPr>
    </w:p>
    <w:p w14:paraId="32DA6FD0" w14:textId="77777777" w:rsidR="00126DEC" w:rsidRPr="00801F92" w:rsidRDefault="00126DEC" w:rsidP="00126DEC">
      <w:pPr>
        <w:pStyle w:val="aa"/>
      </w:pPr>
      <w:r w:rsidRPr="00801F92">
        <w:t xml:space="preserve">Червенский р-н, д.Клинок, Минская обл., ремонт ж/б конструкций с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501,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590 на фермерском хозяйстве "Игуменское".</w:t>
      </w:r>
    </w:p>
    <w:p w14:paraId="01004D9E" w14:textId="77777777" w:rsidR="00BD1023" w:rsidRPr="00801F92" w:rsidRDefault="00BD1023" w:rsidP="00126DEC">
      <w:pPr>
        <w:pStyle w:val="aa"/>
      </w:pPr>
    </w:p>
    <w:p w14:paraId="03AE4BB7" w14:textId="77777777" w:rsidR="00BD1023" w:rsidRPr="00801F92" w:rsidRDefault="009E5EAD" w:rsidP="00126DEC">
      <w:pPr>
        <w:pStyle w:val="aa"/>
      </w:pPr>
      <w:r w:rsidRPr="00801F92">
        <w:lastRenderedPageBreak/>
        <w:t xml:space="preserve">г. </w:t>
      </w:r>
      <w:r w:rsidR="00BD1023" w:rsidRPr="00801F92">
        <w:t xml:space="preserve">Самара, «ВолгоПродМонтаж», гидроизоляция и ремонт резервуара питьевой воды на Нестле с применением материалов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D1023" w:rsidRPr="00801F92">
        <w:t xml:space="preserve">N 5100,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BD1023" w:rsidRPr="00801F92">
        <w:t>338.</w:t>
      </w:r>
    </w:p>
    <w:p w14:paraId="509B707D" w14:textId="77777777" w:rsidR="00AF217B" w:rsidRPr="00801F92" w:rsidRDefault="00AF217B">
      <w:pPr>
        <w:jc w:val="both"/>
        <w:rPr>
          <w:rFonts w:ascii="Arial" w:hAnsi="Arial" w:cs="Arial"/>
          <w:b/>
          <w:color w:val="FF0000"/>
          <w:kern w:val="2"/>
        </w:rPr>
      </w:pPr>
    </w:p>
    <w:p w14:paraId="76375BE8" w14:textId="77777777" w:rsidR="00AF217B" w:rsidRPr="00801F92" w:rsidRDefault="00AF217B">
      <w:pPr>
        <w:jc w:val="both"/>
        <w:rPr>
          <w:rFonts w:ascii="Arial" w:hAnsi="Arial" w:cs="Arial"/>
          <w:b/>
          <w:color w:val="FF0000"/>
          <w:kern w:val="2"/>
        </w:rPr>
      </w:pPr>
    </w:p>
    <w:p w14:paraId="44CDD4D5" w14:textId="77777777" w:rsidR="0048314D" w:rsidRPr="00801F92" w:rsidRDefault="0048314D" w:rsidP="00DB1E31">
      <w:pPr>
        <w:pStyle w:val="af0"/>
      </w:pPr>
      <w:r w:rsidRPr="00801F92">
        <w:tab/>
        <w:t>Сооружения морского транспорта</w:t>
      </w:r>
    </w:p>
    <w:p w14:paraId="276ACB78" w14:textId="77777777" w:rsidR="00154158" w:rsidRPr="00801F92" w:rsidRDefault="00154158" w:rsidP="00CD459E">
      <w:pPr>
        <w:pStyle w:val="aa"/>
      </w:pPr>
    </w:p>
    <w:p w14:paraId="470C7723" w14:textId="77777777" w:rsidR="00154158" w:rsidRPr="00801F92" w:rsidRDefault="00154158" w:rsidP="00CD459E">
      <w:pPr>
        <w:pStyle w:val="aa"/>
      </w:pPr>
      <w:r w:rsidRPr="00801F92">
        <w:t xml:space="preserve">п. Усть-Луга, Ленинградская обл. </w:t>
      </w:r>
      <w:r w:rsidR="00A122E3" w:rsidRPr="00801F92">
        <w:t>Ремонт колодцев</w:t>
      </w:r>
      <w:r w:rsidRPr="00801F92">
        <w:t xml:space="preserve"> в терминале НОВАТЭКа материалом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Pr="00801F92">
        <w:t>588</w:t>
      </w:r>
      <w:r w:rsidR="00694D93" w:rsidRPr="00801F92">
        <w:t>.</w:t>
      </w:r>
    </w:p>
    <w:p w14:paraId="44434A90" w14:textId="77777777" w:rsidR="008D4518" w:rsidRPr="00801F92" w:rsidRDefault="008D4518" w:rsidP="00CD459E">
      <w:pPr>
        <w:pStyle w:val="aa"/>
      </w:pPr>
    </w:p>
    <w:p w14:paraId="64904FC6" w14:textId="77777777" w:rsidR="00DA0DA2" w:rsidRPr="00801F92" w:rsidRDefault="009E5EAD" w:rsidP="00CD459E">
      <w:pPr>
        <w:pStyle w:val="aa"/>
      </w:pPr>
      <w:r w:rsidRPr="00801F92">
        <w:t xml:space="preserve">г. </w:t>
      </w:r>
      <w:r w:rsidR="00DA0DA2" w:rsidRPr="00801F92">
        <w:t xml:space="preserve">Санкт-Петербург, устройство гидроизоляции дамбы КЗС с использованием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DA0DA2" w:rsidRPr="00801F92">
        <w:t>588</w:t>
      </w:r>
      <w:r w:rsidR="00DA0DA2" w:rsidRPr="00801F92">
        <w:br/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DA0DA2" w:rsidRPr="00801F92">
        <w:t>590.</w:t>
      </w:r>
    </w:p>
    <w:p w14:paraId="0F515A7D" w14:textId="77777777" w:rsidR="00E57FDE" w:rsidRPr="00801F92" w:rsidRDefault="00E57FDE" w:rsidP="00154158">
      <w:pPr>
        <w:pStyle w:val="aa"/>
      </w:pPr>
    </w:p>
    <w:p w14:paraId="3F09350B" w14:textId="77777777" w:rsidR="00E57FDE" w:rsidRPr="00801F92" w:rsidRDefault="00E57FDE" w:rsidP="00154158">
      <w:pPr>
        <w:pStyle w:val="aa"/>
      </w:pPr>
    </w:p>
    <w:p w14:paraId="5F44B359" w14:textId="77777777" w:rsidR="0048314D" w:rsidRPr="00801F92" w:rsidRDefault="0048314D" w:rsidP="00DB1E31">
      <w:pPr>
        <w:pStyle w:val="af0"/>
      </w:pPr>
      <w:r w:rsidRPr="00801F92">
        <w:tab/>
        <w:t>Сооружения речного транспорта</w:t>
      </w:r>
    </w:p>
    <w:p w14:paraId="69A13AB1" w14:textId="77777777" w:rsidR="003C0511" w:rsidRPr="00801F92" w:rsidRDefault="003C0511" w:rsidP="00CD459E">
      <w:pPr>
        <w:pStyle w:val="aa"/>
      </w:pPr>
    </w:p>
    <w:p w14:paraId="69557E93" w14:textId="77777777" w:rsidR="003C0511" w:rsidRPr="00801F92" w:rsidRDefault="009E5EAD" w:rsidP="00CD459E">
      <w:pPr>
        <w:pStyle w:val="aa"/>
      </w:pPr>
      <w:r w:rsidRPr="00801F92">
        <w:t xml:space="preserve">г. </w:t>
      </w:r>
      <w:proofErr w:type="gramStart"/>
      <w:r w:rsidR="003C0511" w:rsidRPr="00801F92">
        <w:t>Тюмень,  АО</w:t>
      </w:r>
      <w:proofErr w:type="gramEnd"/>
      <w:r w:rsidR="003C0511" w:rsidRPr="00801F92">
        <w:t xml:space="preserve"> МостоСтрой-11, «Строительное управление»,</w:t>
      </w:r>
    </w:p>
    <w:p w14:paraId="0FE5CB49" w14:textId="77777777" w:rsidR="003C0511" w:rsidRPr="00801F92" w:rsidRDefault="003C0511" w:rsidP="00CD459E">
      <w:pPr>
        <w:pStyle w:val="aa"/>
      </w:pPr>
      <w:r w:rsidRPr="00801F92">
        <w:t xml:space="preserve">устройство водопропускного канала с использованием материалов </w:t>
      </w:r>
      <w:r w:rsidR="00390ECD" w:rsidRPr="00801F92">
        <w:rPr>
          <w:b/>
        </w:rPr>
        <w:t>MasterBrace</w:t>
      </w:r>
      <w:r w:rsidR="003C2D6D" w:rsidRPr="00801F92">
        <w:t>®</w:t>
      </w:r>
      <w:r w:rsidRPr="00801F92">
        <w:t xml:space="preserve"> 1406, Conipur 800,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5E4BCB" w:rsidRPr="00801F92">
        <w:t>930</w:t>
      </w:r>
      <w:r w:rsidRPr="00801F92">
        <w:t xml:space="preserve">, </w:t>
      </w:r>
      <w:r w:rsidR="00CD459E" w:rsidRPr="00801F92">
        <w:t>MasterTop</w:t>
      </w:r>
      <w:proofErr w:type="gramStart"/>
      <w:r w:rsidR="003C2D6D" w:rsidRPr="00801F92">
        <w:t>®</w:t>
      </w:r>
      <w:r w:rsidR="00CD459E" w:rsidRPr="00801F92">
        <w:t xml:space="preserve"> </w:t>
      </w:r>
      <w:r w:rsidR="00694D93" w:rsidRPr="00801F92">
        <w:t xml:space="preserve"> </w:t>
      </w:r>
      <w:r w:rsidR="005E4BCB" w:rsidRPr="00801F92">
        <w:t>621</w:t>
      </w:r>
      <w:proofErr w:type="gramEnd"/>
      <w:r w:rsidR="005E4BCB" w:rsidRPr="00801F92">
        <w:t>,</w:t>
      </w:r>
      <w:r w:rsidR="00E328E6" w:rsidRPr="00801F92">
        <w:t xml:space="preserve"> </w:t>
      </w:r>
      <w:r w:rsidR="00CD459E" w:rsidRPr="00801F92">
        <w:t>MasterTop</w:t>
      </w:r>
      <w:r w:rsidR="003C2D6D" w:rsidRPr="00801F92">
        <w:t>®</w:t>
      </w:r>
      <w:r w:rsidR="00CD459E" w:rsidRPr="00801F92">
        <w:t xml:space="preserve"> </w:t>
      </w:r>
      <w:r w:rsidR="00694D93" w:rsidRPr="00801F92">
        <w:t xml:space="preserve"> </w:t>
      </w:r>
      <w:r w:rsidR="00E328E6" w:rsidRPr="00801F92">
        <w:t>691,</w:t>
      </w:r>
      <w:r w:rsidR="005E4BCB" w:rsidRPr="00801F92">
        <w:t xml:space="preserve"> PCI P</w:t>
      </w:r>
      <w:r w:rsidR="00E328E6" w:rsidRPr="00801F92">
        <w:t>ecitape WS</w:t>
      </w:r>
      <w:r w:rsidR="005E4BCB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>®</w:t>
      </w:r>
      <w:r w:rsidR="00336BA4" w:rsidRPr="00801F92">
        <w:t xml:space="preserve"> </w:t>
      </w:r>
      <w:r w:rsidR="00C6744E" w:rsidRPr="00801F92">
        <w:t>N 5100</w:t>
      </w:r>
      <w:r w:rsidR="00E328E6" w:rsidRPr="00801F92">
        <w:t xml:space="preserve">, Conipur 800, </w:t>
      </w:r>
      <w:r w:rsidR="00390ECD" w:rsidRPr="00801F92">
        <w:rPr>
          <w:b/>
        </w:rPr>
        <w:t>MasterSeal</w:t>
      </w:r>
      <w:r w:rsidR="003C2D6D" w:rsidRPr="00801F92">
        <w:t>®</w:t>
      </w:r>
      <w:r w:rsidR="00336BA4" w:rsidRPr="00801F92">
        <w:t xml:space="preserve"> </w:t>
      </w:r>
      <w:r w:rsidR="00E328E6" w:rsidRPr="00801F92">
        <w:t>590.</w:t>
      </w:r>
    </w:p>
    <w:p w14:paraId="7DB468FC" w14:textId="77777777" w:rsidR="00BD1023" w:rsidRPr="00801F92" w:rsidRDefault="00BD1023" w:rsidP="00CD459E">
      <w:pPr>
        <w:pStyle w:val="aa"/>
      </w:pPr>
    </w:p>
    <w:p w14:paraId="0D2C97F7" w14:textId="77777777" w:rsidR="00BD1023" w:rsidRPr="00801F92" w:rsidRDefault="009E5EAD" w:rsidP="00CD459E">
      <w:pPr>
        <w:pStyle w:val="aa"/>
      </w:pPr>
      <w:r w:rsidRPr="00801F92">
        <w:t xml:space="preserve">г. </w:t>
      </w:r>
      <w:r w:rsidR="00BD1023" w:rsidRPr="00801F92">
        <w:t xml:space="preserve">Самара, «ТехТрансСтрой», капитальный ремонт шлюза с применением материалов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D1023" w:rsidRPr="00801F92">
        <w:t xml:space="preserve">S 488,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BD1023" w:rsidRPr="00801F92">
        <w:t xml:space="preserve">NP 474,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BD1023" w:rsidRPr="00801F92">
        <w:t>S 110 TIX.</w:t>
      </w:r>
    </w:p>
    <w:p w14:paraId="02CEA17F" w14:textId="77777777" w:rsidR="003C0511" w:rsidRPr="00801F92" w:rsidRDefault="003C0511" w:rsidP="003C0511">
      <w:pPr>
        <w:pStyle w:val="aa"/>
      </w:pPr>
    </w:p>
    <w:p w14:paraId="4C16328B" w14:textId="77777777" w:rsidR="00126DEC" w:rsidRPr="00801F92" w:rsidRDefault="00126DEC" w:rsidP="00126DEC">
      <w:pPr>
        <w:pStyle w:val="af0"/>
      </w:pPr>
      <w:r w:rsidRPr="00801F92">
        <w:tab/>
        <w:t>Спортивные комплексы</w:t>
      </w:r>
    </w:p>
    <w:p w14:paraId="0A9DDB30" w14:textId="77777777" w:rsidR="00126DEC" w:rsidRPr="00801F92" w:rsidRDefault="00126DEC" w:rsidP="00126DEC">
      <w:pPr>
        <w:jc w:val="both"/>
        <w:rPr>
          <w:rFonts w:ascii="Arial" w:hAnsi="Arial" w:cs="Arial"/>
          <w:b/>
          <w:color w:val="FF0000"/>
          <w:kern w:val="2"/>
        </w:rPr>
      </w:pPr>
      <w:r w:rsidRPr="00801F92">
        <w:rPr>
          <w:rFonts w:ascii="Arial" w:hAnsi="Arial" w:cs="Arial"/>
          <w:b/>
          <w:color w:val="FF0000"/>
          <w:kern w:val="2"/>
        </w:rPr>
        <w:tab/>
      </w:r>
    </w:p>
    <w:p w14:paraId="64EE7F00" w14:textId="77777777" w:rsidR="00126DEC" w:rsidRPr="00801F92" w:rsidRDefault="00126DEC" w:rsidP="00126DEC">
      <w:pPr>
        <w:pStyle w:val="aa"/>
      </w:pPr>
    </w:p>
    <w:p w14:paraId="2C8B168A" w14:textId="77777777" w:rsidR="00126DEC" w:rsidRPr="00801F92" w:rsidRDefault="009E5EAD" w:rsidP="00126DEC">
      <w:pPr>
        <w:pStyle w:val="aa"/>
      </w:pPr>
      <w:r w:rsidRPr="00801F92">
        <w:t xml:space="preserve">г. </w:t>
      </w:r>
      <w:r w:rsidR="00126DEC" w:rsidRPr="00801F92">
        <w:t xml:space="preserve">Санкт-Петербург, Стадион "Зенит", устройство гидроизоляции </w:t>
      </w:r>
      <w:r w:rsidR="00390ECD" w:rsidRPr="00801F92">
        <w:rPr>
          <w:b/>
        </w:rPr>
        <w:t>MasterSeal</w:t>
      </w:r>
      <w:r w:rsidR="003C2D6D" w:rsidRPr="00801F92">
        <w:t>®</w:t>
      </w:r>
      <w:r w:rsidR="00126DEC" w:rsidRPr="00801F92">
        <w:t xml:space="preserve"> 588.</w:t>
      </w:r>
    </w:p>
    <w:p w14:paraId="6EEC896A" w14:textId="77777777" w:rsidR="001F78C8" w:rsidRPr="00801F92" w:rsidRDefault="00126DEC" w:rsidP="001F78C8">
      <w:pPr>
        <w:pStyle w:val="aa"/>
      </w:pPr>
      <w:r w:rsidRPr="00801F92">
        <w:t xml:space="preserve">Подливка колонн, ремонт трибун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T, </w:t>
      </w:r>
      <w:r w:rsidR="00390ECD" w:rsidRPr="00801F92">
        <w:rPr>
          <w:b/>
        </w:rPr>
        <w:t>MasterFlow</w:t>
      </w:r>
      <w:r w:rsidRPr="00801F92">
        <w:t>.</w:t>
      </w:r>
    </w:p>
    <w:p w14:paraId="0360AD2F" w14:textId="77777777" w:rsidR="00C36FD7" w:rsidRPr="00801F92" w:rsidRDefault="00C36FD7" w:rsidP="001F78C8">
      <w:pPr>
        <w:pStyle w:val="aa"/>
      </w:pPr>
    </w:p>
    <w:p w14:paraId="2EE09959" w14:textId="77777777" w:rsidR="00C36FD7" w:rsidRPr="00801F92" w:rsidRDefault="00C36FD7" w:rsidP="00C36FD7">
      <w:pPr>
        <w:pStyle w:val="af0"/>
      </w:pPr>
      <w:r w:rsidRPr="00801F92">
        <w:tab/>
        <w:t>Химическая и нефтегазовая промышленность</w:t>
      </w:r>
    </w:p>
    <w:p w14:paraId="7967CACA" w14:textId="77777777" w:rsidR="00801F92" w:rsidRPr="00801F92" w:rsidRDefault="00801F92" w:rsidP="00C36FD7">
      <w:pPr>
        <w:pStyle w:val="aa"/>
      </w:pPr>
      <w:bookmarkStart w:id="10" w:name="_Hlk508197342"/>
    </w:p>
    <w:p w14:paraId="1DDB90F6" w14:textId="77777777" w:rsidR="00C36FD7" w:rsidRPr="00801F92" w:rsidRDefault="009E5EAD" w:rsidP="00C36FD7">
      <w:pPr>
        <w:pStyle w:val="aa"/>
        <w:rPr>
          <w:lang w:val="en-US"/>
        </w:rPr>
      </w:pPr>
      <w:r w:rsidRPr="00801F92">
        <w:t xml:space="preserve">г. </w:t>
      </w:r>
      <w:r w:rsidR="00C36FD7" w:rsidRPr="00801F92">
        <w:t xml:space="preserve">Кемерово, ОАО "Азот", текущий ремонт железобетонных конструкций на химическом предприятии «Азот» составом </w:t>
      </w:r>
      <w:r w:rsidR="00390ECD" w:rsidRPr="00801F92">
        <w:rPr>
          <w:b/>
        </w:rPr>
        <w:t>MasterEmaco</w:t>
      </w:r>
      <w:r w:rsidR="003C2D6D" w:rsidRPr="00801F92">
        <w:t>®</w:t>
      </w:r>
      <w:r w:rsidR="00C36FD7" w:rsidRPr="00801F92">
        <w:t xml:space="preserve"> S 488PG. Ремонт</w:t>
      </w:r>
      <w:r w:rsidR="00C36FD7" w:rsidRPr="00801F92">
        <w:rPr>
          <w:lang w:val="en-US"/>
        </w:rPr>
        <w:t xml:space="preserve"> </w:t>
      </w:r>
      <w:r w:rsidR="00C36FD7" w:rsidRPr="00801F92">
        <w:t>дамбы</w:t>
      </w:r>
      <w:r w:rsidR="00C36FD7" w:rsidRPr="00801F92">
        <w:rPr>
          <w:lang w:val="en-US"/>
        </w:rPr>
        <w:t xml:space="preserve"> </w:t>
      </w:r>
      <w:r w:rsidR="00C36FD7" w:rsidRPr="00801F92">
        <w:t>с</w:t>
      </w:r>
      <w:r w:rsidR="00C36FD7" w:rsidRPr="00801F92">
        <w:rPr>
          <w:lang w:val="en-US"/>
        </w:rPr>
        <w:t xml:space="preserve"> </w:t>
      </w:r>
      <w:r w:rsidR="00C36FD7" w:rsidRPr="00801F92">
        <w:t>применением</w:t>
      </w:r>
      <w:r w:rsidR="00C36FD7" w:rsidRPr="00801F92">
        <w:rPr>
          <w:lang w:val="en-US"/>
        </w:rPr>
        <w:t xml:space="preserve">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S 5400,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S 488, </w:t>
      </w:r>
      <w:r w:rsidR="00390ECD" w:rsidRPr="00801F92">
        <w:rPr>
          <w:b/>
          <w:lang w:val="en-US"/>
        </w:rPr>
        <w:t>MasterKure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220,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531.</w:t>
      </w:r>
    </w:p>
    <w:p w14:paraId="0B54DE4D" w14:textId="77777777" w:rsidR="00C36FD7" w:rsidRPr="00801F92" w:rsidRDefault="00C36FD7" w:rsidP="00C36FD7">
      <w:pPr>
        <w:pStyle w:val="aa"/>
        <w:rPr>
          <w:lang w:val="en-US"/>
        </w:rPr>
      </w:pPr>
    </w:p>
    <w:p w14:paraId="51E0D489" w14:textId="77777777" w:rsidR="00C36FD7" w:rsidRPr="00801F92" w:rsidRDefault="009E5EAD" w:rsidP="00C36FD7">
      <w:pPr>
        <w:pStyle w:val="aa"/>
        <w:rPr>
          <w:lang w:val="en-US"/>
        </w:rPr>
      </w:pPr>
      <w:r w:rsidRPr="00801F92">
        <w:t>г</w:t>
      </w:r>
      <w:r w:rsidRPr="00801F92">
        <w:rPr>
          <w:lang w:val="en-US"/>
        </w:rPr>
        <w:t xml:space="preserve">. </w:t>
      </w:r>
      <w:r w:rsidR="00C36FD7" w:rsidRPr="00801F92">
        <w:t>Тобольск</w:t>
      </w:r>
      <w:r w:rsidR="00C36FD7" w:rsidRPr="00801F92">
        <w:rPr>
          <w:lang w:val="en-US"/>
        </w:rPr>
        <w:t xml:space="preserve">, </w:t>
      </w:r>
      <w:r w:rsidR="00C36FD7" w:rsidRPr="00801F92">
        <w:t>подрядчик</w:t>
      </w:r>
      <w:r w:rsidR="00C36FD7" w:rsidRPr="00801F92">
        <w:rPr>
          <w:lang w:val="en-US"/>
        </w:rPr>
        <w:t xml:space="preserve"> – «</w:t>
      </w:r>
      <w:r w:rsidR="00C36FD7" w:rsidRPr="00801F92">
        <w:t>РВС</w:t>
      </w:r>
      <w:r w:rsidR="00C36FD7" w:rsidRPr="00801F92">
        <w:rPr>
          <w:lang w:val="en-US"/>
        </w:rPr>
        <w:t>-</w:t>
      </w:r>
      <w:r w:rsidR="00C36FD7" w:rsidRPr="00801F92">
        <w:t>групп</w:t>
      </w:r>
      <w:r w:rsidR="00C36FD7" w:rsidRPr="00801F92">
        <w:rPr>
          <w:lang w:val="en-US"/>
        </w:rPr>
        <w:t xml:space="preserve">», </w:t>
      </w:r>
      <w:r w:rsidR="00C36FD7" w:rsidRPr="00801F92">
        <w:t>ремонт</w:t>
      </w:r>
      <w:r w:rsidR="00C36FD7" w:rsidRPr="00801F92">
        <w:rPr>
          <w:lang w:val="en-US"/>
        </w:rPr>
        <w:t xml:space="preserve"> </w:t>
      </w:r>
      <w:r w:rsidR="00C36FD7" w:rsidRPr="00801F92">
        <w:t>градирни</w:t>
      </w:r>
      <w:r w:rsidR="00C36FD7" w:rsidRPr="00801F92">
        <w:rPr>
          <w:lang w:val="en-US"/>
        </w:rPr>
        <w:t xml:space="preserve"> </w:t>
      </w:r>
      <w:r w:rsidR="00C36FD7" w:rsidRPr="00801F92">
        <w:t>на</w:t>
      </w:r>
      <w:r w:rsidR="00C36FD7" w:rsidRPr="00801F92">
        <w:rPr>
          <w:lang w:val="en-US"/>
        </w:rPr>
        <w:t xml:space="preserve"> </w:t>
      </w:r>
      <w:r w:rsidR="00C36FD7" w:rsidRPr="00801F92">
        <w:t>предприятии</w:t>
      </w:r>
      <w:r w:rsidR="00C36FD7" w:rsidRPr="00801F92">
        <w:rPr>
          <w:lang w:val="en-US"/>
        </w:rPr>
        <w:t xml:space="preserve"> </w:t>
      </w:r>
      <w:r w:rsidR="00C36FD7" w:rsidRPr="00801F92">
        <w:t>ООО</w:t>
      </w:r>
      <w:r w:rsidR="00C36FD7" w:rsidRPr="00801F92">
        <w:rPr>
          <w:lang w:val="en-US"/>
        </w:rPr>
        <w:t xml:space="preserve"> «</w:t>
      </w:r>
      <w:r w:rsidR="00C36FD7" w:rsidRPr="00801F92">
        <w:t>Тобольск</w:t>
      </w:r>
      <w:r w:rsidR="00C36FD7" w:rsidRPr="00801F92">
        <w:rPr>
          <w:lang w:val="en-US"/>
        </w:rPr>
        <w:t>-</w:t>
      </w:r>
      <w:r w:rsidR="00C36FD7" w:rsidRPr="00801F92">
        <w:t>Нефтехим</w:t>
      </w:r>
      <w:r w:rsidR="00C36FD7" w:rsidRPr="00801F92">
        <w:rPr>
          <w:lang w:val="en-US"/>
        </w:rPr>
        <w:t xml:space="preserve">», </w:t>
      </w:r>
      <w:r w:rsidR="00C36FD7" w:rsidRPr="00801F92">
        <w:t>с</w:t>
      </w:r>
      <w:r w:rsidR="00C36FD7" w:rsidRPr="00801F92">
        <w:rPr>
          <w:lang w:val="en-US"/>
        </w:rPr>
        <w:t xml:space="preserve"> </w:t>
      </w:r>
      <w:r w:rsidR="00C36FD7" w:rsidRPr="00801F92">
        <w:t>применением</w:t>
      </w:r>
      <w:r w:rsidR="00C36FD7" w:rsidRPr="00801F92">
        <w:rPr>
          <w:lang w:val="en-US"/>
        </w:rPr>
        <w:t xml:space="preserve"> </w:t>
      </w:r>
      <w:r w:rsidR="00C36FD7" w:rsidRPr="00801F92">
        <w:t>материалов</w:t>
      </w:r>
      <w:r w:rsidR="00C36FD7" w:rsidRPr="00801F92">
        <w:rPr>
          <w:lang w:val="en-US"/>
        </w:rPr>
        <w:t xml:space="preserve">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S 488,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S 488,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T 1200PG W</w:t>
      </w:r>
      <w:r w:rsidR="00C36FD7" w:rsidRPr="00801F92">
        <w:t>А</w:t>
      </w:r>
      <w:r w:rsidR="00C36FD7" w:rsidRPr="00801F92">
        <w:rPr>
          <w:lang w:val="en-US"/>
        </w:rPr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501, </w:t>
      </w:r>
      <w:r w:rsidR="00C36FD7" w:rsidRPr="00801F92">
        <w:t>подрядчик</w:t>
      </w:r>
      <w:r w:rsidR="00C36FD7" w:rsidRPr="00801F92">
        <w:rPr>
          <w:lang w:val="en-US"/>
        </w:rPr>
        <w:t xml:space="preserve"> – «</w:t>
      </w:r>
      <w:r w:rsidR="00C36FD7" w:rsidRPr="00801F92">
        <w:t>ЗАО</w:t>
      </w:r>
      <w:r w:rsidR="00C36FD7" w:rsidRPr="00801F92">
        <w:rPr>
          <w:lang w:val="en-US"/>
        </w:rPr>
        <w:t xml:space="preserve"> </w:t>
      </w:r>
      <w:r w:rsidR="00C36FD7" w:rsidRPr="00801F92">
        <w:t>Ирвик</w:t>
      </w:r>
      <w:r w:rsidR="00C36FD7" w:rsidRPr="00801F92">
        <w:rPr>
          <w:lang w:val="en-US"/>
        </w:rPr>
        <w:t>».</w:t>
      </w:r>
    </w:p>
    <w:p w14:paraId="39467E30" w14:textId="77777777" w:rsidR="00C36FD7" w:rsidRPr="00801F92" w:rsidRDefault="00C36FD7" w:rsidP="00C36FD7">
      <w:pPr>
        <w:pStyle w:val="aa"/>
        <w:rPr>
          <w:lang w:val="en-US"/>
        </w:rPr>
      </w:pPr>
    </w:p>
    <w:p w14:paraId="6063B8EC" w14:textId="77777777" w:rsidR="00C36FD7" w:rsidRPr="00801F92" w:rsidRDefault="009E5EAD" w:rsidP="00C36FD7">
      <w:pPr>
        <w:pStyle w:val="aa"/>
        <w:rPr>
          <w:lang w:val="en-US"/>
        </w:rPr>
      </w:pPr>
      <w:r w:rsidRPr="00801F92">
        <w:t>г</w:t>
      </w:r>
      <w:r w:rsidRPr="00801F92">
        <w:rPr>
          <w:lang w:val="en-US"/>
        </w:rPr>
        <w:t xml:space="preserve">. </w:t>
      </w:r>
      <w:r w:rsidR="00C36FD7" w:rsidRPr="00801F92">
        <w:t>Березники</w:t>
      </w:r>
      <w:r w:rsidR="00C36FD7" w:rsidRPr="00801F92">
        <w:rPr>
          <w:lang w:val="en-US"/>
        </w:rPr>
        <w:t xml:space="preserve">, </w:t>
      </w:r>
      <w:r w:rsidR="00C36FD7" w:rsidRPr="00801F92">
        <w:t>Азот</w:t>
      </w:r>
      <w:r w:rsidR="00C36FD7" w:rsidRPr="00801F92">
        <w:rPr>
          <w:lang w:val="en-US"/>
        </w:rPr>
        <w:t xml:space="preserve">, </w:t>
      </w:r>
      <w:r w:rsidR="00C36FD7" w:rsidRPr="00801F92">
        <w:t>Филиал</w:t>
      </w:r>
      <w:r w:rsidR="00C36FD7" w:rsidRPr="00801F92">
        <w:rPr>
          <w:lang w:val="en-US"/>
        </w:rPr>
        <w:t xml:space="preserve"> </w:t>
      </w:r>
      <w:r w:rsidR="00C36FD7" w:rsidRPr="00801F92">
        <w:t>ОАО</w:t>
      </w:r>
      <w:r w:rsidR="00C36FD7" w:rsidRPr="00801F92">
        <w:rPr>
          <w:lang w:val="en-US"/>
        </w:rPr>
        <w:t xml:space="preserve"> "</w:t>
      </w:r>
      <w:r w:rsidR="00C36FD7" w:rsidRPr="00801F92">
        <w:t>ОХК</w:t>
      </w:r>
      <w:r w:rsidR="00C36FD7" w:rsidRPr="00801F92">
        <w:rPr>
          <w:lang w:val="en-US"/>
        </w:rPr>
        <w:t xml:space="preserve"> "</w:t>
      </w:r>
      <w:r w:rsidR="00C36FD7" w:rsidRPr="00801F92">
        <w:t>Уралхим</w:t>
      </w:r>
      <w:r w:rsidR="00C36FD7" w:rsidRPr="00801F92">
        <w:rPr>
          <w:lang w:val="en-US"/>
        </w:rPr>
        <w:t xml:space="preserve">", </w:t>
      </w:r>
      <w:r w:rsidR="00C36FD7" w:rsidRPr="00801F92">
        <w:t>гидроизоляция</w:t>
      </w:r>
      <w:r w:rsidR="00C36FD7" w:rsidRPr="00801F92">
        <w:rPr>
          <w:lang w:val="en-US"/>
        </w:rPr>
        <w:t xml:space="preserve"> </w:t>
      </w:r>
      <w:r w:rsidR="00C36FD7" w:rsidRPr="00801F92">
        <w:t>резервуара</w:t>
      </w:r>
      <w:r w:rsidR="00C36FD7" w:rsidRPr="00801F92">
        <w:rPr>
          <w:lang w:val="en-US"/>
        </w:rPr>
        <w:t xml:space="preserve"> </w:t>
      </w:r>
      <w:r w:rsidR="00C36FD7" w:rsidRPr="00801F92">
        <w:t>с</w:t>
      </w:r>
      <w:r w:rsidR="00C36FD7" w:rsidRPr="00801F92">
        <w:rPr>
          <w:lang w:val="en-US"/>
        </w:rPr>
        <w:t xml:space="preserve"> </w:t>
      </w:r>
      <w:r w:rsidR="00C36FD7" w:rsidRPr="00801F92">
        <w:t>использованием</w:t>
      </w:r>
      <w:r w:rsidR="00C36FD7" w:rsidRPr="00801F92">
        <w:rPr>
          <w:lang w:val="en-US"/>
        </w:rPr>
        <w:t xml:space="preserve">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910,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930,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912, </w:t>
      </w:r>
      <w:r w:rsidR="00390ECD" w:rsidRPr="00801F92">
        <w:rPr>
          <w:b/>
          <w:lang w:val="en-US"/>
        </w:rPr>
        <w:t>MasterBrace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ADH 1406, </w:t>
      </w:r>
      <w:r w:rsidR="00390ECD" w:rsidRPr="00801F92">
        <w:rPr>
          <w:b/>
          <w:lang w:val="en-US"/>
        </w:rPr>
        <w:t>MasterEmaco</w:t>
      </w:r>
      <w:r w:rsidR="003C2D6D" w:rsidRPr="00801F92">
        <w:rPr>
          <w:lang w:val="en-US"/>
        </w:rPr>
        <w:t>®</w:t>
      </w:r>
      <w:r w:rsidR="00C36FD7" w:rsidRPr="00801F92">
        <w:rPr>
          <w:lang w:val="en-US"/>
        </w:rPr>
        <w:t xml:space="preserve"> T 1100</w:t>
      </w:r>
      <w:r w:rsidR="00C36FD7" w:rsidRPr="00801F92">
        <w:t>Т</w:t>
      </w:r>
      <w:r w:rsidR="00C36FD7" w:rsidRPr="00801F92">
        <w:rPr>
          <w:lang w:val="en-US"/>
        </w:rPr>
        <w:t xml:space="preserve">IX, </w:t>
      </w:r>
      <w:r w:rsidR="00C36FD7" w:rsidRPr="00801F92">
        <w:t>подрядчик</w:t>
      </w:r>
      <w:r w:rsidR="00C36FD7" w:rsidRPr="00801F92">
        <w:rPr>
          <w:lang w:val="en-US"/>
        </w:rPr>
        <w:t xml:space="preserve"> - </w:t>
      </w:r>
      <w:r w:rsidR="00C36FD7" w:rsidRPr="00801F92">
        <w:t>ГидроПромСтрой</w:t>
      </w:r>
      <w:r w:rsidR="00C36FD7" w:rsidRPr="00801F92">
        <w:rPr>
          <w:lang w:val="en-US"/>
        </w:rPr>
        <w:t>.</w:t>
      </w:r>
    </w:p>
    <w:p w14:paraId="6CBA2C7E" w14:textId="77777777" w:rsidR="00C36FD7" w:rsidRPr="00801F92" w:rsidRDefault="00C36FD7" w:rsidP="00C36FD7">
      <w:pPr>
        <w:pStyle w:val="aa"/>
        <w:rPr>
          <w:lang w:val="en-US"/>
        </w:rPr>
      </w:pPr>
    </w:p>
    <w:p w14:paraId="3D49DA28" w14:textId="77777777" w:rsidR="00C36FD7" w:rsidRPr="00801F92" w:rsidRDefault="00C36FD7" w:rsidP="00C36FD7">
      <w:pPr>
        <w:pStyle w:val="aa"/>
        <w:rPr>
          <w:lang w:val="en-US"/>
        </w:rPr>
      </w:pPr>
    </w:p>
    <w:p w14:paraId="5542F816" w14:textId="77777777" w:rsidR="00C36FD7" w:rsidRPr="00801F92" w:rsidRDefault="00C36FD7" w:rsidP="00C36FD7">
      <w:pPr>
        <w:pStyle w:val="aa"/>
      </w:pPr>
      <w:bookmarkStart w:id="11" w:name="_Hlk508204406"/>
      <w:r w:rsidRPr="00801F92">
        <w:t xml:space="preserve">Чайво, Сахалинская обл., ООО «Снабжение Нефтегазовых Проектов», подливка под оборудование с большими нагрузками на Объединенном Береговом Технологическом Комплексе (ОБТК), применен состав </w:t>
      </w:r>
      <w:r w:rsidR="00390ECD" w:rsidRPr="00801F92">
        <w:rPr>
          <w:b/>
        </w:rPr>
        <w:t>MasterFlow</w:t>
      </w:r>
      <w:r w:rsidR="003C2D6D" w:rsidRPr="00801F92">
        <w:t>®</w:t>
      </w:r>
      <w:r w:rsidRPr="00801F92">
        <w:t xml:space="preserve"> 4800.</w:t>
      </w:r>
    </w:p>
    <w:p w14:paraId="05344FBE" w14:textId="77777777" w:rsidR="00C36FD7" w:rsidRPr="00801F92" w:rsidRDefault="00C36FD7" w:rsidP="00C36FD7">
      <w:pPr>
        <w:pStyle w:val="aa"/>
      </w:pPr>
      <w:r w:rsidRPr="00801F92">
        <w:t xml:space="preserve">Заказчик - SakhalinEnergy, Подрядчик - ООО ВСК-Веко, ремонт причальных сооружений и герметизация швов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560 FR,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NP 474.</w:t>
      </w:r>
    </w:p>
    <w:bookmarkEnd w:id="11"/>
    <w:p w14:paraId="42E3E724" w14:textId="77777777" w:rsidR="00C36FD7" w:rsidRPr="00801F92" w:rsidRDefault="00C36FD7" w:rsidP="00C36FD7">
      <w:pPr>
        <w:pStyle w:val="aa"/>
      </w:pPr>
    </w:p>
    <w:p w14:paraId="3C2735FB" w14:textId="77777777" w:rsidR="00C36FD7" w:rsidRPr="00801F92" w:rsidRDefault="00C36FD7" w:rsidP="00C36FD7">
      <w:pPr>
        <w:pStyle w:val="aa"/>
      </w:pPr>
      <w:r w:rsidRPr="00801F92">
        <w:t>Охин</w:t>
      </w:r>
      <w:r w:rsidR="002C191F" w:rsidRPr="00801F92">
        <w:t>ский р-н, Сахалинская область, з</w:t>
      </w:r>
      <w:r w:rsidRPr="00801F92">
        <w:t xml:space="preserve">аказчик </w:t>
      </w:r>
      <w:r w:rsidR="002C191F" w:rsidRPr="00801F92">
        <w:t>–</w:t>
      </w:r>
      <w:r w:rsidRPr="00801F92">
        <w:t xml:space="preserve"> </w:t>
      </w:r>
      <w:r w:rsidR="002C191F" w:rsidRPr="00801F92">
        <w:t>«</w:t>
      </w:r>
      <w:r w:rsidRPr="00801F92">
        <w:t>Эксон Нефтегаз</w:t>
      </w:r>
      <w:r w:rsidR="002C191F" w:rsidRPr="00801F92">
        <w:t>»</w:t>
      </w:r>
      <w:r w:rsidRPr="00801F92">
        <w:t xml:space="preserve">, подрядчик </w:t>
      </w:r>
      <w:r w:rsidR="002C191F" w:rsidRPr="00801F92">
        <w:t>–</w:t>
      </w:r>
      <w:r w:rsidRPr="00801F92">
        <w:t xml:space="preserve"> </w:t>
      </w:r>
      <w:r w:rsidR="002C191F" w:rsidRPr="00801F92">
        <w:t>«</w:t>
      </w:r>
      <w:r w:rsidRPr="00801F92">
        <w:t>Аксесс - А.С.К.</w:t>
      </w:r>
      <w:r w:rsidR="002C191F" w:rsidRPr="00801F92">
        <w:t>»</w:t>
      </w:r>
      <w:r w:rsidRPr="00801F92">
        <w:t xml:space="preserve">, герметизация деформационных швов в бетоне </w:t>
      </w:r>
      <w:r w:rsidR="002C191F" w:rsidRPr="00801F92">
        <w:t>полиуретановым герметиком</w:t>
      </w:r>
      <w:r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474 NP на ОБТК в заливе Одопту.</w:t>
      </w:r>
    </w:p>
    <w:p w14:paraId="474EB939" w14:textId="77777777" w:rsidR="00C36FD7" w:rsidRPr="00801F92" w:rsidRDefault="00C36FD7" w:rsidP="00C36FD7">
      <w:pPr>
        <w:pStyle w:val="aa"/>
      </w:pPr>
    </w:p>
    <w:p w14:paraId="32248DC9" w14:textId="77777777" w:rsidR="008451CA" w:rsidRPr="00801F92" w:rsidRDefault="009E5EAD" w:rsidP="008451CA">
      <w:pPr>
        <w:pStyle w:val="aa"/>
      </w:pPr>
      <w:r w:rsidRPr="00801F92">
        <w:t xml:space="preserve">г. </w:t>
      </w:r>
      <w:r w:rsidR="008451CA" w:rsidRPr="00801F92">
        <w:t>Великий Новгород, устройство гидроизоляции администр</w:t>
      </w:r>
      <w:r w:rsidR="0014384A" w:rsidRPr="00801F92">
        <w:t>ативно-бытового корпуса завода «</w:t>
      </w:r>
      <w:r w:rsidR="008451CA" w:rsidRPr="00801F92">
        <w:t>Акрон</w:t>
      </w:r>
      <w:r w:rsidR="00BF6334" w:rsidRPr="00801F92">
        <w:t>», материалом</w:t>
      </w:r>
      <w:r w:rsidR="008451CA"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t>®</w:t>
      </w:r>
      <w:r w:rsidR="008451CA" w:rsidRPr="00801F92">
        <w:t xml:space="preserve"> 531.</w:t>
      </w:r>
    </w:p>
    <w:p w14:paraId="3F6015D6" w14:textId="77777777" w:rsidR="00BF6334" w:rsidRPr="00801F92" w:rsidRDefault="00BF6334" w:rsidP="008451CA">
      <w:pPr>
        <w:pStyle w:val="aa"/>
      </w:pPr>
    </w:p>
    <w:p w14:paraId="643286F6" w14:textId="77777777" w:rsidR="0019438B" w:rsidRPr="00801F92" w:rsidRDefault="0019438B" w:rsidP="008451CA">
      <w:pPr>
        <w:pStyle w:val="aa"/>
      </w:pPr>
      <w:r w:rsidRPr="00801F92">
        <w:t xml:space="preserve">Тольятти, «ОСК», монтаж установки разделения воздуха в 453 корпусе на заводе «КуйбышевАзот» с использованием подливочных составов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r w:rsidRPr="00801F92">
        <w:t xml:space="preserve">928,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proofErr w:type="gramStart"/>
      <w:r w:rsidRPr="00801F92">
        <w:t>648</w:t>
      </w:r>
      <w:r w:rsidR="003462C9" w:rsidRPr="00801F92">
        <w:t>;  гидроизоляция</w:t>
      </w:r>
      <w:proofErr w:type="gramEnd"/>
      <w:r w:rsidR="003462C9" w:rsidRPr="00801F92">
        <w:t xml:space="preserve"> фундамента уст</w:t>
      </w:r>
      <w:r w:rsidR="003339A6" w:rsidRPr="00801F92">
        <w:t xml:space="preserve">ановки материалом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="003339A6" w:rsidRPr="00801F92">
        <w:t xml:space="preserve">531; ООО «Неотек», монтаж оборудования, </w:t>
      </w:r>
      <w:r w:rsidR="00390ECD" w:rsidRPr="00801F92">
        <w:rPr>
          <w:b/>
          <w:lang w:val="en-US"/>
        </w:rPr>
        <w:t>MasterFlow</w:t>
      </w:r>
      <w:r w:rsidR="003C2D6D" w:rsidRPr="00801F92">
        <w:t>®</w:t>
      </w:r>
      <w:r w:rsidR="003339A6" w:rsidRPr="00801F92">
        <w:t>928.</w:t>
      </w:r>
    </w:p>
    <w:p w14:paraId="01706B81" w14:textId="77777777" w:rsidR="0033745D" w:rsidRPr="00801F92" w:rsidRDefault="0033745D" w:rsidP="008451CA">
      <w:pPr>
        <w:pStyle w:val="aa"/>
      </w:pPr>
    </w:p>
    <w:p w14:paraId="50D8E910" w14:textId="77777777" w:rsidR="0033745D" w:rsidRPr="00801F92" w:rsidRDefault="0033745D" w:rsidP="008451CA">
      <w:pPr>
        <w:pStyle w:val="aa"/>
      </w:pPr>
      <w:r w:rsidRPr="00801F92">
        <w:t xml:space="preserve">Самарская область, ООО «КД ПМК», монтаж </w:t>
      </w:r>
      <w:proofErr w:type="gramStart"/>
      <w:r w:rsidRPr="00801F92">
        <w:t>оборудования  и</w:t>
      </w:r>
      <w:proofErr w:type="gramEnd"/>
      <w:r w:rsidRPr="00801F92">
        <w:t xml:space="preserve"> герметизация швов на Куйбышевском НПЗ с применением материалов </w:t>
      </w:r>
      <w:r w:rsidR="00390ECD" w:rsidRPr="00801F92">
        <w:rPr>
          <w:b/>
        </w:rPr>
        <w:t>MasterFlow</w:t>
      </w:r>
      <w:r w:rsidR="003C2D6D" w:rsidRPr="00801F92">
        <w:t>®</w:t>
      </w:r>
      <w:r w:rsidRPr="00801F92">
        <w:t xml:space="preserve">928,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Pr="00801F92">
        <w:t>NP 474.</w:t>
      </w:r>
    </w:p>
    <w:p w14:paraId="2C71E34E" w14:textId="77777777" w:rsidR="0033745D" w:rsidRPr="00801F92" w:rsidRDefault="0033745D" w:rsidP="008451CA">
      <w:pPr>
        <w:pStyle w:val="aa"/>
      </w:pPr>
    </w:p>
    <w:p w14:paraId="2829FA22" w14:textId="77777777" w:rsidR="008451CA" w:rsidRPr="00801F92" w:rsidRDefault="008451CA" w:rsidP="00C36FD7">
      <w:pPr>
        <w:pStyle w:val="aa"/>
      </w:pPr>
    </w:p>
    <w:bookmarkEnd w:id="10"/>
    <w:p w14:paraId="6D6DB92C" w14:textId="77777777" w:rsidR="00C36FD7" w:rsidRPr="00801F92" w:rsidRDefault="00C36FD7" w:rsidP="001F78C8">
      <w:pPr>
        <w:pStyle w:val="aa"/>
      </w:pPr>
    </w:p>
    <w:p w14:paraId="2565D07C" w14:textId="77777777" w:rsidR="00126DEC" w:rsidRPr="00801F92" w:rsidRDefault="00126DEC" w:rsidP="00126DEC">
      <w:pPr>
        <w:pStyle w:val="af0"/>
      </w:pPr>
      <w:r w:rsidRPr="00801F92">
        <w:tab/>
        <w:t xml:space="preserve">Цементная промышленность </w:t>
      </w:r>
    </w:p>
    <w:p w14:paraId="4DFBF67E" w14:textId="77777777" w:rsidR="00126DEC" w:rsidRPr="00801F92" w:rsidRDefault="00126DEC" w:rsidP="00126DEC">
      <w:pPr>
        <w:pStyle w:val="aa"/>
      </w:pPr>
    </w:p>
    <w:p w14:paraId="562C2A9F" w14:textId="77777777" w:rsidR="00126DEC" w:rsidRPr="00801F92" w:rsidRDefault="00126DEC" w:rsidP="00126DEC">
      <w:pPr>
        <w:pStyle w:val="aa"/>
      </w:pPr>
      <w:r w:rsidRPr="00801F92">
        <w:t>ЕАО, п.Теплоозерск, ОАО "Теплоозерский цементный завод", ремонт и защита шлам-</w:t>
      </w:r>
      <w:proofErr w:type="gramStart"/>
      <w:r w:rsidRPr="00801F92">
        <w:t>бассейнов,  составами</w:t>
      </w:r>
      <w:proofErr w:type="gramEnd"/>
      <w:r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488,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P 5000 AP,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N 900, 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М338.</w:t>
      </w:r>
    </w:p>
    <w:p w14:paraId="776BF059" w14:textId="77777777" w:rsidR="00126DEC" w:rsidRPr="00801F92" w:rsidRDefault="00126DEC" w:rsidP="00126DEC">
      <w:pPr>
        <w:pStyle w:val="aa"/>
      </w:pPr>
    </w:p>
    <w:p w14:paraId="02F07754" w14:textId="77777777" w:rsidR="001F78C8" w:rsidRPr="00801F92" w:rsidRDefault="001F78C8" w:rsidP="001F78C8">
      <w:pPr>
        <w:pStyle w:val="aa"/>
      </w:pPr>
    </w:p>
    <w:p w14:paraId="5E1E81B1" w14:textId="77777777" w:rsidR="0048314D" w:rsidRPr="00801F92" w:rsidRDefault="0048314D" w:rsidP="00DB1E31">
      <w:pPr>
        <w:pStyle w:val="af0"/>
      </w:pPr>
      <w:r w:rsidRPr="00801F92">
        <w:tab/>
        <w:t>Энергетика (ТЭС, ТЭЦ, ГРЭС)</w:t>
      </w:r>
      <w:r w:rsidRPr="00801F92">
        <w:tab/>
      </w:r>
    </w:p>
    <w:p w14:paraId="53625BA3" w14:textId="77777777" w:rsidR="009E4A6A" w:rsidRPr="00801F92" w:rsidRDefault="009E4A6A" w:rsidP="009E4A6A">
      <w:pPr>
        <w:pStyle w:val="aa"/>
      </w:pPr>
    </w:p>
    <w:p w14:paraId="7F62621D" w14:textId="77777777" w:rsidR="008613C4" w:rsidRPr="006B58BD" w:rsidRDefault="009E5EAD" w:rsidP="00CD459E">
      <w:pPr>
        <w:pStyle w:val="aa"/>
      </w:pPr>
      <w:r w:rsidRPr="00801F92">
        <w:t xml:space="preserve">г. </w:t>
      </w:r>
      <w:r w:rsidR="00CC0645" w:rsidRPr="00801F92">
        <w:t>Минск, РУП "Минскэнерго". Ремонт</w:t>
      </w:r>
      <w:r w:rsidR="00CC0645" w:rsidRPr="006B58BD">
        <w:t xml:space="preserve"> </w:t>
      </w:r>
      <w:r w:rsidR="00CC0645" w:rsidRPr="00801F92">
        <w:t>градирни</w:t>
      </w:r>
      <w:r w:rsidR="00CC0645" w:rsidRPr="006B58BD">
        <w:t xml:space="preserve"> </w:t>
      </w:r>
      <w:r w:rsidR="00CC0645" w:rsidRPr="00801F92">
        <w:t>с</w:t>
      </w:r>
      <w:r w:rsidR="00CC0645" w:rsidRPr="006B58BD">
        <w:t xml:space="preserve"> </w:t>
      </w:r>
      <w:proofErr w:type="gramStart"/>
      <w:r w:rsidR="00CC0645" w:rsidRPr="00801F92">
        <w:t>применением</w:t>
      </w:r>
      <w:r w:rsidR="00CC0645" w:rsidRPr="006B58BD">
        <w:t xml:space="preserve">  </w:t>
      </w:r>
      <w:r w:rsidR="00390ECD" w:rsidRPr="00801F92">
        <w:rPr>
          <w:b/>
          <w:lang w:val="en-US"/>
        </w:rPr>
        <w:t>MasterEmaco</w:t>
      </w:r>
      <w:proofErr w:type="gramEnd"/>
      <w:r w:rsidR="003C2D6D" w:rsidRPr="006B58BD">
        <w:t>®</w:t>
      </w:r>
      <w:r w:rsidR="00CD459E" w:rsidRPr="006B58BD">
        <w:t xml:space="preserve"> </w:t>
      </w:r>
      <w:r w:rsidR="00C6744E" w:rsidRPr="00801F92">
        <w:rPr>
          <w:lang w:val="en-US"/>
        </w:rPr>
        <w:t>S</w:t>
      </w:r>
      <w:r w:rsidR="00C6744E" w:rsidRPr="006B58BD">
        <w:t xml:space="preserve"> 466</w:t>
      </w:r>
      <w:r w:rsidR="00CC0645" w:rsidRPr="006B58BD">
        <w:t xml:space="preserve">, </w:t>
      </w:r>
      <w:r w:rsidR="00390ECD" w:rsidRPr="00801F92">
        <w:rPr>
          <w:b/>
          <w:lang w:val="en-US"/>
        </w:rPr>
        <w:t>MasterEmaco</w:t>
      </w:r>
      <w:r w:rsidR="003C2D6D" w:rsidRPr="006B58BD">
        <w:t>®</w:t>
      </w:r>
      <w:r w:rsidR="00CD459E" w:rsidRPr="006B58BD">
        <w:t xml:space="preserve"> </w:t>
      </w:r>
      <w:r w:rsidR="00C6744E" w:rsidRPr="00801F92">
        <w:rPr>
          <w:lang w:val="en-US"/>
        </w:rPr>
        <w:t>S</w:t>
      </w:r>
      <w:r w:rsidR="00C6744E" w:rsidRPr="006B58BD">
        <w:t xml:space="preserve"> 5400</w:t>
      </w:r>
      <w:r w:rsidR="00CC0645" w:rsidRPr="006B58BD">
        <w:t xml:space="preserve">, </w:t>
      </w:r>
      <w:r w:rsidR="00390ECD" w:rsidRPr="00801F92">
        <w:rPr>
          <w:b/>
          <w:lang w:val="en-US"/>
        </w:rPr>
        <w:t>MasterEmaco</w:t>
      </w:r>
      <w:r w:rsidR="003C2D6D" w:rsidRPr="006B58BD">
        <w:t>®</w:t>
      </w:r>
      <w:r w:rsidR="00CD459E" w:rsidRPr="006B58BD">
        <w:t xml:space="preserve"> </w:t>
      </w:r>
      <w:r w:rsidR="00CC0645" w:rsidRPr="00801F92">
        <w:t>Р</w:t>
      </w:r>
      <w:r w:rsidR="00CC0645" w:rsidRPr="006B58BD">
        <w:t xml:space="preserve">5000 </w:t>
      </w:r>
      <w:r w:rsidR="00CC0645" w:rsidRPr="00801F92">
        <w:t>АР</w:t>
      </w:r>
      <w:r w:rsidR="00CC0645" w:rsidRPr="006B58BD"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6B58BD">
        <w:t>®</w:t>
      </w:r>
      <w:r w:rsidR="00CD459E" w:rsidRPr="006B58BD">
        <w:t xml:space="preserve"> </w:t>
      </w:r>
      <w:r w:rsidR="00CC0645" w:rsidRPr="006B58BD">
        <w:t xml:space="preserve">588, </w:t>
      </w:r>
      <w:r w:rsidR="00CC0645" w:rsidRPr="00801F92">
        <w:rPr>
          <w:lang w:val="en-US"/>
        </w:rPr>
        <w:t>MasterProtect</w:t>
      </w:r>
      <w:r w:rsidR="00CC0645" w:rsidRPr="006B58BD">
        <w:t xml:space="preserve"> 330 </w:t>
      </w:r>
      <w:r w:rsidR="00CC0645" w:rsidRPr="00801F92">
        <w:t>на</w:t>
      </w:r>
      <w:r w:rsidR="00CC0645" w:rsidRPr="006B58BD">
        <w:t xml:space="preserve"> </w:t>
      </w:r>
      <w:r w:rsidR="00CC0645" w:rsidRPr="00801F92">
        <w:t>объекте</w:t>
      </w:r>
      <w:r w:rsidR="00CC0645" w:rsidRPr="006B58BD">
        <w:t xml:space="preserve"> </w:t>
      </w:r>
      <w:r w:rsidR="00CC0645" w:rsidRPr="00801F92">
        <w:t>ТЭЦ</w:t>
      </w:r>
      <w:r w:rsidR="00CC0645" w:rsidRPr="006B58BD">
        <w:t>-4.</w:t>
      </w:r>
    </w:p>
    <w:p w14:paraId="7C5AF3EF" w14:textId="77777777" w:rsidR="008613C4" w:rsidRPr="006B58BD" w:rsidRDefault="008613C4" w:rsidP="00CD459E">
      <w:pPr>
        <w:pStyle w:val="aa"/>
      </w:pPr>
    </w:p>
    <w:p w14:paraId="484D0C56" w14:textId="77777777" w:rsidR="00126DEC" w:rsidRPr="006B58BD" w:rsidRDefault="00B04566" w:rsidP="00903EF1">
      <w:pPr>
        <w:pStyle w:val="aa"/>
      </w:pPr>
      <w:r w:rsidRPr="006B58BD">
        <w:br w:type="page"/>
      </w:r>
    </w:p>
    <w:p w14:paraId="4EDF2A77" w14:textId="77777777" w:rsidR="00B04566" w:rsidRPr="00801F92" w:rsidRDefault="00B04566" w:rsidP="00B04566">
      <w:pPr>
        <w:pStyle w:val="af2"/>
      </w:pPr>
      <w:r w:rsidRPr="00801F92">
        <w:lastRenderedPageBreak/>
        <w:t>2016 ГОД</w:t>
      </w:r>
    </w:p>
    <w:p w14:paraId="626CEE4C" w14:textId="77777777" w:rsidR="00B04566" w:rsidRPr="00801F92" w:rsidRDefault="00B04566" w:rsidP="00B04566">
      <w:pPr>
        <w:ind w:firstLine="708"/>
        <w:jc w:val="both"/>
        <w:rPr>
          <w:rFonts w:ascii="Arial" w:hAnsi="Arial" w:cs="Arial"/>
          <w:kern w:val="2"/>
        </w:rPr>
      </w:pPr>
    </w:p>
    <w:p w14:paraId="07FEB600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Автомобильные дороги и искусственные сооружения.</w:t>
      </w:r>
    </w:p>
    <w:p w14:paraId="5198D00D" w14:textId="77777777" w:rsidR="00B04566" w:rsidRPr="00801F92" w:rsidRDefault="00B04566" w:rsidP="00B04566">
      <w:pPr>
        <w:pStyle w:val="aa"/>
      </w:pPr>
    </w:p>
    <w:p w14:paraId="6E726972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>Чита, Забайкальский край, Упрдор "Забайкалье</w:t>
      </w:r>
      <w:proofErr w:type="gramStart"/>
      <w:r w:rsidR="00B04566" w:rsidRPr="00801F92">
        <w:t>"  (</w:t>
      </w:r>
      <w:proofErr w:type="gramEnd"/>
      <w:r w:rsidR="00B04566" w:rsidRPr="00801F92">
        <w:t xml:space="preserve">заказчик), ООО "Строй ДМ" (подрядчик), гидроизоляция пролетных строений и опор составом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588 в процессе ремонта мостов через реки Залтуя и Хангуй.</w:t>
      </w:r>
    </w:p>
    <w:p w14:paraId="36443BBE" w14:textId="77777777" w:rsidR="00B04566" w:rsidRPr="00801F92" w:rsidRDefault="00B04566" w:rsidP="00B04566">
      <w:pPr>
        <w:pStyle w:val="aa"/>
      </w:pPr>
    </w:p>
    <w:p w14:paraId="72B4AF47" w14:textId="77777777" w:rsidR="00B04566" w:rsidRPr="00801F92" w:rsidRDefault="0092636D" w:rsidP="00B04566">
      <w:pPr>
        <w:pStyle w:val="aa"/>
      </w:pPr>
      <w:bookmarkStart w:id="12" w:name="_Hlk508202202"/>
      <w:r w:rsidRPr="00801F92">
        <w:t xml:space="preserve">Ленинградская обл., </w:t>
      </w:r>
      <w:r w:rsidR="00B04566" w:rsidRPr="00801F92">
        <w:t xml:space="preserve">п. Лосево А-121 (57км-81км), омоноличивание блоков «Нью-Джерси», нанесение гидроизоляции, монтаж блоков на анкера </w:t>
      </w:r>
      <w:proofErr w:type="gramStart"/>
      <w:r w:rsidR="00B04566" w:rsidRPr="00801F92">
        <w:t>на  Приозерском</w:t>
      </w:r>
      <w:proofErr w:type="gramEnd"/>
      <w:r w:rsidR="00B04566" w:rsidRPr="00801F92">
        <w:t xml:space="preserve"> шоссе с применением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S 540,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501, </w:t>
      </w:r>
      <w:r w:rsidR="00390ECD" w:rsidRPr="00801F92">
        <w:rPr>
          <w:b/>
        </w:rPr>
        <w:t>MasterFlow</w:t>
      </w:r>
      <w:r w:rsidR="003C2D6D" w:rsidRPr="00801F92">
        <w:t>®</w:t>
      </w:r>
      <w:r w:rsidR="00B04566" w:rsidRPr="00801F92">
        <w:t xml:space="preserve"> 935.</w:t>
      </w:r>
    </w:p>
    <w:bookmarkEnd w:id="12"/>
    <w:p w14:paraId="18B52D08" w14:textId="77777777" w:rsidR="00B04566" w:rsidRPr="00801F92" w:rsidRDefault="00B04566" w:rsidP="00B04566">
      <w:pPr>
        <w:pStyle w:val="aa"/>
        <w:rPr>
          <w:lang w:eastAsia="en-US"/>
        </w:rPr>
      </w:pPr>
    </w:p>
    <w:p w14:paraId="798D57A8" w14:textId="77777777" w:rsidR="00B04566" w:rsidRPr="00801F92" w:rsidRDefault="009E5EAD" w:rsidP="00B04566">
      <w:pPr>
        <w:pStyle w:val="aa"/>
        <w:rPr>
          <w:lang w:eastAsia="en-US"/>
        </w:rPr>
      </w:pPr>
      <w:r w:rsidRPr="00801F92">
        <w:rPr>
          <w:lang w:eastAsia="en-US"/>
        </w:rPr>
        <w:t xml:space="preserve">г. </w:t>
      </w:r>
      <w:r w:rsidR="00B04566" w:rsidRPr="00801F92">
        <w:rPr>
          <w:lang w:eastAsia="en-US"/>
        </w:rPr>
        <w:t xml:space="preserve">Москва, ремонт водопропускной трубы с использованием ремонтных </w:t>
      </w:r>
      <w:r w:rsidR="00390ECD" w:rsidRPr="00801F92">
        <w:rPr>
          <w:b/>
          <w:lang w:val="en-US" w:eastAsia="en-US"/>
        </w:rPr>
        <w:t>MasterEmaco</w:t>
      </w:r>
      <w:r w:rsidR="003C2D6D" w:rsidRPr="00801F92">
        <w:rPr>
          <w:lang w:eastAsia="en-US"/>
        </w:rPr>
        <w:t>®</w:t>
      </w:r>
      <w:r w:rsidR="00B04566" w:rsidRPr="00801F92">
        <w:rPr>
          <w:lang w:eastAsia="en-US"/>
        </w:rPr>
        <w:t xml:space="preserve"> </w:t>
      </w:r>
      <w:r w:rsidR="002B7E31" w:rsidRPr="00801F92">
        <w:rPr>
          <w:lang w:val="en-US" w:eastAsia="en-US"/>
        </w:rPr>
        <w:t>S</w:t>
      </w:r>
      <w:r w:rsidR="002B7E31" w:rsidRPr="00801F92">
        <w:rPr>
          <w:lang w:eastAsia="en-US"/>
        </w:rPr>
        <w:t xml:space="preserve"> 488</w:t>
      </w:r>
      <w:r w:rsidR="00B04566" w:rsidRPr="00801F92">
        <w:rPr>
          <w:lang w:eastAsia="en-US"/>
        </w:rPr>
        <w:t xml:space="preserve">, </w:t>
      </w:r>
      <w:r w:rsidR="00B04566" w:rsidRPr="00801F92">
        <w:rPr>
          <w:lang w:val="en-US" w:eastAsia="en-US"/>
        </w:rPr>
        <w:t>T</w:t>
      </w:r>
      <w:r w:rsidR="00B04566" w:rsidRPr="00801F92">
        <w:rPr>
          <w:lang w:eastAsia="en-US"/>
        </w:rPr>
        <w:t>1100</w:t>
      </w:r>
      <w:r w:rsidR="00B04566" w:rsidRPr="00801F92">
        <w:rPr>
          <w:lang w:val="en-US" w:eastAsia="en-US"/>
        </w:rPr>
        <w:t>TIX</w:t>
      </w:r>
      <w:r w:rsidR="00B04566" w:rsidRPr="00801F92">
        <w:rPr>
          <w:lang w:eastAsia="en-US"/>
        </w:rPr>
        <w:t xml:space="preserve"> и гидропломбы </w:t>
      </w:r>
      <w:r w:rsidR="00390ECD" w:rsidRPr="00801F92">
        <w:rPr>
          <w:b/>
          <w:lang w:val="en-US" w:eastAsia="en-US"/>
        </w:rPr>
        <w:t>MasterSeal</w:t>
      </w:r>
      <w:r w:rsidR="003C2D6D" w:rsidRPr="00801F92">
        <w:rPr>
          <w:lang w:eastAsia="en-US"/>
        </w:rPr>
        <w:t>®</w:t>
      </w:r>
      <w:r w:rsidR="00B04566" w:rsidRPr="00801F92">
        <w:rPr>
          <w:lang w:eastAsia="en-US"/>
        </w:rPr>
        <w:t xml:space="preserve"> 590 во время реконструкции железнодорожного переезда на 18 км Киевского направления МЖД, подрядчик – ООО «ЭЛГАД-Мост».</w:t>
      </w:r>
    </w:p>
    <w:p w14:paraId="3E68BA5F" w14:textId="77777777" w:rsidR="00B04566" w:rsidRPr="00801F92" w:rsidRDefault="00B04566" w:rsidP="00B04566">
      <w:pPr>
        <w:pStyle w:val="aa"/>
        <w:rPr>
          <w:lang w:eastAsia="en-US"/>
        </w:rPr>
      </w:pPr>
    </w:p>
    <w:p w14:paraId="52C2AF8B" w14:textId="77777777" w:rsidR="00B04566" w:rsidRPr="00801F92" w:rsidRDefault="009E5EAD" w:rsidP="00B04566">
      <w:pPr>
        <w:pStyle w:val="aa"/>
        <w:rPr>
          <w:lang w:eastAsia="en-US"/>
        </w:rPr>
      </w:pPr>
      <w:r w:rsidRPr="00801F92">
        <w:rPr>
          <w:lang w:eastAsia="en-US"/>
        </w:rPr>
        <w:t xml:space="preserve">г. </w:t>
      </w:r>
      <w:r w:rsidR="00B04566" w:rsidRPr="00801F92">
        <w:rPr>
          <w:lang w:eastAsia="en-US"/>
        </w:rPr>
        <w:t xml:space="preserve">Москва, устройство защиты блоков ограждения Нью-Джерси на участке дороги М-1 Беларусь 16-27 км с применением гидроизоляционного состава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lang w:eastAsia="en-US"/>
        </w:rPr>
        <w:t>®</w:t>
      </w:r>
      <w:r w:rsidR="00B04566" w:rsidRPr="00801F92">
        <w:rPr>
          <w:lang w:eastAsia="en-US"/>
        </w:rPr>
        <w:t xml:space="preserve"> 588 и ремонтного состава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lang w:eastAsia="en-US"/>
        </w:rPr>
        <w:t>®</w:t>
      </w:r>
      <w:r w:rsidR="00B04566" w:rsidRPr="00801F92">
        <w:rPr>
          <w:lang w:eastAsia="en-US"/>
        </w:rPr>
        <w:t xml:space="preserve"> </w:t>
      </w:r>
      <w:r w:rsidR="00B04566" w:rsidRPr="00801F92">
        <w:rPr>
          <w:lang w:val="en-US" w:eastAsia="en-US"/>
        </w:rPr>
        <w:t>S</w:t>
      </w:r>
      <w:r w:rsidR="00B04566" w:rsidRPr="00801F92">
        <w:rPr>
          <w:lang w:eastAsia="en-US"/>
        </w:rPr>
        <w:t xml:space="preserve"> 5400. Заказчик - ГК "Автодор", Подрядчик - "Трансстроймеханизация".</w:t>
      </w:r>
    </w:p>
    <w:p w14:paraId="11D549F4" w14:textId="77777777" w:rsidR="00C93010" w:rsidRPr="00801F92" w:rsidRDefault="009E5EAD" w:rsidP="00C93010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C93010" w:rsidRPr="00801F92">
        <w:rPr>
          <w:rFonts w:ascii="Calibri" w:hAnsi="Calibri"/>
          <w:sz w:val="22"/>
          <w:szCs w:val="22"/>
        </w:rPr>
        <w:t xml:space="preserve">Брест, СМП-391 «Дорстроймонтажтрест». Ремонт ж/б конструкций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C93010" w:rsidRPr="00801F92">
        <w:rPr>
          <w:rFonts w:ascii="Calibri" w:hAnsi="Calibri"/>
          <w:sz w:val="22"/>
          <w:szCs w:val="22"/>
        </w:rPr>
        <w:t xml:space="preserve"> 588,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C93010" w:rsidRPr="00801F92">
        <w:rPr>
          <w:rFonts w:ascii="Calibri" w:hAnsi="Calibri"/>
          <w:sz w:val="22"/>
          <w:szCs w:val="22"/>
        </w:rPr>
        <w:t xml:space="preserve"> </w:t>
      </w:r>
      <w:r w:rsidR="002B7E31" w:rsidRPr="00801F92">
        <w:rPr>
          <w:rFonts w:ascii="Calibri" w:hAnsi="Calibri"/>
          <w:sz w:val="22"/>
          <w:szCs w:val="22"/>
        </w:rPr>
        <w:t>S 488</w:t>
      </w:r>
      <w:r w:rsidR="00C93010" w:rsidRPr="00801F92">
        <w:rPr>
          <w:rFonts w:ascii="Calibri" w:hAnsi="Calibri"/>
          <w:sz w:val="22"/>
          <w:szCs w:val="22"/>
        </w:rPr>
        <w:t>.</w:t>
      </w:r>
    </w:p>
    <w:p w14:paraId="3E82E30B" w14:textId="77777777" w:rsidR="00032A6F" w:rsidRPr="00801F92" w:rsidRDefault="00032A6F" w:rsidP="00C93010">
      <w:pPr>
        <w:rPr>
          <w:rFonts w:ascii="Calibri" w:hAnsi="Calibri"/>
          <w:sz w:val="22"/>
          <w:szCs w:val="22"/>
        </w:rPr>
      </w:pPr>
    </w:p>
    <w:p w14:paraId="3E4CE8D3" w14:textId="77777777" w:rsidR="008F6AA0" w:rsidRPr="00801F92" w:rsidRDefault="009E5EAD" w:rsidP="00C93010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032A6F" w:rsidRPr="00801F92">
        <w:rPr>
          <w:rFonts w:ascii="Calibri" w:hAnsi="Calibri"/>
          <w:sz w:val="22"/>
          <w:szCs w:val="22"/>
        </w:rPr>
        <w:t xml:space="preserve">Брест, ремонт и гидроизоляция железобетонных конструкций моста составами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32A6F" w:rsidRPr="00801F92">
        <w:rPr>
          <w:rFonts w:ascii="Calibri" w:hAnsi="Calibri"/>
          <w:sz w:val="22"/>
          <w:szCs w:val="22"/>
        </w:rPr>
        <w:t xml:space="preserve"> </w:t>
      </w:r>
      <w:r w:rsidR="00032A6F" w:rsidRPr="00801F92">
        <w:rPr>
          <w:rFonts w:ascii="Calibri" w:hAnsi="Calibri"/>
          <w:sz w:val="22"/>
          <w:szCs w:val="22"/>
          <w:lang w:val="en-US"/>
        </w:rPr>
        <w:t>S</w:t>
      </w:r>
      <w:r w:rsidR="00032A6F" w:rsidRPr="00801F92">
        <w:rPr>
          <w:rFonts w:ascii="Calibri" w:hAnsi="Calibri"/>
          <w:sz w:val="22"/>
          <w:szCs w:val="22"/>
        </w:rPr>
        <w:t xml:space="preserve"> 488 и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32A6F" w:rsidRPr="00801F92">
        <w:rPr>
          <w:rFonts w:ascii="Calibri" w:hAnsi="Calibri"/>
          <w:sz w:val="22"/>
          <w:szCs w:val="22"/>
        </w:rPr>
        <w:t xml:space="preserve"> 588, подрядчик – СМП-391 «Дорстроймонтажтрест»</w:t>
      </w:r>
      <w:r w:rsidR="008F6AA0" w:rsidRPr="00801F92">
        <w:rPr>
          <w:rFonts w:ascii="Calibri" w:hAnsi="Calibri"/>
          <w:sz w:val="22"/>
          <w:szCs w:val="22"/>
        </w:rPr>
        <w:t>.</w:t>
      </w:r>
    </w:p>
    <w:p w14:paraId="278CB99A" w14:textId="77777777" w:rsidR="006E1382" w:rsidRPr="00801F92" w:rsidRDefault="006E1382" w:rsidP="00D131A6">
      <w:pPr>
        <w:rPr>
          <w:rFonts w:ascii="Calibri" w:hAnsi="Calibri"/>
          <w:sz w:val="22"/>
          <w:szCs w:val="22"/>
        </w:rPr>
      </w:pPr>
    </w:p>
    <w:p w14:paraId="5CB8FF58" w14:textId="77777777" w:rsidR="006E1382" w:rsidRPr="00801F92" w:rsidRDefault="006E1382" w:rsidP="00D131A6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Воронежская область, ремонт водопропускных труб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  <w:lang w:val="en-US"/>
        </w:rPr>
        <w:t>N</w:t>
      </w:r>
      <w:r w:rsidRPr="00801F92">
        <w:rPr>
          <w:rFonts w:ascii="Calibri" w:hAnsi="Calibri"/>
          <w:sz w:val="22"/>
          <w:szCs w:val="22"/>
        </w:rPr>
        <w:t xml:space="preserve"> 5200, </w:t>
      </w:r>
      <w:r w:rsidRPr="00801F92">
        <w:rPr>
          <w:rFonts w:ascii="Calibri" w:hAnsi="Calibri"/>
          <w:sz w:val="22"/>
          <w:szCs w:val="22"/>
          <w:lang w:val="en-US"/>
        </w:rPr>
        <w:t>S</w:t>
      </w:r>
      <w:r w:rsidRPr="00801F92">
        <w:rPr>
          <w:rFonts w:ascii="Calibri" w:hAnsi="Calibri"/>
          <w:sz w:val="22"/>
          <w:szCs w:val="22"/>
        </w:rPr>
        <w:t xml:space="preserve"> 5400, </w:t>
      </w:r>
      <w:r w:rsidRPr="00801F92">
        <w:rPr>
          <w:rFonts w:ascii="Calibri" w:hAnsi="Calibri"/>
          <w:sz w:val="22"/>
          <w:szCs w:val="22"/>
          <w:lang w:val="en-US"/>
        </w:rPr>
        <w:t>S</w:t>
      </w:r>
      <w:r w:rsidRPr="00801F92">
        <w:rPr>
          <w:rFonts w:ascii="Calibri" w:hAnsi="Calibri"/>
          <w:sz w:val="22"/>
          <w:szCs w:val="22"/>
        </w:rPr>
        <w:t xml:space="preserve"> 488,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>588, организация – ЗАО «Дороги Черноземья».</w:t>
      </w:r>
    </w:p>
    <w:p w14:paraId="4028A7DD" w14:textId="77777777" w:rsidR="00733FCE" w:rsidRPr="00801F92" w:rsidRDefault="00733FCE" w:rsidP="00D131A6">
      <w:pPr>
        <w:rPr>
          <w:rFonts w:ascii="Calibri" w:hAnsi="Calibri"/>
          <w:sz w:val="22"/>
          <w:szCs w:val="22"/>
        </w:rPr>
      </w:pPr>
    </w:p>
    <w:p w14:paraId="72BC9B67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Аквапарки</w:t>
      </w:r>
    </w:p>
    <w:p w14:paraId="48A2C19E" w14:textId="77777777" w:rsidR="00B04566" w:rsidRPr="00801F92" w:rsidRDefault="00B04566" w:rsidP="00B04566">
      <w:pPr>
        <w:pStyle w:val="aa"/>
      </w:pPr>
    </w:p>
    <w:p w14:paraId="26EAA656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Новосибирск, герметизация конструкционных швов в аквапарке с применением полиуретанового герметика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NP 474, омоноличивание пяток опор водных горок составом </w:t>
      </w:r>
      <w:r w:rsidR="00390ECD" w:rsidRPr="00801F92">
        <w:rPr>
          <w:b/>
        </w:rPr>
        <w:t>MasterFlow</w:t>
      </w:r>
      <w:r w:rsidR="003C2D6D" w:rsidRPr="00801F92">
        <w:t>®</w:t>
      </w:r>
      <w:r w:rsidR="00B04566" w:rsidRPr="00801F92">
        <w:t xml:space="preserve"> 928, подрядчик -  ООО "Кварсис-Строитель".</w:t>
      </w:r>
    </w:p>
    <w:p w14:paraId="12FC0637" w14:textId="77777777" w:rsidR="00B04566" w:rsidRPr="00801F92" w:rsidRDefault="00B04566" w:rsidP="00B04566">
      <w:pPr>
        <w:pStyle w:val="aa"/>
      </w:pPr>
      <w:r w:rsidRPr="00801F92">
        <w:tab/>
      </w:r>
    </w:p>
    <w:p w14:paraId="69871EB4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Аэропорты</w:t>
      </w:r>
    </w:p>
    <w:p w14:paraId="7FB1DE77" w14:textId="77777777" w:rsidR="000A6633" w:rsidRPr="00801F92" w:rsidRDefault="000A6633" w:rsidP="000A6633">
      <w:pPr>
        <w:pStyle w:val="aa"/>
      </w:pPr>
    </w:p>
    <w:p w14:paraId="65B07DD4" w14:textId="77777777" w:rsidR="000A6633" w:rsidRPr="00801F92" w:rsidRDefault="00A83EC5" w:rsidP="00A83EC5">
      <w:pPr>
        <w:pStyle w:val="aa"/>
        <w:jc w:val="both"/>
      </w:pPr>
      <w:r w:rsidRPr="00801F92">
        <w:t xml:space="preserve">Хабаровский аэропорт, герметизация дренажных колодцев при помощи ленты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Pr="00801F92">
        <w:t>910, подрядчик - ООО "Трансстроймеханизация".</w:t>
      </w:r>
      <w:r w:rsidRPr="00801F92">
        <w:tab/>
      </w:r>
      <w:r w:rsidRPr="00801F92">
        <w:tab/>
      </w:r>
      <w:r w:rsidRPr="00801F92">
        <w:tab/>
      </w:r>
    </w:p>
    <w:p w14:paraId="3ED81EEF" w14:textId="77777777" w:rsidR="000A6633" w:rsidRPr="00801F92" w:rsidRDefault="000A6633" w:rsidP="00B04566">
      <w:pPr>
        <w:pStyle w:val="aa"/>
        <w:rPr>
          <w:lang w:eastAsia="en-US"/>
        </w:rPr>
      </w:pPr>
    </w:p>
    <w:p w14:paraId="04278667" w14:textId="77777777" w:rsidR="00B04566" w:rsidRPr="00801F92" w:rsidRDefault="00B04566" w:rsidP="00B04566">
      <w:pPr>
        <w:pStyle w:val="aa"/>
      </w:pPr>
    </w:p>
    <w:p w14:paraId="7B5BCD25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Бассейны</w:t>
      </w:r>
    </w:p>
    <w:p w14:paraId="0BD9F955" w14:textId="77777777" w:rsidR="00B04566" w:rsidRPr="00801F92" w:rsidRDefault="00B04566" w:rsidP="00B04566">
      <w:pPr>
        <w:pStyle w:val="aa"/>
      </w:pPr>
    </w:p>
    <w:p w14:paraId="443EF324" w14:textId="77777777" w:rsidR="003C1454" w:rsidRPr="00801F92" w:rsidRDefault="003C1454" w:rsidP="00B04566">
      <w:pPr>
        <w:pStyle w:val="aa"/>
      </w:pPr>
      <w:r w:rsidRPr="00801F92">
        <w:t xml:space="preserve">Ремонт и гидроизоляция чаши бассейна в </w:t>
      </w:r>
      <w:r w:rsidR="009E5EAD" w:rsidRPr="00801F92">
        <w:t xml:space="preserve">г. </w:t>
      </w:r>
      <w:r w:rsidRPr="00801F92">
        <w:t xml:space="preserve">Туймазы по ул.Мичурина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Pr="00801F92">
        <w:t xml:space="preserve">S 488,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Pr="00801F92">
        <w:t>588, подрядчик – ООО «УфаСтройСнаб».</w:t>
      </w:r>
    </w:p>
    <w:p w14:paraId="3E028DEF" w14:textId="77777777" w:rsidR="003C1454" w:rsidRPr="00801F92" w:rsidRDefault="003C1454" w:rsidP="003C1454">
      <w:pPr>
        <w:pStyle w:val="aa"/>
      </w:pPr>
    </w:p>
    <w:p w14:paraId="030BEC36" w14:textId="77777777" w:rsidR="00B04566" w:rsidRPr="00801F92" w:rsidRDefault="00B04566" w:rsidP="00B04566"/>
    <w:p w14:paraId="7B7173AF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Гидроэнергетика</w:t>
      </w:r>
    </w:p>
    <w:p w14:paraId="4A6FF6E3" w14:textId="77777777" w:rsidR="00B04566" w:rsidRPr="00801F92" w:rsidRDefault="00B04566" w:rsidP="00B04566">
      <w:pPr>
        <w:pStyle w:val="aa"/>
      </w:pPr>
    </w:p>
    <w:p w14:paraId="445F4C0A" w14:textId="77777777" w:rsidR="00B04566" w:rsidRPr="00801F92" w:rsidRDefault="009E5EAD" w:rsidP="00B04566">
      <w:pPr>
        <w:pStyle w:val="aa"/>
      </w:pPr>
      <w:r w:rsidRPr="00801F92">
        <w:lastRenderedPageBreak/>
        <w:t xml:space="preserve">г. </w:t>
      </w:r>
      <w:r w:rsidR="00B04566" w:rsidRPr="00801F92">
        <w:t xml:space="preserve">Чайковский, гидроизоляция спиральных камер Воткинской ГЭС с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345, MasterRoc</w:t>
      </w:r>
      <w:r w:rsidR="003C2D6D" w:rsidRPr="00801F92">
        <w:t>®</w:t>
      </w:r>
      <w:r w:rsidR="00B04566" w:rsidRPr="00801F92">
        <w:t xml:space="preserve"> STS 115.</w:t>
      </w:r>
    </w:p>
    <w:p w14:paraId="16F4F2DA" w14:textId="77777777" w:rsidR="00B04566" w:rsidRPr="00801F92" w:rsidRDefault="00B04566" w:rsidP="00B04566">
      <w:pPr>
        <w:pStyle w:val="aa"/>
      </w:pPr>
    </w:p>
    <w:p w14:paraId="4E155928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C14A3A" w:rsidRPr="00801F92">
        <w:t xml:space="preserve">Зея, Амурская область, ремонт Зейской ГЭС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C14A3A" w:rsidRPr="00801F92">
        <w:t>S 488, N 5100,</w:t>
      </w:r>
      <w:r w:rsidR="00D131A6" w:rsidRPr="00801F92">
        <w:t xml:space="preserve"> </w:t>
      </w:r>
      <w:r w:rsidR="00D131A6" w:rsidRPr="00801F92">
        <w:rPr>
          <w:lang w:val="en-US"/>
        </w:rPr>
        <w:t>P</w:t>
      </w:r>
      <w:r w:rsidR="00D131A6" w:rsidRPr="00801F92">
        <w:t xml:space="preserve"> 5000 </w:t>
      </w:r>
      <w:r w:rsidR="00D131A6" w:rsidRPr="00801F92">
        <w:rPr>
          <w:lang w:val="en-US"/>
        </w:rPr>
        <w:t>AP</w:t>
      </w:r>
      <w:r w:rsidR="00D131A6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="00D131A6" w:rsidRPr="00801F92">
        <w:rPr>
          <w:lang w:val="en-US"/>
        </w:rPr>
        <w:t>NP</w:t>
      </w:r>
      <w:r w:rsidR="00D131A6" w:rsidRPr="00801F92">
        <w:t xml:space="preserve"> 474, 588,</w:t>
      </w:r>
      <w:r w:rsidR="00C14A3A" w:rsidRPr="00801F92">
        <w:t xml:space="preserve"> PCI Barraseal, подрядчики - ООО «СК Зея», ООО «ЭнергоСК», ООО «ЗеяИнвестЭнерго».</w:t>
      </w:r>
    </w:p>
    <w:p w14:paraId="240A23B5" w14:textId="77777777" w:rsidR="00B04566" w:rsidRPr="00801F92" w:rsidRDefault="00B04566" w:rsidP="00B04566">
      <w:pPr>
        <w:pStyle w:val="aa"/>
      </w:pPr>
    </w:p>
    <w:p w14:paraId="340897DE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ГОК и добывающая промышленность</w:t>
      </w:r>
    </w:p>
    <w:p w14:paraId="48B6F391" w14:textId="77777777" w:rsidR="00B04566" w:rsidRPr="00801F92" w:rsidRDefault="00B04566" w:rsidP="00B04566">
      <w:pPr>
        <w:pStyle w:val="aa"/>
      </w:pPr>
    </w:p>
    <w:p w14:paraId="2DAAEC4D" w14:textId="77777777" w:rsidR="00B04566" w:rsidRPr="00801F92" w:rsidRDefault="00B04566" w:rsidP="00B04566">
      <w:pPr>
        <w:pStyle w:val="aa"/>
        <w:rPr>
          <w:rFonts w:ascii="Arial" w:hAnsi="Arial" w:cs="Arial"/>
          <w:sz w:val="20"/>
          <w:szCs w:val="20"/>
          <w:lang w:eastAsia="en-US"/>
        </w:rPr>
      </w:pPr>
    </w:p>
    <w:p w14:paraId="11380BA9" w14:textId="77777777" w:rsidR="00111011" w:rsidRPr="00801F92" w:rsidRDefault="00111011" w:rsidP="00111011">
      <w:pPr>
        <w:pStyle w:val="aa"/>
      </w:pPr>
      <w:r w:rsidRPr="00801F92">
        <w:t xml:space="preserve">Микашевичи, Брестская область, восстановление пола ремонтного цеха с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S</w:t>
      </w:r>
      <w:r w:rsidRPr="00801F92">
        <w:t xml:space="preserve"> 488 </w:t>
      </w:r>
      <w:r w:rsidRPr="00801F92">
        <w:rPr>
          <w:lang w:val="en-US"/>
        </w:rPr>
        <w:t>PG</w:t>
      </w:r>
      <w:r w:rsidRPr="00801F92">
        <w:t xml:space="preserve">, </w:t>
      </w:r>
      <w:r w:rsidRPr="00801F92">
        <w:rPr>
          <w:lang w:val="en-US"/>
        </w:rPr>
        <w:t>A</w:t>
      </w:r>
      <w:r w:rsidRPr="00801F92">
        <w:t xml:space="preserve"> 640, </w:t>
      </w:r>
      <w:r w:rsidRPr="00801F92">
        <w:rPr>
          <w:lang w:val="en-US"/>
        </w:rPr>
        <w:t>S</w:t>
      </w:r>
      <w:r w:rsidRPr="00801F92">
        <w:t xml:space="preserve"> 105 </w:t>
      </w:r>
      <w:r w:rsidRPr="00801F92">
        <w:rPr>
          <w:lang w:val="en-US"/>
        </w:rPr>
        <w:t>PG</w:t>
      </w:r>
      <w:r w:rsidRPr="00801F92">
        <w:t xml:space="preserve">, </w:t>
      </w:r>
      <w:r w:rsidRPr="00801F92">
        <w:rPr>
          <w:lang w:val="en-US"/>
        </w:rPr>
        <w:t>S</w:t>
      </w:r>
      <w:r w:rsidRPr="00801F92">
        <w:t xml:space="preserve"> 110 </w:t>
      </w:r>
      <w:r w:rsidRPr="00801F92">
        <w:rPr>
          <w:lang w:val="en-US"/>
        </w:rPr>
        <w:t>TIX</w:t>
      </w:r>
      <w:r w:rsidRPr="00801F92"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t xml:space="preserve">® </w:t>
      </w:r>
      <w:r w:rsidRPr="00801F92">
        <w:rPr>
          <w:lang w:val="en-US"/>
        </w:rPr>
        <w:t>NT</w:t>
      </w:r>
      <w:r w:rsidRPr="00801F92">
        <w:t xml:space="preserve"> 474 на предприятии РУПП «Гранит».</w:t>
      </w:r>
    </w:p>
    <w:p w14:paraId="2E240306" w14:textId="77777777" w:rsidR="00A83EC5" w:rsidRPr="00801F92" w:rsidRDefault="00A83EC5" w:rsidP="00111011">
      <w:pPr>
        <w:pStyle w:val="aa"/>
      </w:pPr>
    </w:p>
    <w:p w14:paraId="3694D299" w14:textId="77777777" w:rsidR="00A83EC5" w:rsidRPr="00801F92" w:rsidRDefault="00A83EC5" w:rsidP="00111011">
      <w:pPr>
        <w:pStyle w:val="aa"/>
      </w:pPr>
      <w:bookmarkStart w:id="13" w:name="_Hlk508205553"/>
      <w:r w:rsidRPr="00801F92">
        <w:t>Хабаровский край, ООО "Дальтрейдкомпани</w:t>
      </w:r>
      <w:proofErr w:type="gramStart"/>
      <w:r w:rsidRPr="00801F92">
        <w:t>",  ремонт</w:t>
      </w:r>
      <w:proofErr w:type="gramEnd"/>
      <w:r w:rsidRPr="00801F92">
        <w:t xml:space="preserve"> колеи на мосту к корпусу крупного дробления Албазинского ГОКа с применением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Pr="00801F92">
        <w:t>T1400 FR</w:t>
      </w:r>
      <w:r w:rsidR="004D6707" w:rsidRPr="00801F92">
        <w:t xml:space="preserve">,  ремонт железобетонных конструкций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2B7E31" w:rsidRPr="00801F92">
        <w:rPr>
          <w:lang w:val="en-US"/>
        </w:rPr>
        <w:t>S</w:t>
      </w:r>
      <w:r w:rsidR="002B7E31" w:rsidRPr="00801F92">
        <w:t xml:space="preserve"> 488</w:t>
      </w:r>
      <w:r w:rsidR="004D6707" w:rsidRPr="00801F92">
        <w:t xml:space="preserve">, </w:t>
      </w:r>
      <w:r w:rsidR="004D6707" w:rsidRPr="00801F92">
        <w:rPr>
          <w:lang w:val="en-US"/>
        </w:rPr>
        <w:t>T</w:t>
      </w:r>
      <w:r w:rsidR="004D6707" w:rsidRPr="00801F92">
        <w:t xml:space="preserve"> 1100 </w:t>
      </w:r>
      <w:r w:rsidR="004D6707" w:rsidRPr="00801F92">
        <w:rPr>
          <w:lang w:val="en-US"/>
        </w:rPr>
        <w:t>TIX</w:t>
      </w:r>
      <w:r w:rsidR="004D6707" w:rsidRPr="00801F92">
        <w:t xml:space="preserve"> </w:t>
      </w:r>
      <w:r w:rsidR="004D6707" w:rsidRPr="00801F92">
        <w:rPr>
          <w:lang w:val="en-US"/>
        </w:rPr>
        <w:t>W</w:t>
      </w:r>
      <w:r w:rsidR="00D131A6" w:rsidRPr="00801F92">
        <w:t xml:space="preserve">, устройство эластичного гидроизоляционного покрытия железобетонных конструкций составом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="00D131A6" w:rsidRPr="00801F92">
        <w:t>588.</w:t>
      </w:r>
    </w:p>
    <w:bookmarkEnd w:id="13"/>
    <w:p w14:paraId="0660141F" w14:textId="77777777" w:rsidR="00067DCF" w:rsidRPr="00801F92" w:rsidRDefault="00067DCF" w:rsidP="00111011">
      <w:pPr>
        <w:pStyle w:val="aa"/>
      </w:pPr>
    </w:p>
    <w:p w14:paraId="2EF0A940" w14:textId="77777777" w:rsidR="00067DCF" w:rsidRPr="00801F92" w:rsidRDefault="004E5BDF" w:rsidP="004E5BDF">
      <w:pPr>
        <w:pStyle w:val="aa"/>
        <w:tabs>
          <w:tab w:val="left" w:pos="3192"/>
        </w:tabs>
      </w:pPr>
      <w:r w:rsidRPr="00801F92">
        <w:tab/>
      </w:r>
    </w:p>
    <w:p w14:paraId="6199DABC" w14:textId="77777777" w:rsidR="00111011" w:rsidRPr="00801F92" w:rsidRDefault="00111011" w:rsidP="00B04566">
      <w:pPr>
        <w:pStyle w:val="aa"/>
        <w:rPr>
          <w:rFonts w:ascii="Arial" w:hAnsi="Arial" w:cs="Arial"/>
          <w:sz w:val="20"/>
          <w:szCs w:val="20"/>
          <w:lang w:eastAsia="en-US"/>
        </w:rPr>
      </w:pPr>
    </w:p>
    <w:p w14:paraId="66693A02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 xml:space="preserve">Другие </w:t>
      </w:r>
      <w:r w:rsidR="00A83EC5" w:rsidRPr="00801F92">
        <w:rPr>
          <w:color w:val="FF0000"/>
          <w:kern w:val="2"/>
          <w:sz w:val="24"/>
        </w:rPr>
        <w:t>объекты</w:t>
      </w:r>
      <w:r w:rsidRPr="00801F92">
        <w:rPr>
          <w:color w:val="FF0000"/>
          <w:kern w:val="2"/>
          <w:sz w:val="24"/>
        </w:rPr>
        <w:t xml:space="preserve"> и строительство</w:t>
      </w:r>
    </w:p>
    <w:p w14:paraId="6DE34527" w14:textId="77777777" w:rsidR="00B04566" w:rsidRPr="00801F92" w:rsidRDefault="00B04566" w:rsidP="00B04566">
      <w:pPr>
        <w:pStyle w:val="aa"/>
      </w:pPr>
    </w:p>
    <w:p w14:paraId="42E0CE9F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Сaнкт-Петербург, Лахтинский </w:t>
      </w:r>
      <w:proofErr w:type="gramStart"/>
      <w:r w:rsidR="00B04566" w:rsidRPr="00801F92">
        <w:t>пр. ,</w:t>
      </w:r>
      <w:proofErr w:type="gramEnd"/>
      <w:r w:rsidR="00B04566" w:rsidRPr="00801F92">
        <w:t xml:space="preserve"> ремонт бетона и инъекция трещин при строительстве МФЦ «Лахта Центр» с применением составов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S 488, </w:t>
      </w:r>
      <w:r w:rsidR="00E0306D" w:rsidRPr="00801F92">
        <w:rPr>
          <w:lang w:val="en-US"/>
        </w:rPr>
        <w:t>S</w:t>
      </w:r>
      <w:r w:rsidR="00E0306D" w:rsidRPr="00801F92">
        <w:t xml:space="preserve"> 466, </w:t>
      </w:r>
      <w:r w:rsidR="00E0306D" w:rsidRPr="00801F92">
        <w:rPr>
          <w:lang w:val="en-US"/>
        </w:rPr>
        <w:t>N</w:t>
      </w:r>
      <w:r w:rsidR="00E0306D" w:rsidRPr="00801F92">
        <w:t xml:space="preserve"> 900, </w:t>
      </w:r>
      <w:r w:rsidR="00E0306D" w:rsidRPr="00801F92">
        <w:rPr>
          <w:lang w:val="en-US"/>
        </w:rPr>
        <w:t>N</w:t>
      </w:r>
      <w:r w:rsidR="00E0306D" w:rsidRPr="00801F92">
        <w:t xml:space="preserve"> 5200, </w:t>
      </w:r>
      <w:r w:rsidR="00E0306D" w:rsidRPr="00801F92">
        <w:rPr>
          <w:lang w:val="en-US"/>
        </w:rPr>
        <w:t>T</w:t>
      </w:r>
      <w:r w:rsidR="00E0306D" w:rsidRPr="00801F92">
        <w:t xml:space="preserve"> 1200 </w:t>
      </w:r>
      <w:r w:rsidR="00E0306D" w:rsidRPr="00801F92">
        <w:rPr>
          <w:lang w:val="en-US"/>
        </w:rPr>
        <w:t>PG</w:t>
      </w:r>
      <w:r w:rsidR="00E0306D" w:rsidRPr="00801F92">
        <w:t xml:space="preserve">, </w:t>
      </w:r>
      <w:r w:rsidR="00390ECD" w:rsidRPr="00801F92">
        <w:rPr>
          <w:b/>
        </w:rPr>
        <w:t>MasterFlow</w:t>
      </w:r>
      <w:r w:rsidR="003C2D6D" w:rsidRPr="00801F92">
        <w:t>®</w:t>
      </w:r>
      <w:r w:rsidR="00E0306D" w:rsidRPr="00801F92">
        <w:t xml:space="preserve"> 928, </w:t>
      </w:r>
      <w:r w:rsidR="00390ECD" w:rsidRPr="00801F92">
        <w:rPr>
          <w:b/>
        </w:rPr>
        <w:t>MasterBrace</w:t>
      </w:r>
      <w:r w:rsidR="003C2D6D" w:rsidRPr="00801F92">
        <w:t>®</w:t>
      </w:r>
      <w:r w:rsidR="00E0306D" w:rsidRPr="00801F92">
        <w:t xml:space="preserve">  ADH 1406,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E0306D" w:rsidRPr="00801F92">
        <w:t xml:space="preserve"> 933, </w:t>
      </w:r>
      <w:r w:rsidR="00E0306D" w:rsidRPr="00801F92">
        <w:rPr>
          <w:lang w:val="en-US"/>
        </w:rPr>
        <w:t>MasterInject</w:t>
      </w:r>
      <w:r w:rsidR="003C2D6D" w:rsidRPr="00801F92">
        <w:t>®</w:t>
      </w:r>
      <w:r w:rsidR="00E0306D" w:rsidRPr="00801F92">
        <w:t xml:space="preserve"> 1360.</w:t>
      </w:r>
    </w:p>
    <w:p w14:paraId="45638181" w14:textId="77777777" w:rsidR="00B04566" w:rsidRPr="00801F92" w:rsidRDefault="00B04566" w:rsidP="00B04566">
      <w:pPr>
        <w:pStyle w:val="aa"/>
      </w:pPr>
    </w:p>
    <w:p w14:paraId="156C003E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Тюмень, компания Брусника, применение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488,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501,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590,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930,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933 при строительстве ЖК Новин.</w:t>
      </w:r>
    </w:p>
    <w:p w14:paraId="6B51FDD9" w14:textId="77777777" w:rsidR="00A83EC5" w:rsidRPr="00801F92" w:rsidRDefault="00A83EC5" w:rsidP="00B04566">
      <w:pPr>
        <w:pStyle w:val="aa"/>
      </w:pPr>
    </w:p>
    <w:p w14:paraId="438457EE" w14:textId="77777777" w:rsidR="00A83EC5" w:rsidRPr="00801F92" w:rsidRDefault="00A83EC5" w:rsidP="00B04566">
      <w:pPr>
        <w:pStyle w:val="aa"/>
      </w:pPr>
      <w:r w:rsidRPr="00801F92">
        <w:t xml:space="preserve">п.Углегорск, Амурская область, космодром "Восточный", Филиал СУ-713 ФГУП"ГУСС Дальспецстрой при Спецстрое России", остановка протечек через отверстия от тяжей опалубки и </w:t>
      </w:r>
      <w:r w:rsidR="00D131A6" w:rsidRPr="00801F92">
        <w:t>уплотнение бетонных поверхностей</w:t>
      </w:r>
      <w:r w:rsidRPr="00801F92">
        <w:t xml:space="preserve"> </w:t>
      </w:r>
      <w:r w:rsidR="00E24AB5" w:rsidRPr="00801F92">
        <w:t xml:space="preserve">с применением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E24AB5" w:rsidRPr="00801F92">
        <w:t>590</w:t>
      </w:r>
      <w:r w:rsidR="004D6707" w:rsidRPr="00801F92"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t xml:space="preserve">® </w:t>
      </w:r>
      <w:r w:rsidR="00D131A6" w:rsidRPr="00801F92">
        <w:t>501, устранение дефектов бетонирования состав</w:t>
      </w:r>
      <w:r w:rsidR="00385F74" w:rsidRPr="00801F92">
        <w:t>ами</w:t>
      </w:r>
      <w:r w:rsidR="00D131A6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D131A6" w:rsidRPr="00801F92">
        <w:rPr>
          <w:lang w:val="en-US"/>
        </w:rPr>
        <w:t>S</w:t>
      </w:r>
      <w:r w:rsidR="00D131A6" w:rsidRPr="00801F92">
        <w:t xml:space="preserve"> 488</w:t>
      </w:r>
      <w:r w:rsidR="00385F74" w:rsidRPr="00801F92">
        <w:t xml:space="preserve">, </w:t>
      </w:r>
      <w:r w:rsidR="00385F74" w:rsidRPr="00801F92">
        <w:rPr>
          <w:lang w:val="en-US"/>
        </w:rPr>
        <w:t>N</w:t>
      </w:r>
      <w:r w:rsidR="00385F74" w:rsidRPr="00801F92">
        <w:t xml:space="preserve"> 900,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r w:rsidR="00385F74" w:rsidRPr="00801F92">
        <w:t>928.</w:t>
      </w:r>
    </w:p>
    <w:p w14:paraId="472E2718" w14:textId="77777777" w:rsidR="003C1454" w:rsidRPr="00801F92" w:rsidRDefault="003C1454" w:rsidP="003C1454">
      <w:pPr>
        <w:pStyle w:val="aa"/>
      </w:pPr>
    </w:p>
    <w:p w14:paraId="509E9132" w14:textId="77777777" w:rsidR="003C1454" w:rsidRPr="00801F92" w:rsidRDefault="009E5EAD" w:rsidP="003C1454">
      <w:pPr>
        <w:pStyle w:val="aa"/>
      </w:pPr>
      <w:r w:rsidRPr="00801F92">
        <w:t xml:space="preserve">г. </w:t>
      </w:r>
      <w:r w:rsidR="003C1454" w:rsidRPr="00801F92">
        <w:t xml:space="preserve">Уфа, устранение дефектов строительства ЖК на ул.Зорге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3C1454" w:rsidRPr="00801F92">
        <w:t xml:space="preserve">S 488 PG, S 5400,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="003C1454" w:rsidRPr="00801F92">
        <w:t>910, 912, подрядчик – ООО «ТСК «Гидрозащита».</w:t>
      </w:r>
    </w:p>
    <w:p w14:paraId="6E34FDF5" w14:textId="77777777" w:rsidR="00801F92" w:rsidRPr="00801F92" w:rsidRDefault="00801F92" w:rsidP="00B04566">
      <w:pPr>
        <w:pStyle w:val="aa"/>
      </w:pPr>
    </w:p>
    <w:p w14:paraId="01FF9532" w14:textId="77777777" w:rsidR="004E5BDF" w:rsidRPr="00801F92" w:rsidRDefault="009E5EAD" w:rsidP="00B04566">
      <w:pPr>
        <w:pStyle w:val="aa"/>
      </w:pPr>
      <w:r w:rsidRPr="00801F92">
        <w:t xml:space="preserve">г. </w:t>
      </w:r>
      <w:r w:rsidR="004E5BDF" w:rsidRPr="00801F92">
        <w:t xml:space="preserve">Пушкин, применение материалов </w:t>
      </w:r>
      <w:r w:rsidR="00390ECD" w:rsidRPr="00801F92">
        <w:rPr>
          <w:b/>
        </w:rPr>
        <w:t>MasterEmaco</w:t>
      </w:r>
      <w:proofErr w:type="gramStart"/>
      <w:r w:rsidR="003C2D6D" w:rsidRPr="00801F92">
        <w:t xml:space="preserve">® </w:t>
      </w:r>
      <w:r w:rsidR="004E5BDF" w:rsidRPr="00801F92">
        <w:t xml:space="preserve"> </w:t>
      </w:r>
      <w:r w:rsidR="004E5BDF" w:rsidRPr="00801F92">
        <w:rPr>
          <w:lang w:val="en-US"/>
        </w:rPr>
        <w:t>N</w:t>
      </w:r>
      <w:proofErr w:type="gramEnd"/>
      <w:r w:rsidR="004E5BDF" w:rsidRPr="00801F92">
        <w:t xml:space="preserve"> 5100, </w:t>
      </w:r>
      <w:r w:rsidR="004E5BDF" w:rsidRPr="00801F92">
        <w:rPr>
          <w:lang w:val="en-US"/>
        </w:rPr>
        <w:t>S</w:t>
      </w:r>
      <w:r w:rsidR="004E5BDF" w:rsidRPr="00801F92">
        <w:t xml:space="preserve"> 488 </w:t>
      </w:r>
      <w:r w:rsidR="004E5BDF" w:rsidRPr="00801F92">
        <w:rPr>
          <w:lang w:val="en-US"/>
        </w:rPr>
        <w:t>PG</w:t>
      </w:r>
      <w:r w:rsidR="004E5BDF" w:rsidRPr="00801F92">
        <w:t xml:space="preserve">, </w:t>
      </w:r>
      <w:r w:rsidR="004E5BDF" w:rsidRPr="00801F92">
        <w:rPr>
          <w:lang w:val="en-US"/>
        </w:rPr>
        <w:t>S</w:t>
      </w:r>
      <w:r w:rsidR="004E5BDF" w:rsidRPr="00801F92">
        <w:t xml:space="preserve"> 105 </w:t>
      </w:r>
      <w:r w:rsidR="004E5BDF" w:rsidRPr="00801F92">
        <w:rPr>
          <w:lang w:val="en-US"/>
        </w:rPr>
        <w:t>PG</w:t>
      </w:r>
      <w:r w:rsidR="004E5BDF" w:rsidRPr="00801F92">
        <w:t xml:space="preserve">, </w:t>
      </w:r>
      <w:r w:rsidR="00390ECD" w:rsidRPr="00801F92">
        <w:rPr>
          <w:b/>
        </w:rPr>
        <w:t>MasterFlow</w:t>
      </w:r>
      <w:r w:rsidR="003C2D6D" w:rsidRPr="00801F92">
        <w:t>®</w:t>
      </w:r>
      <w:r w:rsidR="004E5BDF" w:rsidRPr="00801F92">
        <w:t xml:space="preserve">928,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4E5BDF" w:rsidRPr="00801F92">
        <w:t>501 для ремонтных работ в Александровском дворце.</w:t>
      </w:r>
    </w:p>
    <w:p w14:paraId="450B55F0" w14:textId="77777777" w:rsidR="00956722" w:rsidRPr="00801F92" w:rsidRDefault="00956722" w:rsidP="00B04566">
      <w:pPr>
        <w:pStyle w:val="aa"/>
      </w:pPr>
    </w:p>
    <w:p w14:paraId="5EECA98F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ЖКХ</w:t>
      </w:r>
    </w:p>
    <w:p w14:paraId="3831CDD5" w14:textId="77777777" w:rsidR="00B04566" w:rsidRPr="00801F92" w:rsidRDefault="00B04566" w:rsidP="00B04566">
      <w:pPr>
        <w:pStyle w:val="aa"/>
      </w:pPr>
    </w:p>
    <w:p w14:paraId="69B23A05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Березовский, Свердловская область, устройство гидроизоляции компенсационной емкости при реконструкции южных очистных сооружений с применением состава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B04566" w:rsidRPr="00801F92">
        <w:t xml:space="preserve"> 588.</w:t>
      </w:r>
    </w:p>
    <w:p w14:paraId="7568C341" w14:textId="77777777" w:rsidR="00B04566" w:rsidRPr="00801F92" w:rsidRDefault="00B04566" w:rsidP="00B04566">
      <w:pPr>
        <w:pStyle w:val="aa"/>
      </w:pPr>
    </w:p>
    <w:p w14:paraId="4F1794F7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>Новосибирск, гидроизоляция эксплуатируемой кровли</w:t>
      </w:r>
      <w:r w:rsidR="008451CA" w:rsidRPr="00801F92">
        <w:t xml:space="preserve"> на придомовой территории</w:t>
      </w:r>
      <w:r w:rsidR="00B04566" w:rsidRPr="00801F92">
        <w:t xml:space="preserve"> материалом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501, подрядчик -  OOO "ЭСКаД"</w:t>
      </w:r>
      <w:r w:rsidR="008451CA" w:rsidRPr="00801F92">
        <w:t>.</w:t>
      </w:r>
    </w:p>
    <w:p w14:paraId="56BAA76A" w14:textId="77777777" w:rsidR="00B04566" w:rsidRPr="00801F92" w:rsidRDefault="00B04566" w:rsidP="00B04566">
      <w:pPr>
        <w:pStyle w:val="aa"/>
      </w:pPr>
    </w:p>
    <w:p w14:paraId="51B5659F" w14:textId="77777777" w:rsidR="00B04566" w:rsidRPr="00801F92" w:rsidRDefault="00B04566" w:rsidP="00B04566">
      <w:pPr>
        <w:pStyle w:val="aa"/>
      </w:pPr>
      <w:r w:rsidRPr="00801F92">
        <w:lastRenderedPageBreak/>
        <w:t xml:space="preserve">Корсаковский р-н, Сахалинская область, заказчик - администрация Корсаковского ГО, подрядчик ООО ТЕНЗА, ремонт гидротехнических сооружений на водохранилище с применением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488, S 488PG, S105PG, S110TIX,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531.</w:t>
      </w:r>
    </w:p>
    <w:p w14:paraId="370875FB" w14:textId="77777777" w:rsidR="00B04566" w:rsidRPr="00801F92" w:rsidRDefault="009E5EAD" w:rsidP="00B04566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B04566" w:rsidRPr="00801F92">
        <w:rPr>
          <w:rFonts w:ascii="Calibri" w:hAnsi="Calibri"/>
          <w:sz w:val="22"/>
          <w:szCs w:val="22"/>
        </w:rPr>
        <w:t xml:space="preserve">Альметьевск, ремонт и гидроизоляция мокрого отсека 1-го водоподъема Камских водоочистных сооружений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B04566" w:rsidRPr="00801F92">
        <w:rPr>
          <w:rFonts w:ascii="Calibri" w:hAnsi="Calibri"/>
          <w:sz w:val="22"/>
          <w:szCs w:val="22"/>
        </w:rPr>
        <w:t xml:space="preserve"> </w:t>
      </w:r>
      <w:r w:rsidR="00B04566" w:rsidRPr="00801F92">
        <w:rPr>
          <w:rFonts w:ascii="Calibri" w:hAnsi="Calibri"/>
          <w:sz w:val="22"/>
          <w:szCs w:val="22"/>
          <w:lang w:val="en-US"/>
        </w:rPr>
        <w:t>T</w:t>
      </w:r>
      <w:r w:rsidR="00B04566" w:rsidRPr="00801F92">
        <w:rPr>
          <w:rFonts w:ascii="Calibri" w:hAnsi="Calibri"/>
          <w:sz w:val="22"/>
          <w:szCs w:val="22"/>
        </w:rPr>
        <w:t xml:space="preserve"> 110</w:t>
      </w:r>
      <w:r w:rsidR="00C85C45" w:rsidRPr="00801F92">
        <w:rPr>
          <w:rFonts w:ascii="Calibri" w:hAnsi="Calibri"/>
          <w:sz w:val="22"/>
          <w:szCs w:val="22"/>
        </w:rPr>
        <w:t>0</w:t>
      </w:r>
      <w:r w:rsidR="00B04566" w:rsidRPr="00801F92">
        <w:rPr>
          <w:rFonts w:ascii="Calibri" w:hAnsi="Calibri"/>
          <w:sz w:val="22"/>
          <w:szCs w:val="22"/>
        </w:rPr>
        <w:t xml:space="preserve"> </w:t>
      </w:r>
      <w:r w:rsidR="00B04566" w:rsidRPr="00801F92">
        <w:rPr>
          <w:rFonts w:ascii="Calibri" w:hAnsi="Calibri"/>
          <w:sz w:val="22"/>
          <w:szCs w:val="22"/>
          <w:lang w:val="en-US"/>
        </w:rPr>
        <w:t>TIX</w:t>
      </w:r>
      <w:r w:rsidR="00B04566" w:rsidRPr="00801F92">
        <w:rPr>
          <w:rFonts w:ascii="Calibri" w:hAnsi="Calibri"/>
          <w:sz w:val="22"/>
          <w:szCs w:val="22"/>
        </w:rPr>
        <w:t xml:space="preserve">, </w:t>
      </w:r>
      <w:r w:rsidR="00B04566" w:rsidRPr="00801F92">
        <w:rPr>
          <w:rFonts w:ascii="Calibri" w:hAnsi="Calibri"/>
          <w:sz w:val="22"/>
          <w:szCs w:val="22"/>
          <w:lang w:val="en-US"/>
        </w:rPr>
        <w:t>P</w:t>
      </w:r>
      <w:r w:rsidR="00B04566" w:rsidRPr="00801F92">
        <w:rPr>
          <w:rFonts w:ascii="Calibri" w:hAnsi="Calibri"/>
          <w:sz w:val="22"/>
          <w:szCs w:val="22"/>
        </w:rPr>
        <w:t xml:space="preserve"> 5000 </w:t>
      </w:r>
      <w:r w:rsidR="00B04566" w:rsidRPr="00801F92">
        <w:rPr>
          <w:rFonts w:ascii="Calibri" w:hAnsi="Calibri"/>
          <w:sz w:val="22"/>
          <w:szCs w:val="22"/>
          <w:lang w:val="en-US"/>
        </w:rPr>
        <w:t>AP</w:t>
      </w:r>
      <w:r w:rsidR="00B04566" w:rsidRPr="00801F92">
        <w:rPr>
          <w:rFonts w:ascii="Calibri" w:hAnsi="Calibri"/>
          <w:sz w:val="22"/>
          <w:szCs w:val="22"/>
        </w:rPr>
        <w:t xml:space="preserve">, </w:t>
      </w:r>
      <w:r w:rsidR="002B7E31" w:rsidRPr="00801F92">
        <w:rPr>
          <w:rFonts w:ascii="Calibri" w:hAnsi="Calibri"/>
          <w:sz w:val="22"/>
          <w:szCs w:val="22"/>
        </w:rPr>
        <w:t>S 488</w:t>
      </w:r>
      <w:r w:rsidR="00B04566" w:rsidRPr="00801F92">
        <w:rPr>
          <w:rFonts w:ascii="Calibri" w:hAnsi="Calibri"/>
          <w:sz w:val="22"/>
          <w:szCs w:val="22"/>
        </w:rPr>
        <w:t xml:space="preserve"> </w:t>
      </w:r>
      <w:r w:rsidR="00B04566" w:rsidRPr="00801F92">
        <w:rPr>
          <w:rFonts w:ascii="Calibri" w:hAnsi="Calibri"/>
          <w:sz w:val="22"/>
          <w:szCs w:val="22"/>
          <w:lang w:val="en-US"/>
        </w:rPr>
        <w:t>PG</w:t>
      </w:r>
      <w:r w:rsidR="00B04566" w:rsidRPr="00801F92">
        <w:rPr>
          <w:rFonts w:ascii="Calibri" w:hAnsi="Calibri"/>
          <w:sz w:val="22"/>
          <w:szCs w:val="22"/>
        </w:rPr>
        <w:t xml:space="preserve">, </w:t>
      </w:r>
      <w:r w:rsidR="00B04566" w:rsidRPr="00801F92">
        <w:rPr>
          <w:rFonts w:ascii="Calibri" w:hAnsi="Calibri"/>
          <w:sz w:val="22"/>
          <w:szCs w:val="22"/>
          <w:lang w:val="en-US"/>
        </w:rPr>
        <w:t>A</w:t>
      </w:r>
      <w:r w:rsidR="00B04566" w:rsidRPr="00801F92">
        <w:rPr>
          <w:rFonts w:ascii="Calibri" w:hAnsi="Calibri"/>
          <w:sz w:val="22"/>
          <w:szCs w:val="22"/>
        </w:rPr>
        <w:t xml:space="preserve"> 640,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B04566" w:rsidRPr="00801F92">
        <w:rPr>
          <w:rFonts w:ascii="Calibri" w:hAnsi="Calibri"/>
          <w:sz w:val="22"/>
          <w:szCs w:val="22"/>
        </w:rPr>
        <w:t xml:space="preserve"> 588, 590, заказчик – «УПТЖ для П</w:t>
      </w:r>
      <w:r w:rsidR="00C85C45" w:rsidRPr="00801F92">
        <w:rPr>
          <w:rFonts w:ascii="Calibri" w:hAnsi="Calibri"/>
          <w:sz w:val="22"/>
          <w:szCs w:val="22"/>
        </w:rPr>
        <w:t>П</w:t>
      </w:r>
      <w:r w:rsidR="00B04566" w:rsidRPr="00801F92">
        <w:rPr>
          <w:rFonts w:ascii="Calibri" w:hAnsi="Calibri"/>
          <w:sz w:val="22"/>
          <w:szCs w:val="22"/>
        </w:rPr>
        <w:t>Д», подрядчик – «АльметевскСтройСнаб».</w:t>
      </w:r>
    </w:p>
    <w:p w14:paraId="5AA2E344" w14:textId="77777777" w:rsidR="00801F92" w:rsidRPr="00801F92" w:rsidRDefault="00801F92" w:rsidP="00B04566">
      <w:pPr>
        <w:pStyle w:val="aa"/>
      </w:pPr>
    </w:p>
    <w:p w14:paraId="35F593AD" w14:textId="77777777" w:rsidR="000A6633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Москва, остановка течи, устройство инъекционной гидроизоляции и ремонт стены водоочистного сооружения №3 на Алабяно-Балтийском Тоннеле с применением гидропломбы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590,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488, </w:t>
      </w:r>
      <w:r w:rsidR="00B04566" w:rsidRPr="00801F92">
        <w:rPr>
          <w:lang w:val="en-US"/>
        </w:rPr>
        <w:t>T</w:t>
      </w:r>
      <w:r w:rsidR="00B04566" w:rsidRPr="00801F92">
        <w:t>1100</w:t>
      </w:r>
      <w:r w:rsidR="00B04566" w:rsidRPr="00801F92">
        <w:rPr>
          <w:lang w:val="en-US"/>
        </w:rPr>
        <w:t>TIX</w:t>
      </w:r>
      <w:r w:rsidR="00B04566" w:rsidRPr="00801F92">
        <w:t xml:space="preserve">, </w:t>
      </w:r>
      <w:r w:rsidR="00B04566" w:rsidRPr="00801F92">
        <w:rPr>
          <w:lang w:val="en-US"/>
        </w:rPr>
        <w:t>MasterInject</w:t>
      </w:r>
      <w:r w:rsidR="003C2D6D" w:rsidRPr="00801F92">
        <w:t>®</w:t>
      </w:r>
      <w:r w:rsidR="00B04566" w:rsidRPr="00801F92">
        <w:t xml:space="preserve"> 1330. Заказчик – «Гормост», подрядчик – «Элгад-Мост».</w:t>
      </w:r>
    </w:p>
    <w:p w14:paraId="292F23DF" w14:textId="77777777" w:rsidR="000A6633" w:rsidRPr="00801F92" w:rsidRDefault="009E5EAD" w:rsidP="000A6633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0A6633" w:rsidRPr="00801F92">
        <w:rPr>
          <w:rFonts w:ascii="Calibri" w:hAnsi="Calibri"/>
          <w:sz w:val="22"/>
          <w:szCs w:val="22"/>
        </w:rPr>
        <w:t xml:space="preserve">Береза, ПМК-54 УП "Брестводстрой". Ремонт и гидроизоляция ж/б конструкций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A6633" w:rsidRPr="00801F92">
        <w:rPr>
          <w:rFonts w:ascii="Calibri" w:hAnsi="Calibri"/>
          <w:sz w:val="22"/>
          <w:szCs w:val="22"/>
        </w:rPr>
        <w:t xml:space="preserve"> </w:t>
      </w:r>
      <w:r w:rsidR="002B7E31" w:rsidRPr="00801F92">
        <w:rPr>
          <w:rFonts w:ascii="Calibri" w:hAnsi="Calibri"/>
          <w:sz w:val="22"/>
          <w:szCs w:val="22"/>
        </w:rPr>
        <w:t>S 488</w:t>
      </w:r>
      <w:r w:rsidR="000A6633" w:rsidRPr="00801F92">
        <w:rPr>
          <w:rFonts w:ascii="Calibri" w:hAnsi="Calibri"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A6633" w:rsidRPr="00801F92">
        <w:rPr>
          <w:rFonts w:ascii="Calibri" w:hAnsi="Calibri"/>
          <w:sz w:val="22"/>
          <w:szCs w:val="22"/>
        </w:rPr>
        <w:t xml:space="preserve"> 501.</w:t>
      </w:r>
    </w:p>
    <w:p w14:paraId="107FFB8E" w14:textId="77777777" w:rsidR="00FB077D" w:rsidRPr="00801F92" w:rsidRDefault="00FB077D" w:rsidP="000A6633">
      <w:pPr>
        <w:rPr>
          <w:rFonts w:ascii="Calibri" w:hAnsi="Calibri"/>
          <w:sz w:val="22"/>
          <w:szCs w:val="22"/>
        </w:rPr>
      </w:pPr>
    </w:p>
    <w:p w14:paraId="18E22C63" w14:textId="77777777" w:rsidR="00FB077D" w:rsidRPr="00801F92" w:rsidRDefault="00FB077D" w:rsidP="000A6633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Южно-Сахалинск, применение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proofErr w:type="gramStart"/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  <w:lang w:val="en-US"/>
        </w:rPr>
        <w:t>S</w:t>
      </w:r>
      <w:proofErr w:type="gramEnd"/>
      <w:r w:rsidRPr="00801F92">
        <w:rPr>
          <w:rFonts w:ascii="Calibri" w:hAnsi="Calibri"/>
          <w:sz w:val="22"/>
          <w:szCs w:val="22"/>
        </w:rPr>
        <w:t xml:space="preserve"> 110 </w:t>
      </w:r>
      <w:r w:rsidRPr="00801F92">
        <w:rPr>
          <w:rFonts w:ascii="Calibri" w:hAnsi="Calibri"/>
          <w:sz w:val="22"/>
          <w:szCs w:val="22"/>
          <w:lang w:val="en-US"/>
        </w:rPr>
        <w:t>TIX</w:t>
      </w:r>
      <w:r w:rsidRPr="00801F92">
        <w:rPr>
          <w:rFonts w:ascii="Calibri" w:hAnsi="Calibri"/>
          <w:sz w:val="22"/>
          <w:szCs w:val="22"/>
        </w:rPr>
        <w:t xml:space="preserve"> и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>912 для ремонта фундаментов МКД, заказчик – Фонд капремонта МКД</w:t>
      </w:r>
    </w:p>
    <w:p w14:paraId="37CD957A" w14:textId="77777777" w:rsidR="000A6633" w:rsidRPr="00801F92" w:rsidRDefault="000A6633" w:rsidP="00B04566">
      <w:pPr>
        <w:pStyle w:val="aa"/>
      </w:pPr>
    </w:p>
    <w:p w14:paraId="64EC360C" w14:textId="77777777" w:rsidR="00E539F7" w:rsidRPr="00801F92" w:rsidRDefault="009E5EAD" w:rsidP="00B04566">
      <w:pPr>
        <w:pStyle w:val="aa"/>
      </w:pPr>
      <w:r w:rsidRPr="00801F92">
        <w:t xml:space="preserve">г. </w:t>
      </w:r>
      <w:r w:rsidR="00E539F7" w:rsidRPr="00801F92">
        <w:t xml:space="preserve">Воронеж, гидроизоляция железобетонных </w:t>
      </w:r>
      <w:proofErr w:type="gramStart"/>
      <w:r w:rsidR="00E539F7" w:rsidRPr="00801F92">
        <w:t>конструкций  с</w:t>
      </w:r>
      <w:proofErr w:type="gramEnd"/>
      <w:r w:rsidR="00E539F7" w:rsidRPr="00801F92">
        <w:t xml:space="preserve">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="00E539F7" w:rsidRPr="00801F92">
        <w:t>550</w:t>
      </w:r>
      <w:r w:rsidR="00733FCE" w:rsidRPr="00801F92">
        <w:t xml:space="preserve"> на предприятии ООО «Левобережные очистные сооружения».</w:t>
      </w:r>
    </w:p>
    <w:p w14:paraId="54E24433" w14:textId="77777777" w:rsidR="00162E68" w:rsidRPr="00801F92" w:rsidRDefault="00162E68" w:rsidP="00B04566">
      <w:pPr>
        <w:pStyle w:val="aa"/>
      </w:pPr>
    </w:p>
    <w:p w14:paraId="075F2A34" w14:textId="77777777" w:rsidR="00162E68" w:rsidRPr="00801F92" w:rsidRDefault="009E5EAD" w:rsidP="00B04566">
      <w:pPr>
        <w:pStyle w:val="aa"/>
      </w:pPr>
      <w:r w:rsidRPr="00801F92">
        <w:t xml:space="preserve">г. </w:t>
      </w:r>
      <w:r w:rsidR="00162E68" w:rsidRPr="00801F92">
        <w:t xml:space="preserve">Уфа, ремонт очистных сооружений ОАО «Промводоканал» с применением составов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162E68" w:rsidRPr="00801F92">
        <w:t xml:space="preserve"> S 5400, </w:t>
      </w:r>
      <w:r w:rsidR="00390ECD" w:rsidRPr="00801F92">
        <w:rPr>
          <w:b/>
        </w:rPr>
        <w:t>MasterSeal</w:t>
      </w:r>
      <w:proofErr w:type="gramStart"/>
      <w:r w:rsidR="003C2D6D" w:rsidRPr="00801F92">
        <w:t>®</w:t>
      </w:r>
      <w:r w:rsidR="00162E68" w:rsidRPr="00801F92">
        <w:t xml:space="preserve">  501</w:t>
      </w:r>
      <w:proofErr w:type="gramEnd"/>
      <w:r w:rsidR="00162E68" w:rsidRPr="00801F92">
        <w:t>, подрядчики – ООО «Связьстройсервис».</w:t>
      </w:r>
    </w:p>
    <w:p w14:paraId="68E2BFEA" w14:textId="77777777" w:rsidR="006B0399" w:rsidRPr="00801F92" w:rsidRDefault="006B0399" w:rsidP="00B04566">
      <w:pPr>
        <w:pStyle w:val="aa"/>
      </w:pPr>
    </w:p>
    <w:p w14:paraId="5DE96898" w14:textId="77777777" w:rsidR="006B0399" w:rsidRPr="00801F92" w:rsidRDefault="009E5EAD" w:rsidP="00B04566">
      <w:pPr>
        <w:pStyle w:val="aa"/>
      </w:pPr>
      <w:r w:rsidRPr="00801F92">
        <w:t xml:space="preserve">г. </w:t>
      </w:r>
      <w:r w:rsidR="006B0399" w:rsidRPr="00801F92">
        <w:t>Санкт-Петербург, Канонерский остров, ремонт очистных сооружений водоканала для ГУП «Водоканал Санкт-Петербурга»</w:t>
      </w:r>
      <w:r w:rsidR="00CD5029" w:rsidRPr="00801F92">
        <w:t xml:space="preserve"> с применением сухой смеси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CD5029" w:rsidRPr="00801F92">
        <w:rPr>
          <w:lang w:val="en-US"/>
        </w:rPr>
        <w:t>S</w:t>
      </w:r>
      <w:r w:rsidR="00CD5029" w:rsidRPr="00801F92">
        <w:t xml:space="preserve"> 488 </w:t>
      </w:r>
      <w:r w:rsidR="00CD5029" w:rsidRPr="00801F92">
        <w:rPr>
          <w:lang w:val="en-US"/>
        </w:rPr>
        <w:t>PG</w:t>
      </w:r>
      <w:r w:rsidR="00B92E2A" w:rsidRPr="00801F92">
        <w:t>;</w:t>
      </w:r>
    </w:p>
    <w:p w14:paraId="5E5E8155" w14:textId="77777777" w:rsidR="00B04566" w:rsidRPr="00801F92" w:rsidRDefault="00B92E2A" w:rsidP="00B04566">
      <w:pPr>
        <w:pStyle w:val="aa"/>
      </w:pPr>
      <w:r w:rsidRPr="00801F92">
        <w:t xml:space="preserve">устройство гидроизоляционного покрытия материалом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Pr="00801F92">
        <w:t>588.</w:t>
      </w:r>
    </w:p>
    <w:p w14:paraId="6A948C38" w14:textId="77777777" w:rsidR="00B04566" w:rsidRPr="00801F92" w:rsidRDefault="00B04566" w:rsidP="00B04566">
      <w:pPr>
        <w:pStyle w:val="aa"/>
      </w:pPr>
    </w:p>
    <w:p w14:paraId="5FD42139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Машиностроение</w:t>
      </w:r>
    </w:p>
    <w:p w14:paraId="680B8296" w14:textId="77777777" w:rsidR="00B04566" w:rsidRPr="00801F92" w:rsidRDefault="00B04566" w:rsidP="00B04566">
      <w:pPr>
        <w:pStyle w:val="aa"/>
      </w:pPr>
    </w:p>
    <w:p w14:paraId="1C9DB080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Казань, применение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P</w:t>
      </w:r>
      <w:r w:rsidR="00B04566" w:rsidRPr="00801F92">
        <w:t xml:space="preserve"> 5000 </w:t>
      </w:r>
      <w:r w:rsidR="00B04566" w:rsidRPr="00801F92">
        <w:rPr>
          <w:lang w:val="en-US"/>
        </w:rPr>
        <w:t>AP</w:t>
      </w:r>
      <w:r w:rsidR="00B04566" w:rsidRPr="00801F92">
        <w:t xml:space="preserve">, </w:t>
      </w:r>
      <w:r w:rsidR="00B04566" w:rsidRPr="00801F92">
        <w:rPr>
          <w:lang w:val="en-US"/>
        </w:rPr>
        <w:t>S</w:t>
      </w:r>
      <w:r w:rsidR="00B04566" w:rsidRPr="00801F92">
        <w:t xml:space="preserve"> 5400, </w:t>
      </w:r>
      <w:r w:rsidR="00B04566" w:rsidRPr="00801F92">
        <w:rPr>
          <w:lang w:val="en-US"/>
        </w:rPr>
        <w:t>S</w:t>
      </w:r>
      <w:r w:rsidR="00B04566" w:rsidRPr="00801F92">
        <w:t xml:space="preserve"> 488 и </w:t>
      </w:r>
      <w:r w:rsidR="00B04566" w:rsidRPr="00801F92">
        <w:rPr>
          <w:lang w:val="en-US"/>
        </w:rPr>
        <w:t>MasterInject</w:t>
      </w:r>
      <w:r w:rsidR="003C2D6D" w:rsidRPr="00801F92">
        <w:t>®</w:t>
      </w:r>
      <w:r w:rsidR="00B04566" w:rsidRPr="00801F92">
        <w:t xml:space="preserve"> 1777, 1776, 1360, в цехе гальваники при реконструкции производства на ОАО «КВЗ», корпус 4, заказчик – ОАО «КВЗ», генподрядчик – «Камгэсэнергострой»; ремонт фасадов с применением микроцемента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А 640, устройство узловой гидроизоляции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B04566" w:rsidRPr="00801F92">
        <w:t xml:space="preserve"> 933, инъецирование трещин составом </w:t>
      </w:r>
      <w:r w:rsidR="00B04566" w:rsidRPr="00801F92">
        <w:rPr>
          <w:lang w:val="en-US"/>
        </w:rPr>
        <w:t>MasterInject</w:t>
      </w:r>
      <w:r w:rsidR="003C2D6D" w:rsidRPr="00801F92">
        <w:t>®</w:t>
      </w:r>
      <w:r w:rsidR="00B04566" w:rsidRPr="00801F92">
        <w:t xml:space="preserve"> 1360.</w:t>
      </w:r>
    </w:p>
    <w:p w14:paraId="6888E993" w14:textId="77777777" w:rsidR="008F6AA0" w:rsidRPr="00801F92" w:rsidRDefault="008F6AA0" w:rsidP="00B04566">
      <w:pPr>
        <w:pStyle w:val="aa"/>
      </w:pPr>
    </w:p>
    <w:p w14:paraId="6775ACC1" w14:textId="77777777" w:rsidR="003B553A" w:rsidRPr="00801F92" w:rsidRDefault="009E5EAD" w:rsidP="00B04566">
      <w:pPr>
        <w:pStyle w:val="aa"/>
      </w:pPr>
      <w:r w:rsidRPr="00801F92">
        <w:t xml:space="preserve">г. </w:t>
      </w:r>
      <w:r w:rsidR="003B553A" w:rsidRPr="00801F92">
        <w:t xml:space="preserve">Уфа, ремонт колонн, перекрытий, полов и фундаментов на предприятии ОПК ПАО «УМПО», цех ПиМС № 88, цех аддитивных технологий,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3B553A" w:rsidRPr="00801F92">
        <w:rPr>
          <w:b/>
        </w:rPr>
        <w:t xml:space="preserve">S 466, S 5400, N </w:t>
      </w:r>
      <w:proofErr w:type="gramStart"/>
      <w:r w:rsidR="003B553A" w:rsidRPr="00801F92">
        <w:rPr>
          <w:b/>
        </w:rPr>
        <w:t>900,  S</w:t>
      </w:r>
      <w:proofErr w:type="gramEnd"/>
      <w:r w:rsidR="003B553A" w:rsidRPr="00801F92">
        <w:rPr>
          <w:b/>
        </w:rPr>
        <w:t xml:space="preserve"> 5400 FR, S 488,</w:t>
      </w:r>
      <w:r w:rsidR="003B553A"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3B553A" w:rsidRPr="00801F92">
        <w:rPr>
          <w:b/>
        </w:rPr>
        <w:t>M 336, 590;</w:t>
      </w:r>
      <w:r w:rsidR="003B553A" w:rsidRPr="00801F92">
        <w:t xml:space="preserve"> высокоточная цементация оборудования с применением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3B553A" w:rsidRPr="00801F92">
        <w:rPr>
          <w:b/>
        </w:rPr>
        <w:t>928.</w:t>
      </w:r>
    </w:p>
    <w:p w14:paraId="287147B9" w14:textId="77777777" w:rsidR="00963A79" w:rsidRPr="00801F92" w:rsidRDefault="00963A79" w:rsidP="00B04566">
      <w:pPr>
        <w:pStyle w:val="aa"/>
      </w:pPr>
    </w:p>
    <w:p w14:paraId="1CD9555B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Металлургическая промышленность</w:t>
      </w:r>
    </w:p>
    <w:p w14:paraId="58AC5308" w14:textId="77777777" w:rsidR="00B04566" w:rsidRPr="00801F92" w:rsidRDefault="00B04566" w:rsidP="00B04566">
      <w:pPr>
        <w:pStyle w:val="aa"/>
      </w:pPr>
    </w:p>
    <w:p w14:paraId="65FA44FA" w14:textId="77777777" w:rsidR="0014384A" w:rsidRPr="00801F92" w:rsidRDefault="0014384A" w:rsidP="0014384A">
      <w:pPr>
        <w:pStyle w:val="aa"/>
      </w:pPr>
    </w:p>
    <w:p w14:paraId="4D351A50" w14:textId="77777777" w:rsidR="00CE52EF" w:rsidRPr="00801F92" w:rsidRDefault="0014384A" w:rsidP="00B04566">
      <w:pPr>
        <w:pStyle w:val="aa"/>
      </w:pPr>
      <w:r w:rsidRPr="00801F92">
        <w:t xml:space="preserve">Красноярский край, г. Норильск. ПАО ГМК "Норильский никель". Ремонт ж/б конструкций в производственных цехах с применением </w:t>
      </w:r>
      <w:r w:rsidRPr="00801F92">
        <w:rPr>
          <w:b/>
        </w:rPr>
        <w:t>MasterEmaco</w:t>
      </w:r>
      <w:r w:rsidRPr="00801F92">
        <w:t xml:space="preserve">® S 488, S 488 PG, N 900, P 5000 AP, N 5200, T 1200 PG W, S 466, </w:t>
      </w:r>
      <w:r w:rsidRPr="00801F92">
        <w:rPr>
          <w:b/>
        </w:rPr>
        <w:t>MasterSeal</w:t>
      </w:r>
      <w:r w:rsidRPr="00801F92">
        <w:t>® 588, 577;</w:t>
      </w:r>
    </w:p>
    <w:p w14:paraId="093F53B2" w14:textId="77777777" w:rsidR="00801F92" w:rsidRPr="00801F92" w:rsidRDefault="00801F92" w:rsidP="00B04566">
      <w:pPr>
        <w:pStyle w:val="aa"/>
      </w:pPr>
    </w:p>
    <w:p w14:paraId="5D7A84F7" w14:textId="77777777" w:rsidR="00CE52EF" w:rsidRPr="00801F92" w:rsidRDefault="009E5EAD" w:rsidP="00B04566">
      <w:pPr>
        <w:pStyle w:val="aa"/>
      </w:pPr>
      <w:r w:rsidRPr="00801F92">
        <w:t xml:space="preserve">г. </w:t>
      </w:r>
      <w:r w:rsidR="00CE52EF" w:rsidRPr="00801F92">
        <w:t xml:space="preserve">Липецк, ремонт железобетонных конструкций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CE52EF" w:rsidRPr="00801F92">
        <w:rPr>
          <w:lang w:val="en-US"/>
        </w:rPr>
        <w:t>N</w:t>
      </w:r>
      <w:r w:rsidR="00CE52EF" w:rsidRPr="00801F92">
        <w:t xml:space="preserve"> 900, </w:t>
      </w:r>
      <w:r w:rsidR="002B7E31" w:rsidRPr="00801F92">
        <w:rPr>
          <w:lang w:val="en-US"/>
        </w:rPr>
        <w:t>S</w:t>
      </w:r>
      <w:r w:rsidR="002B7E31" w:rsidRPr="00801F92">
        <w:t xml:space="preserve"> 466</w:t>
      </w:r>
      <w:r w:rsidR="00CE52EF" w:rsidRPr="00801F92">
        <w:t xml:space="preserve"> </w:t>
      </w:r>
      <w:r w:rsidR="002B7E31" w:rsidRPr="00801F92">
        <w:rPr>
          <w:lang w:val="en-US"/>
        </w:rPr>
        <w:t>S</w:t>
      </w:r>
      <w:r w:rsidR="002B7E31" w:rsidRPr="00801F92">
        <w:t xml:space="preserve"> 488</w:t>
      </w:r>
      <w:r w:rsidR="00CE52EF" w:rsidRPr="00801F92">
        <w:t xml:space="preserve">, </w:t>
      </w:r>
      <w:r w:rsidR="00CE52EF" w:rsidRPr="00801F92">
        <w:rPr>
          <w:lang w:val="en-US"/>
        </w:rPr>
        <w:t>S</w:t>
      </w:r>
      <w:r w:rsidR="00CE52EF" w:rsidRPr="00801F92">
        <w:t xml:space="preserve"> 488 </w:t>
      </w:r>
      <w:r w:rsidR="00CE52EF" w:rsidRPr="00801F92">
        <w:rPr>
          <w:lang w:val="en-US"/>
        </w:rPr>
        <w:t>PG</w:t>
      </w:r>
      <w:r w:rsidR="00CE52EF" w:rsidRPr="00801F92">
        <w:t xml:space="preserve">, </w:t>
      </w:r>
      <w:r w:rsidR="00CE52EF" w:rsidRPr="00801F92">
        <w:rPr>
          <w:lang w:val="en-US"/>
        </w:rPr>
        <w:t>T</w:t>
      </w:r>
      <w:r w:rsidR="00CE52EF" w:rsidRPr="00801F92">
        <w:t xml:space="preserve"> 1200 </w:t>
      </w:r>
      <w:r w:rsidR="00CE52EF" w:rsidRPr="00801F92">
        <w:rPr>
          <w:lang w:val="en-US"/>
        </w:rPr>
        <w:t>PG</w:t>
      </w:r>
      <w:r w:rsidR="00CE52EF" w:rsidRPr="00801F92">
        <w:t xml:space="preserve"> </w:t>
      </w:r>
      <w:r w:rsidR="00CE52EF" w:rsidRPr="00801F92">
        <w:rPr>
          <w:lang w:val="en-US"/>
        </w:rPr>
        <w:t>W</w:t>
      </w:r>
      <w:r w:rsidR="00CE52EF" w:rsidRPr="00801F92">
        <w:t xml:space="preserve">,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proofErr w:type="gramStart"/>
      <w:r w:rsidR="00CE52EF" w:rsidRPr="00801F92">
        <w:t xml:space="preserve">928,  </w:t>
      </w:r>
      <w:r w:rsidR="00390ECD" w:rsidRPr="00801F92">
        <w:rPr>
          <w:b/>
        </w:rPr>
        <w:t>MasterSeal</w:t>
      </w:r>
      <w:proofErr w:type="gramEnd"/>
      <w:r w:rsidR="003C2D6D" w:rsidRPr="00801F92">
        <w:t>®</w:t>
      </w:r>
      <w:r w:rsidR="000924D3" w:rsidRPr="00801F92">
        <w:t xml:space="preserve"> </w:t>
      </w:r>
      <w:r w:rsidR="00CE52EF" w:rsidRPr="00801F92">
        <w:t>588 на предприятии ОАО «Новолипецкий металлургический комбинат».</w:t>
      </w:r>
    </w:p>
    <w:p w14:paraId="404BE580" w14:textId="77777777" w:rsidR="00B04566" w:rsidRPr="00801F92" w:rsidRDefault="00B04566" w:rsidP="00B04566">
      <w:pPr>
        <w:pStyle w:val="aa"/>
      </w:pPr>
    </w:p>
    <w:p w14:paraId="3AB03D50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lastRenderedPageBreak/>
        <w:tab/>
        <w:t>Общая промышленность</w:t>
      </w:r>
    </w:p>
    <w:p w14:paraId="162CE96D" w14:textId="77777777" w:rsidR="00B04566" w:rsidRPr="00801F92" w:rsidRDefault="00B04566" w:rsidP="00B04566">
      <w:pPr>
        <w:pStyle w:val="aa"/>
      </w:pPr>
    </w:p>
    <w:p w14:paraId="5403B963" w14:textId="77777777" w:rsidR="00B04566" w:rsidRPr="00801F92" w:rsidRDefault="00B04566" w:rsidP="00963B37">
      <w:pPr>
        <w:pStyle w:val="aa"/>
      </w:pPr>
      <w:bookmarkStart w:id="14" w:name="_Hlk510707181"/>
      <w:r w:rsidRPr="00801F92">
        <w:t xml:space="preserve">Лениниградская область, </w:t>
      </w:r>
      <w:r w:rsidR="009E5EAD" w:rsidRPr="00801F92">
        <w:t xml:space="preserve">г. </w:t>
      </w:r>
      <w:r w:rsidRPr="00801F92">
        <w:t>Светогорск, ремонт железобетонных колонн и балок на Светогорском ЦБК и устройство гидроизоляции в помещении насосной станции и отбельного</w:t>
      </w:r>
      <w:r w:rsidR="00963B37" w:rsidRPr="00801F92">
        <w:t>, р</w:t>
      </w:r>
      <w:r w:rsidRPr="00801F92">
        <w:t xml:space="preserve">емонт поверхности пути соскреба отстойника </w:t>
      </w:r>
      <w:r w:rsidR="00963B37" w:rsidRPr="00801F92">
        <w:t xml:space="preserve">с применением материалов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963B37" w:rsidRPr="00801F92">
        <w:rPr>
          <w:b/>
        </w:rPr>
        <w:t xml:space="preserve"> S 488 PG, </w:t>
      </w:r>
      <w:r w:rsidR="00963B37" w:rsidRPr="00801F92">
        <w:rPr>
          <w:b/>
          <w:lang w:val="en-US"/>
        </w:rPr>
        <w:t>N</w:t>
      </w:r>
      <w:r w:rsidR="00963B37" w:rsidRPr="00801F92">
        <w:rPr>
          <w:b/>
        </w:rPr>
        <w:t xml:space="preserve"> 900, </w:t>
      </w:r>
      <w:r w:rsidR="00963B37" w:rsidRPr="00801F92">
        <w:rPr>
          <w:b/>
          <w:lang w:val="en-US"/>
        </w:rPr>
        <w:t>S</w:t>
      </w:r>
      <w:r w:rsidR="00963B37" w:rsidRPr="00801F92">
        <w:rPr>
          <w:b/>
        </w:rPr>
        <w:t xml:space="preserve"> 5400, </w:t>
      </w:r>
      <w:r w:rsidR="00963B37" w:rsidRPr="00801F92">
        <w:rPr>
          <w:b/>
          <w:lang w:val="en-US"/>
        </w:rPr>
        <w:t>S</w:t>
      </w:r>
      <w:r w:rsidR="00963B37" w:rsidRPr="00801F92">
        <w:rPr>
          <w:b/>
        </w:rPr>
        <w:t xml:space="preserve"> 466, </w:t>
      </w:r>
      <w:r w:rsidR="00963B37" w:rsidRPr="00801F92">
        <w:rPr>
          <w:b/>
          <w:lang w:val="en-US"/>
        </w:rPr>
        <w:t>S</w:t>
      </w:r>
      <w:r w:rsidR="00963B37" w:rsidRPr="00801F92">
        <w:rPr>
          <w:b/>
        </w:rPr>
        <w:t xml:space="preserve"> 488 </w:t>
      </w:r>
      <w:r w:rsidR="00963B37" w:rsidRPr="00801F92">
        <w:rPr>
          <w:b/>
          <w:lang w:val="en-US"/>
        </w:rPr>
        <w:t>PG</w:t>
      </w:r>
      <w:r w:rsidR="00963B37" w:rsidRPr="00801F92">
        <w:rPr>
          <w:b/>
        </w:rPr>
        <w:t xml:space="preserve">, </w:t>
      </w:r>
      <w:r w:rsidR="00390ECD" w:rsidRPr="00801F92">
        <w:rPr>
          <w:b/>
        </w:rPr>
        <w:t>MasterFlow</w:t>
      </w:r>
      <w:r w:rsidR="003C2D6D" w:rsidRPr="00801F92">
        <w:rPr>
          <w:b/>
        </w:rPr>
        <w:t>®</w:t>
      </w:r>
      <w:r w:rsidR="00963B37" w:rsidRPr="00801F92">
        <w:rPr>
          <w:b/>
        </w:rPr>
        <w:t xml:space="preserve"> 928, </w:t>
      </w:r>
      <w:r w:rsidR="00963B37" w:rsidRPr="00801F92">
        <w:rPr>
          <w:b/>
          <w:lang w:val="en-US"/>
        </w:rPr>
        <w:t>MasterProtect</w:t>
      </w:r>
      <w:r w:rsidR="003C2D6D" w:rsidRPr="00801F92">
        <w:rPr>
          <w:b/>
        </w:rPr>
        <w:t>®</w:t>
      </w:r>
      <w:r w:rsidR="00963B37" w:rsidRPr="00801F92">
        <w:rPr>
          <w:b/>
        </w:rPr>
        <w:t xml:space="preserve"> 330 </w:t>
      </w:r>
      <w:r w:rsidR="00963B37" w:rsidRPr="00801F92">
        <w:rPr>
          <w:b/>
          <w:lang w:val="en-US"/>
        </w:rPr>
        <w:t>El</w:t>
      </w:r>
      <w:r w:rsidR="00963B37" w:rsidRPr="00801F92">
        <w:rPr>
          <w:b/>
        </w:rPr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963B37" w:rsidRPr="00801F92">
        <w:rPr>
          <w:b/>
        </w:rPr>
        <w:t xml:space="preserve"> 588, 590, 910, 930, 933, </w:t>
      </w:r>
      <w:r w:rsidR="00963B37" w:rsidRPr="00801F92">
        <w:rPr>
          <w:b/>
          <w:lang w:val="en-US"/>
        </w:rPr>
        <w:t>M</w:t>
      </w:r>
      <w:r w:rsidR="00963B37" w:rsidRPr="00801F92">
        <w:rPr>
          <w:b/>
        </w:rPr>
        <w:t xml:space="preserve"> 336, </w:t>
      </w:r>
      <w:r w:rsidR="00963B37" w:rsidRPr="00801F92">
        <w:rPr>
          <w:b/>
          <w:lang w:val="en-US"/>
        </w:rPr>
        <w:t>NP</w:t>
      </w:r>
      <w:r w:rsidR="00963B37" w:rsidRPr="00801F92">
        <w:rPr>
          <w:b/>
        </w:rPr>
        <w:t xml:space="preserve"> 474, P 385, MasterInjeсt</w:t>
      </w:r>
      <w:r w:rsidR="003C2D6D" w:rsidRPr="00801F92">
        <w:rPr>
          <w:b/>
        </w:rPr>
        <w:t>®</w:t>
      </w:r>
      <w:r w:rsidR="00963B37" w:rsidRPr="00801F92">
        <w:rPr>
          <w:b/>
        </w:rPr>
        <w:t xml:space="preserve"> 1360.</w:t>
      </w:r>
    </w:p>
    <w:bookmarkEnd w:id="14"/>
    <w:p w14:paraId="2DEBED0C" w14:textId="77777777" w:rsidR="00B04566" w:rsidRPr="00801F92" w:rsidRDefault="00B04566" w:rsidP="00B04566">
      <w:pPr>
        <w:pStyle w:val="aa"/>
      </w:pPr>
    </w:p>
    <w:p w14:paraId="4EF1B648" w14:textId="77777777" w:rsidR="00B04566" w:rsidRPr="00801F92" w:rsidRDefault="00B04566" w:rsidP="00B04566">
      <w:pPr>
        <w:pStyle w:val="aa"/>
      </w:pPr>
    </w:p>
    <w:p w14:paraId="29EAC897" w14:textId="77777777" w:rsidR="00B04566" w:rsidRPr="00801F92" w:rsidRDefault="00B04566" w:rsidP="00B04566">
      <w:pPr>
        <w:pStyle w:val="aa"/>
      </w:pPr>
      <w:r w:rsidRPr="00801F92">
        <w:t xml:space="preserve">республика Карелия, </w:t>
      </w:r>
      <w:r w:rsidR="009E5EAD" w:rsidRPr="00801F92">
        <w:t xml:space="preserve">г. </w:t>
      </w:r>
      <w:r w:rsidRPr="00801F92">
        <w:t xml:space="preserve">Кондопога, Ремонт плит покрытия и монолитных участков перекрытия цеха производства бумаги БДМ-4 на ЦБК Кондопога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92636D" w:rsidRPr="00801F92">
        <w:t xml:space="preserve"> S 5400, </w:t>
      </w:r>
      <w:r w:rsidR="00390ECD" w:rsidRPr="00801F92">
        <w:rPr>
          <w:b/>
        </w:rPr>
        <w:t>MasterEmaco</w:t>
      </w:r>
      <w:r w:rsidR="003C2D6D" w:rsidRPr="00801F92">
        <w:t>®</w:t>
      </w:r>
      <w:r w:rsidR="0092636D" w:rsidRPr="00801F92">
        <w:t xml:space="preserve"> P 5000 </w:t>
      </w:r>
      <w:r w:rsidRPr="00801F92">
        <w:t>AP</w:t>
      </w:r>
      <w:r w:rsidR="0092636D" w:rsidRPr="00801F92">
        <w:t xml:space="preserve">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="0092636D" w:rsidRPr="00801F92">
        <w:rPr>
          <w:lang w:val="en-US"/>
        </w:rPr>
        <w:t>A</w:t>
      </w:r>
      <w:r w:rsidR="0092636D" w:rsidRPr="00801F92">
        <w:t xml:space="preserve"> </w:t>
      </w:r>
      <w:proofErr w:type="gramStart"/>
      <w:r w:rsidR="0092636D" w:rsidRPr="00801F92">
        <w:t xml:space="preserve">640, </w:t>
      </w:r>
      <w:r w:rsidR="00402D06" w:rsidRPr="00801F92">
        <w:t xml:space="preserve"> </w:t>
      </w:r>
      <w:r w:rsidR="00390ECD" w:rsidRPr="00801F92">
        <w:rPr>
          <w:b/>
        </w:rPr>
        <w:t>MasterEmaco</w:t>
      </w:r>
      <w:proofErr w:type="gramEnd"/>
      <w:r w:rsidR="003C2D6D" w:rsidRPr="00801F92">
        <w:t xml:space="preserve">® </w:t>
      </w:r>
      <w:r w:rsidR="00402D06" w:rsidRPr="00801F92">
        <w:rPr>
          <w:lang w:val="en-US"/>
        </w:rPr>
        <w:t>T</w:t>
      </w:r>
      <w:r w:rsidR="00402D06" w:rsidRPr="00801F92">
        <w:t xml:space="preserve"> 1200 </w:t>
      </w:r>
      <w:r w:rsidR="00402D06" w:rsidRPr="00801F92">
        <w:rPr>
          <w:lang w:val="en-US"/>
        </w:rPr>
        <w:t>PG</w:t>
      </w:r>
      <w:r w:rsidR="00402D06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="00402D06" w:rsidRPr="00801F92">
        <w:t>588, 590</w:t>
      </w:r>
      <w:r w:rsidRPr="00801F92">
        <w:t>. Общая площадь первого этапа - 900м</w:t>
      </w:r>
      <w:r w:rsidRPr="00801F92">
        <w:rPr>
          <w:vertAlign w:val="superscript"/>
        </w:rPr>
        <w:t>2</w:t>
      </w:r>
      <w:r w:rsidRPr="00801F92">
        <w:t>.</w:t>
      </w:r>
    </w:p>
    <w:p w14:paraId="2F1E19EE" w14:textId="77777777" w:rsidR="00B04566" w:rsidRPr="00801F92" w:rsidRDefault="00B04566" w:rsidP="00B04566">
      <w:pPr>
        <w:pStyle w:val="aa"/>
      </w:pPr>
    </w:p>
    <w:p w14:paraId="30D58778" w14:textId="77777777" w:rsidR="00E2271B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Могилёв, СООО «МНК Констракшн». Ремонт бетонных конструкций на заводе «Кроноспан» с применением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S 488,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NT 474,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501,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590,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588.</w:t>
      </w:r>
    </w:p>
    <w:p w14:paraId="0ABACF6D" w14:textId="77777777" w:rsidR="00801F92" w:rsidRPr="00801F92" w:rsidRDefault="00801F92" w:rsidP="00B04566">
      <w:pPr>
        <w:pStyle w:val="aa"/>
      </w:pPr>
    </w:p>
    <w:p w14:paraId="3BB4515B" w14:textId="77777777" w:rsidR="00E2271B" w:rsidRPr="00801F92" w:rsidRDefault="009E5EAD" w:rsidP="00B04566">
      <w:pPr>
        <w:pStyle w:val="aa"/>
      </w:pPr>
      <w:r w:rsidRPr="00801F92">
        <w:t xml:space="preserve">г. </w:t>
      </w:r>
      <w:r w:rsidR="00E2271B" w:rsidRPr="00801F92">
        <w:t xml:space="preserve">Новодвинск, ремонт железобетонных элементов на ОАО «Архангельский ЦБК» с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t xml:space="preserve">® </w:t>
      </w:r>
      <w:r w:rsidR="00E2271B" w:rsidRPr="00801F92">
        <w:rPr>
          <w:lang w:val="en-US"/>
        </w:rPr>
        <w:t>S</w:t>
      </w:r>
      <w:r w:rsidR="00E2271B" w:rsidRPr="00801F92">
        <w:t xml:space="preserve"> 488, </w:t>
      </w:r>
      <w:r w:rsidR="00E2271B" w:rsidRPr="00801F92">
        <w:rPr>
          <w:lang w:val="en-US"/>
        </w:rPr>
        <w:t>S</w:t>
      </w:r>
      <w:r w:rsidR="00E2271B" w:rsidRPr="00801F92">
        <w:t xml:space="preserve"> 5400, </w:t>
      </w:r>
      <w:r w:rsidR="00390ECD" w:rsidRPr="00801F92">
        <w:rPr>
          <w:b/>
          <w:lang w:val="en-US"/>
        </w:rPr>
        <w:t>MasterFlow</w:t>
      </w:r>
      <w:r w:rsidR="003C2D6D" w:rsidRPr="00801F92">
        <w:t>®</w:t>
      </w:r>
      <w:r w:rsidR="00E2271B" w:rsidRPr="00801F92">
        <w:t xml:space="preserve">928, 980, </w:t>
      </w:r>
      <w:r w:rsidR="00390ECD" w:rsidRPr="00801F92">
        <w:rPr>
          <w:b/>
          <w:lang w:val="en-US"/>
        </w:rPr>
        <w:t>MasterSeal</w:t>
      </w:r>
      <w:r w:rsidR="003C2D6D" w:rsidRPr="00801F92">
        <w:t xml:space="preserve">® </w:t>
      </w:r>
      <w:r w:rsidR="00E2271B" w:rsidRPr="00801F92">
        <w:t>550, 588 в цехе сушки ила.</w:t>
      </w:r>
    </w:p>
    <w:p w14:paraId="0FA1D1D9" w14:textId="77777777" w:rsidR="009146D7" w:rsidRPr="00801F92" w:rsidRDefault="009146D7" w:rsidP="00B04566">
      <w:pPr>
        <w:pStyle w:val="aa"/>
      </w:pPr>
    </w:p>
    <w:p w14:paraId="4DFC37BD" w14:textId="77777777" w:rsidR="00854D56" w:rsidRPr="00801F92" w:rsidRDefault="009E5EAD" w:rsidP="00854D56">
      <w:pPr>
        <w:pStyle w:val="aa"/>
      </w:pPr>
      <w:r w:rsidRPr="00801F92">
        <w:t xml:space="preserve">г. </w:t>
      </w:r>
      <w:r w:rsidR="00854D56" w:rsidRPr="00801F92">
        <w:t>Кондопога, ЦБК ОАО "Кондопога". Демонтаж к/у кирпичной футеровки,</w:t>
      </w:r>
    </w:p>
    <w:p w14:paraId="5FF3398E" w14:textId="77777777" w:rsidR="00854D56" w:rsidRPr="00801F92" w:rsidRDefault="00854D56" w:rsidP="00854D56">
      <w:pPr>
        <w:pStyle w:val="aa"/>
      </w:pPr>
      <w:r w:rsidRPr="00801F92">
        <w:t xml:space="preserve">демонтаж дефектного бетона, нанесение торкретбетона В 22,5 ок.100мм, герметизация стыков, вводов коммуникаций с применением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Pr="00801F92">
        <w:t xml:space="preserve">CR 460,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Pr="00801F92">
        <w:rPr>
          <w:lang w:val="en-US"/>
        </w:rPr>
        <w:t>A</w:t>
      </w:r>
      <w:r w:rsidRPr="00801F92">
        <w:t xml:space="preserve"> 640, </w:t>
      </w:r>
      <w:r w:rsidRPr="00801F92">
        <w:rPr>
          <w:lang w:val="en-US"/>
        </w:rPr>
        <w:t>P</w:t>
      </w:r>
      <w:r w:rsidRPr="00801F92">
        <w:t xml:space="preserve"> 5000 </w:t>
      </w:r>
      <w:r w:rsidRPr="00801F92">
        <w:rPr>
          <w:lang w:val="en-US"/>
        </w:rPr>
        <w:t>AP</w:t>
      </w:r>
      <w:r w:rsidRPr="00801F92">
        <w:t>.</w:t>
      </w:r>
    </w:p>
    <w:p w14:paraId="10F3EC02" w14:textId="77777777" w:rsidR="00B04566" w:rsidRPr="00801F92" w:rsidRDefault="00B04566" w:rsidP="00B04566">
      <w:pPr>
        <w:pStyle w:val="aa"/>
      </w:pPr>
    </w:p>
    <w:p w14:paraId="78B1C005" w14:textId="77777777" w:rsidR="00B04566" w:rsidRPr="00801F92" w:rsidRDefault="007D03E1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 xml:space="preserve"> </w:t>
      </w:r>
      <w:r w:rsidR="00B04566" w:rsidRPr="00801F92">
        <w:rPr>
          <w:color w:val="FF0000"/>
          <w:kern w:val="2"/>
          <w:sz w:val="24"/>
        </w:rPr>
        <w:t xml:space="preserve">Пищевая промышленность </w:t>
      </w:r>
    </w:p>
    <w:p w14:paraId="562081F7" w14:textId="77777777" w:rsidR="00B04566" w:rsidRPr="00801F92" w:rsidRDefault="00B04566" w:rsidP="00B04566">
      <w:pPr>
        <w:pStyle w:val="aa"/>
      </w:pPr>
    </w:p>
    <w:p w14:paraId="3826CE34" w14:textId="77777777" w:rsidR="00B04566" w:rsidRPr="00801F92" w:rsidRDefault="00B04566" w:rsidP="00B04566">
      <w:pPr>
        <w:pStyle w:val="aa"/>
      </w:pPr>
    </w:p>
    <w:p w14:paraId="43C162D4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Минск, подрядчик - ОДО «Высокий замок». Ремонт очистных сооружений Несвижского завода детского питания с применением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5400, </w:t>
      </w:r>
      <w:r w:rsidR="00390ECD" w:rsidRPr="00801F92">
        <w:rPr>
          <w:b/>
          <w:lang w:val="en-US"/>
        </w:rPr>
        <w:t>MasterEmaco</w:t>
      </w:r>
      <w:r w:rsidR="003C2D6D" w:rsidRPr="00801F92">
        <w:t>®</w:t>
      </w:r>
      <w:r w:rsidR="00B04566" w:rsidRPr="00801F92">
        <w:t xml:space="preserve"> Р5000АР,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B04566" w:rsidRPr="00801F92">
        <w:t xml:space="preserve"> 501, </w:t>
      </w:r>
      <w:r w:rsidR="00390ECD" w:rsidRPr="00801F92">
        <w:rPr>
          <w:b/>
          <w:lang w:val="en-US"/>
        </w:rPr>
        <w:t>MasterSeal</w:t>
      </w:r>
      <w:r w:rsidR="003C2D6D" w:rsidRPr="00801F92">
        <w:t>®</w:t>
      </w:r>
      <w:r w:rsidR="00B04566" w:rsidRPr="00801F92">
        <w:t xml:space="preserve"> 588.</w:t>
      </w:r>
    </w:p>
    <w:p w14:paraId="6CF932DC" w14:textId="77777777" w:rsidR="00B04566" w:rsidRPr="00801F92" w:rsidRDefault="00B04566" w:rsidP="00B04566">
      <w:pPr>
        <w:pStyle w:val="aa"/>
      </w:pPr>
    </w:p>
    <w:p w14:paraId="2F210594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Корсаков, Сахалинская область, заказчик – администрация корсаковского </w:t>
      </w:r>
      <w:proofErr w:type="gramStart"/>
      <w:r w:rsidR="00B04566" w:rsidRPr="00801F92">
        <w:t>ГО,  подрядчик</w:t>
      </w:r>
      <w:proofErr w:type="gramEnd"/>
      <w:r w:rsidR="00B04566" w:rsidRPr="00801F92">
        <w:t xml:space="preserve"> -  ООО РЕМСТРОЙ, ремонт и гидроизоляция бетонных силосных траншей составами 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S 488, 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S 5400,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531.</w:t>
      </w:r>
    </w:p>
    <w:p w14:paraId="20DFC8B9" w14:textId="77777777" w:rsidR="00111011" w:rsidRPr="00801F92" w:rsidRDefault="006E1382" w:rsidP="000A7E46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Белгородская область, устройство гидроизоляции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 xml:space="preserve">501 и применение </w:t>
      </w:r>
      <w:r w:rsidRPr="00801F92">
        <w:rPr>
          <w:rFonts w:ascii="Calibri" w:hAnsi="Calibri"/>
          <w:sz w:val="22"/>
          <w:szCs w:val="22"/>
          <w:lang w:val="en-US"/>
        </w:rPr>
        <w:t>MasterTile</w:t>
      </w:r>
      <w:r w:rsidRPr="00801F92">
        <w:rPr>
          <w:rFonts w:ascii="Calibri" w:hAnsi="Calibri"/>
          <w:sz w:val="22"/>
          <w:szCs w:val="22"/>
        </w:rPr>
        <w:t xml:space="preserve"> 24 на производстве ЗАО «Алексеевский молочно-консервный комбинат»</w:t>
      </w:r>
      <w:r w:rsidR="007D03E1" w:rsidRPr="00801F92">
        <w:rPr>
          <w:rFonts w:ascii="Calibri" w:hAnsi="Calibri"/>
          <w:sz w:val="22"/>
          <w:szCs w:val="22"/>
        </w:rPr>
        <w:t>.</w:t>
      </w:r>
    </w:p>
    <w:p w14:paraId="44241F66" w14:textId="77777777" w:rsidR="00B04566" w:rsidRPr="00801F92" w:rsidRDefault="00B04566" w:rsidP="00B04566">
      <w:pPr>
        <w:pStyle w:val="aa"/>
      </w:pPr>
    </w:p>
    <w:p w14:paraId="38D55CC1" w14:textId="77777777" w:rsidR="00B04566" w:rsidRPr="00801F92" w:rsidRDefault="00B04566" w:rsidP="00B04566">
      <w:pPr>
        <w:pStyle w:val="aa"/>
      </w:pPr>
    </w:p>
    <w:p w14:paraId="6C5423A3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Сооружения морского транспорта</w:t>
      </w:r>
    </w:p>
    <w:p w14:paraId="72E82803" w14:textId="77777777" w:rsidR="00B04566" w:rsidRPr="00801F92" w:rsidRDefault="00B04566" w:rsidP="00B04566">
      <w:pPr>
        <w:pStyle w:val="aa"/>
        <w:rPr>
          <w:lang w:eastAsia="en-US"/>
        </w:rPr>
      </w:pPr>
    </w:p>
    <w:p w14:paraId="4F53E869" w14:textId="77777777" w:rsidR="00A47BDA" w:rsidRPr="00801F92" w:rsidRDefault="00A47BDA" w:rsidP="00A47BDA">
      <w:pPr>
        <w:pStyle w:val="aa"/>
      </w:pPr>
      <w:r w:rsidRPr="00801F92">
        <w:t xml:space="preserve">Ленинградская область, Кронштадт, КЗС Санкт-Петербурга. Выравнивание поверхности бетона с Финской стороны составом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N5100 и нанесение защитных покрытий </w:t>
      </w:r>
      <w:r w:rsidR="00390ECD" w:rsidRPr="00801F92">
        <w:rPr>
          <w:b/>
        </w:rPr>
        <w:t>MasterSeal</w:t>
      </w:r>
      <w:r w:rsidR="003C2D6D" w:rsidRPr="00801F92">
        <w:t>®</w:t>
      </w:r>
      <w:r w:rsidRPr="00801F92">
        <w:t xml:space="preserve"> 588, MasterProtect</w:t>
      </w:r>
      <w:r w:rsidR="003C2D6D" w:rsidRPr="00801F92">
        <w:t>®</w:t>
      </w:r>
      <w:r w:rsidRPr="00801F92">
        <w:t xml:space="preserve"> 330 EL. </w:t>
      </w:r>
    </w:p>
    <w:p w14:paraId="6107DE95" w14:textId="77777777" w:rsidR="00B04566" w:rsidRPr="00801F92" w:rsidRDefault="00B04566" w:rsidP="00B04566">
      <w:pPr>
        <w:pStyle w:val="aa"/>
      </w:pPr>
    </w:p>
    <w:p w14:paraId="05F2DD30" w14:textId="77777777" w:rsidR="004E5BDF" w:rsidRPr="00801F92" w:rsidRDefault="004E5BDF" w:rsidP="00B04566">
      <w:pPr>
        <w:pStyle w:val="aa"/>
      </w:pPr>
      <w:bookmarkStart w:id="15" w:name="_Hlk508205662"/>
      <w:r w:rsidRPr="00801F92">
        <w:t xml:space="preserve">АО "Морской торговый порт Усть-Луга", комплекс по перевалке сжиженных газов Новатэк, комплекс перевалки стабильного газового конденсата - ремонт колодцев, терминал перевалки нефтепродуктов - ремонт причала с применением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Pr="00801F92">
        <w:rPr>
          <w:lang w:val="en-US"/>
        </w:rPr>
        <w:t>S</w:t>
      </w:r>
      <w:r w:rsidRPr="00801F92">
        <w:t xml:space="preserve"> 488, </w:t>
      </w:r>
      <w:r w:rsidRPr="00801F92">
        <w:rPr>
          <w:lang w:val="en-US"/>
        </w:rPr>
        <w:t>T</w:t>
      </w:r>
      <w:r w:rsidRPr="00801F92">
        <w:t xml:space="preserve"> 1400 </w:t>
      </w:r>
      <w:r w:rsidRPr="00801F92">
        <w:rPr>
          <w:lang w:val="en-US"/>
        </w:rPr>
        <w:t>FR</w:t>
      </w:r>
      <w:r w:rsidRPr="00801F92">
        <w:t xml:space="preserve"> </w:t>
      </w:r>
      <w:r w:rsidRPr="00801F92">
        <w:rPr>
          <w:lang w:val="en-US"/>
        </w:rPr>
        <w:t>W</w:t>
      </w:r>
      <w:r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Pr="00801F92">
        <w:t>588.</w:t>
      </w:r>
    </w:p>
    <w:bookmarkEnd w:id="15"/>
    <w:p w14:paraId="511C32DC" w14:textId="77777777" w:rsidR="00854D56" w:rsidRPr="00801F92" w:rsidRDefault="00854D56" w:rsidP="00B04566">
      <w:pPr>
        <w:pStyle w:val="aa"/>
        <w:rPr>
          <w:lang w:eastAsia="en-US"/>
        </w:rPr>
      </w:pPr>
    </w:p>
    <w:p w14:paraId="41D7F325" w14:textId="77777777" w:rsidR="005D3B5A" w:rsidRPr="00801F92" w:rsidRDefault="005D3B5A" w:rsidP="00B04566">
      <w:pPr>
        <w:pStyle w:val="aa"/>
        <w:rPr>
          <w:lang w:eastAsia="en-US"/>
        </w:rPr>
      </w:pPr>
    </w:p>
    <w:p w14:paraId="1497A863" w14:textId="77777777" w:rsidR="00B04566" w:rsidRPr="00801F92" w:rsidRDefault="00B04566" w:rsidP="00B04566">
      <w:pPr>
        <w:pStyle w:val="af0"/>
        <w:ind w:firstLine="708"/>
        <w:rPr>
          <w:rFonts w:cs="Calibri"/>
          <w:lang w:eastAsia="en-US"/>
        </w:rPr>
      </w:pPr>
      <w:r w:rsidRPr="00801F92">
        <w:t>Спортивные комплексы</w:t>
      </w:r>
    </w:p>
    <w:p w14:paraId="19239E8E" w14:textId="77777777" w:rsidR="00B04566" w:rsidRPr="00801F92" w:rsidRDefault="00B04566" w:rsidP="00B04566">
      <w:pPr>
        <w:pStyle w:val="aa"/>
      </w:pPr>
    </w:p>
    <w:p w14:paraId="06867718" w14:textId="77777777" w:rsidR="00B04566" w:rsidRPr="00801F92" w:rsidRDefault="00B04566" w:rsidP="00B04566">
      <w:pPr>
        <w:pStyle w:val="aa"/>
      </w:pPr>
    </w:p>
    <w:p w14:paraId="6F938E76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Казань, </w:t>
      </w:r>
      <w:proofErr w:type="gramStart"/>
      <w:r w:rsidR="00B04566" w:rsidRPr="00801F92">
        <w:t>ремонт  и</w:t>
      </w:r>
      <w:proofErr w:type="gramEnd"/>
      <w:r w:rsidR="00B04566" w:rsidRPr="00801F92">
        <w:t xml:space="preserve"> гидроизоляция трибун на стадионе «Рубин»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T</w:t>
      </w:r>
      <w:r w:rsidR="00B04566" w:rsidRPr="00801F92">
        <w:t xml:space="preserve"> 1100 </w:t>
      </w:r>
      <w:r w:rsidR="00B04566" w:rsidRPr="00801F92">
        <w:rPr>
          <w:lang w:val="en-US"/>
        </w:rPr>
        <w:t>TIX</w:t>
      </w:r>
      <w:r w:rsidR="00B04566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550,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NP</w:t>
      </w:r>
      <w:r w:rsidR="00B04566" w:rsidRPr="00801F92">
        <w:t xml:space="preserve"> 474.</w:t>
      </w:r>
    </w:p>
    <w:p w14:paraId="0ACD2E4B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Химическая и нефтегазовая промышленность</w:t>
      </w:r>
    </w:p>
    <w:p w14:paraId="7C75BC99" w14:textId="77777777" w:rsidR="00B04566" w:rsidRPr="00801F92" w:rsidRDefault="00B04566" w:rsidP="00B04566">
      <w:pPr>
        <w:pStyle w:val="aa"/>
      </w:pPr>
    </w:p>
    <w:p w14:paraId="4BD1331E" w14:textId="77777777" w:rsidR="00B04566" w:rsidRPr="00801F92" w:rsidRDefault="00B04566" w:rsidP="00B04566">
      <w:pPr>
        <w:pStyle w:val="aa"/>
      </w:pPr>
      <w:bookmarkStart w:id="16" w:name="_Hlk510707216"/>
      <w:r w:rsidRPr="00801F92">
        <w:t xml:space="preserve">Ленинградская область, </w:t>
      </w:r>
      <w:r w:rsidR="009E5EAD" w:rsidRPr="00801F92">
        <w:t xml:space="preserve">г. </w:t>
      </w:r>
      <w:r w:rsidRPr="00801F92">
        <w:t>Кириши. ООО ПО «Киришинефтеоргсинтез».</w:t>
      </w:r>
    </w:p>
    <w:p w14:paraId="33A2D15A" w14:textId="77777777" w:rsidR="00B04566" w:rsidRPr="00801F92" w:rsidRDefault="00B04566" w:rsidP="00B04566">
      <w:pPr>
        <w:pStyle w:val="aa"/>
      </w:pPr>
      <w:r w:rsidRPr="00801F92">
        <w:t xml:space="preserve">Ремонт ж/б на проездах и площадках ТСБ материалами </w:t>
      </w:r>
      <w:r w:rsidRPr="00801F92">
        <w:rPr>
          <w:b/>
        </w:rPr>
        <w:t>МasterЕmaco S 488 PG</w:t>
      </w:r>
      <w:r w:rsidRPr="00801F92">
        <w:t>,</w:t>
      </w:r>
    </w:p>
    <w:p w14:paraId="0846402B" w14:textId="77777777" w:rsidR="00B04566" w:rsidRPr="00801F92" w:rsidRDefault="000924D3" w:rsidP="00B04566">
      <w:pPr>
        <w:pStyle w:val="aa"/>
      </w:pPr>
      <w:r w:rsidRPr="00801F92">
        <w:rPr>
          <w:b/>
        </w:rPr>
        <w:t>МasterEmaco</w:t>
      </w:r>
      <w:r w:rsidR="003C2D6D" w:rsidRPr="00801F92">
        <w:rPr>
          <w:b/>
        </w:rPr>
        <w:t>®</w:t>
      </w:r>
      <w:r w:rsidRPr="00801F92">
        <w:rPr>
          <w:b/>
        </w:rPr>
        <w:t xml:space="preserve"> </w:t>
      </w:r>
      <w:r w:rsidR="00B04566" w:rsidRPr="00801F92">
        <w:rPr>
          <w:b/>
        </w:rPr>
        <w:t>Р 5000 А</w:t>
      </w:r>
      <w:r w:rsidR="001874E6" w:rsidRPr="00801F92">
        <w:rPr>
          <w:b/>
        </w:rPr>
        <w:t>Р</w:t>
      </w:r>
      <w:r w:rsidR="00B04566" w:rsidRPr="00801F92">
        <w:t xml:space="preserve">, </w:t>
      </w:r>
      <w:r w:rsidR="00390ECD" w:rsidRPr="00801F92">
        <w:rPr>
          <w:b/>
          <w:lang w:val="en-US"/>
        </w:rPr>
        <w:t>MasterSeal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</w:t>
      </w:r>
      <w:r w:rsidR="00B04566" w:rsidRPr="00801F92">
        <w:rPr>
          <w:b/>
          <w:lang w:val="en-US"/>
        </w:rPr>
        <w:t>NP</w:t>
      </w:r>
      <w:r w:rsidR="00B04566" w:rsidRPr="00801F92">
        <w:rPr>
          <w:b/>
        </w:rPr>
        <w:t xml:space="preserve"> 474 </w:t>
      </w:r>
      <w:r w:rsidR="00B04566" w:rsidRPr="00801F92">
        <w:rPr>
          <w:b/>
          <w:lang w:val="en-US"/>
        </w:rPr>
        <w:t>Grey</w:t>
      </w:r>
      <w:r w:rsidR="00B04566" w:rsidRPr="00801F92">
        <w:t xml:space="preserve">; пробное нанесение на новую чашу по хранению нефтепродуктов </w:t>
      </w:r>
      <w:r w:rsidR="00390ECD" w:rsidRPr="00801F92">
        <w:rPr>
          <w:b/>
        </w:rPr>
        <w:t>MasterSeal</w:t>
      </w:r>
      <w:proofErr w:type="gramStart"/>
      <w:r w:rsidR="003C2D6D" w:rsidRPr="00801F92">
        <w:rPr>
          <w:b/>
        </w:rPr>
        <w:t>®</w:t>
      </w:r>
      <w:r w:rsidR="00B04566" w:rsidRPr="00801F92">
        <w:rPr>
          <w:b/>
        </w:rPr>
        <w:t xml:space="preserve">  М</w:t>
      </w:r>
      <w:proofErr w:type="gramEnd"/>
      <w:r w:rsidR="00B04566" w:rsidRPr="00801F92">
        <w:rPr>
          <w:b/>
        </w:rPr>
        <w:t>336</w:t>
      </w:r>
      <w:r w:rsidR="00B04566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М385</w:t>
      </w:r>
      <w:r w:rsidR="00B04566" w:rsidRPr="00801F92">
        <w:t xml:space="preserve">; ремонт бетонного покрытия установки АВТ-2 на площадке перегонки нефти составом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S 466</w:t>
      </w:r>
      <w:r w:rsidR="00B04566" w:rsidRPr="00801F92">
        <w:t xml:space="preserve">; ремонт железобетонных плит станции заправки бензовозов материалами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серии S.</w:t>
      </w:r>
    </w:p>
    <w:bookmarkEnd w:id="16"/>
    <w:p w14:paraId="0A185644" w14:textId="77777777" w:rsidR="00B04566" w:rsidRPr="00801F92" w:rsidRDefault="00B04566" w:rsidP="00B04566">
      <w:pPr>
        <w:pStyle w:val="aa"/>
      </w:pPr>
    </w:p>
    <w:p w14:paraId="62B21B5C" w14:textId="77777777" w:rsidR="00B04566" w:rsidRPr="00801F92" w:rsidRDefault="009E5EAD" w:rsidP="00B04566">
      <w:pPr>
        <w:pStyle w:val="aa"/>
      </w:pPr>
      <w:bookmarkStart w:id="17" w:name="_Hlk510707408"/>
      <w:r w:rsidRPr="00801F92">
        <w:rPr>
          <w:lang w:eastAsia="en-US"/>
        </w:rPr>
        <w:t xml:space="preserve">г. </w:t>
      </w:r>
      <w:r w:rsidR="00B04566" w:rsidRPr="00801F92">
        <w:rPr>
          <w:lang w:eastAsia="en-US"/>
        </w:rPr>
        <w:t xml:space="preserve">Тобольск, ремонт градирни на предприятии «Тобольск-Нефтехим» с применением материалов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</w:t>
      </w:r>
      <w:r w:rsidR="00B04566" w:rsidRPr="00801F92">
        <w:rPr>
          <w:b/>
          <w:lang w:eastAsia="en-US"/>
        </w:rPr>
        <w:t xml:space="preserve">385,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336,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338,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N 5100, </w:t>
      </w:r>
      <w:r w:rsidR="00390ECD" w:rsidRPr="00801F92">
        <w:rPr>
          <w:b/>
          <w:lang w:eastAsia="en-US"/>
        </w:rPr>
        <w:t>MasterSeal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912,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Т 1100, </w:t>
      </w:r>
      <w:r w:rsidR="00390ECD" w:rsidRPr="00801F92">
        <w:rPr>
          <w:b/>
          <w:lang w:eastAsia="en-US"/>
        </w:rPr>
        <w:t>MasterEmaco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</w:t>
      </w:r>
      <w:r w:rsidR="00B04566" w:rsidRPr="00801F92">
        <w:rPr>
          <w:b/>
          <w:lang w:val="en-US" w:eastAsia="en-US"/>
        </w:rPr>
        <w:t>S</w:t>
      </w:r>
      <w:r w:rsidR="00B04566" w:rsidRPr="00801F92">
        <w:rPr>
          <w:b/>
          <w:lang w:eastAsia="en-US"/>
        </w:rPr>
        <w:t xml:space="preserve"> 488, </w:t>
      </w:r>
      <w:r w:rsidR="00390ECD" w:rsidRPr="00801F92">
        <w:rPr>
          <w:b/>
          <w:lang w:val="en-US" w:eastAsia="en-US"/>
        </w:rPr>
        <w:t>MasterGlenium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ACE 430, MasterCast</w:t>
      </w:r>
      <w:r w:rsidR="003C2D6D" w:rsidRPr="00801F92">
        <w:rPr>
          <w:b/>
          <w:lang w:eastAsia="en-US"/>
        </w:rPr>
        <w:t>®</w:t>
      </w:r>
      <w:r w:rsidR="00B04566" w:rsidRPr="00801F92">
        <w:rPr>
          <w:b/>
          <w:lang w:eastAsia="en-US"/>
        </w:rPr>
        <w:t xml:space="preserve"> 774.</w:t>
      </w:r>
    </w:p>
    <w:bookmarkEnd w:id="17"/>
    <w:p w14:paraId="65D07C26" w14:textId="77777777" w:rsidR="00B04566" w:rsidRPr="00801F92" w:rsidRDefault="00B04566" w:rsidP="00B04566">
      <w:pPr>
        <w:pStyle w:val="aa"/>
      </w:pPr>
    </w:p>
    <w:p w14:paraId="0A37B4F2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Кингисепп, ПРОМЗОНА "ФОСФОРИТ", ремонт главной эстакады на заводе «Фосфорит» (Еврохим), с </w:t>
      </w:r>
      <w:proofErr w:type="gramStart"/>
      <w:r w:rsidR="00B04566" w:rsidRPr="00801F92">
        <w:t xml:space="preserve">применением  </w:t>
      </w:r>
      <w:r w:rsidR="00390ECD" w:rsidRPr="00801F92">
        <w:rPr>
          <w:b/>
        </w:rPr>
        <w:t>MasterEmaco</w:t>
      </w:r>
      <w:proofErr w:type="gramEnd"/>
      <w:r w:rsidR="003C2D6D" w:rsidRPr="00801F92">
        <w:t>®</w:t>
      </w:r>
      <w:r w:rsidR="00B04566" w:rsidRPr="00801F92">
        <w:t xml:space="preserve"> N 900,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S 488,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P 5000 AP, MasterProtect</w:t>
      </w:r>
      <w:r w:rsidR="003C2D6D" w:rsidRPr="00801F92">
        <w:t>®</w:t>
      </w:r>
      <w:r w:rsidR="00B04566" w:rsidRPr="00801F92">
        <w:t xml:space="preserve"> 320;</w:t>
      </w:r>
    </w:p>
    <w:p w14:paraId="1625540D" w14:textId="77777777" w:rsidR="00B04566" w:rsidRPr="00801F92" w:rsidRDefault="00B04566" w:rsidP="00B04566">
      <w:pPr>
        <w:pStyle w:val="aa"/>
      </w:pPr>
      <w:r w:rsidRPr="00801F92">
        <w:t xml:space="preserve">Капитальный ремонт и гидроизоляция резервуара питьевой воды составами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S 488, </w:t>
      </w:r>
      <w:r w:rsidR="00390ECD" w:rsidRPr="00801F92">
        <w:rPr>
          <w:b/>
        </w:rPr>
        <w:t>MasterEmaco</w:t>
      </w:r>
      <w:r w:rsidR="003C2D6D" w:rsidRPr="00801F92">
        <w:t>®</w:t>
      </w:r>
      <w:r w:rsidR="00402D06" w:rsidRPr="00801F92">
        <w:t xml:space="preserve"> S 5400, </w:t>
      </w:r>
      <w:r w:rsidR="00390ECD" w:rsidRPr="00801F92">
        <w:rPr>
          <w:b/>
        </w:rPr>
        <w:t>MasterSeal</w:t>
      </w:r>
      <w:r w:rsidR="003C2D6D" w:rsidRPr="00801F92">
        <w:t>®</w:t>
      </w:r>
      <w:r w:rsidR="00402D06" w:rsidRPr="00801F92">
        <w:t xml:space="preserve"> 588;</w:t>
      </w:r>
    </w:p>
    <w:p w14:paraId="311629AD" w14:textId="77777777" w:rsidR="00B04566" w:rsidRPr="00801F92" w:rsidRDefault="00B04566" w:rsidP="00B04566">
      <w:pPr>
        <w:pStyle w:val="aa"/>
      </w:pPr>
    </w:p>
    <w:p w14:paraId="3A49991B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Нижнекамск, республика Татарстан, заказчик – ПАО «Татнефть»:  монтаж металлоконструкций на объекте ТАНЕКО секция 7550 с применением быстротвердеющего состава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T</w:t>
      </w:r>
      <w:r w:rsidR="00B04566" w:rsidRPr="00801F92">
        <w:t xml:space="preserve"> 1200 </w:t>
      </w:r>
      <w:r w:rsidR="00B04566" w:rsidRPr="00801F92">
        <w:rPr>
          <w:lang w:val="en-US"/>
        </w:rPr>
        <w:t>PG</w:t>
      </w:r>
      <w:r w:rsidR="00B04566" w:rsidRPr="00801F92">
        <w:t xml:space="preserve"> и подливочного состава </w:t>
      </w:r>
      <w:r w:rsidR="00390ECD" w:rsidRPr="00801F92">
        <w:rPr>
          <w:b/>
        </w:rPr>
        <w:t>MasterFlow</w:t>
      </w:r>
      <w:r w:rsidR="003C2D6D" w:rsidRPr="00801F92">
        <w:t>®</w:t>
      </w:r>
      <w:r w:rsidR="00B04566" w:rsidRPr="00801F92">
        <w:t xml:space="preserve"> 928,  генподрядчик – ООО «СМУ-7»; применение </w:t>
      </w:r>
      <w:r w:rsidR="00390ECD" w:rsidRPr="00801F92">
        <w:rPr>
          <w:b/>
        </w:rPr>
        <w:t>MasterFlow</w:t>
      </w:r>
      <w:r w:rsidR="003C2D6D" w:rsidRPr="00801F92">
        <w:t>®</w:t>
      </w:r>
      <w:r w:rsidR="00B04566" w:rsidRPr="00801F92">
        <w:t xml:space="preserve"> 928 для высокоточной цементации насосов в секциях 7500, 1600, </w:t>
      </w:r>
      <w:r w:rsidR="00C85C45" w:rsidRPr="00801F92">
        <w:t>15</w:t>
      </w:r>
      <w:r w:rsidR="00B04566" w:rsidRPr="00801F92">
        <w:t xml:space="preserve">00, применение </w:t>
      </w:r>
      <w:r w:rsidR="00B04566" w:rsidRPr="00801F92">
        <w:rPr>
          <w:lang w:val="en-US"/>
        </w:rPr>
        <w:t>MasterInject</w:t>
      </w:r>
      <w:r w:rsidR="003C2D6D" w:rsidRPr="00801F92">
        <w:t>®</w:t>
      </w:r>
      <w:r w:rsidR="00B04566" w:rsidRPr="00801F92">
        <w:t xml:space="preserve"> 1366,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P</w:t>
      </w:r>
      <w:r w:rsidR="00B04566" w:rsidRPr="00801F92">
        <w:t xml:space="preserve"> 5000 </w:t>
      </w:r>
      <w:r w:rsidR="00B04566" w:rsidRPr="00801F92">
        <w:rPr>
          <w:lang w:val="en-US"/>
        </w:rPr>
        <w:t>AP</w:t>
      </w:r>
      <w:r w:rsidR="00B04566" w:rsidRPr="00801F92">
        <w:t xml:space="preserve">, </w:t>
      </w:r>
      <w:r w:rsidR="00B04566" w:rsidRPr="00801F92">
        <w:rPr>
          <w:lang w:val="en-US"/>
        </w:rPr>
        <w:t>N</w:t>
      </w:r>
      <w:r w:rsidR="00B04566" w:rsidRPr="00801F92">
        <w:t xml:space="preserve"> 5100, </w:t>
      </w:r>
      <w:r w:rsidR="00B04566" w:rsidRPr="00801F92">
        <w:rPr>
          <w:lang w:val="en-US"/>
        </w:rPr>
        <w:t>S</w:t>
      </w:r>
      <w:r w:rsidR="00B04566" w:rsidRPr="00801F92">
        <w:t xml:space="preserve"> 488, </w:t>
      </w:r>
      <w:r w:rsidR="00B04566" w:rsidRPr="00801F92">
        <w:rPr>
          <w:lang w:val="en-US"/>
        </w:rPr>
        <w:t>T</w:t>
      </w:r>
      <w:r w:rsidR="00B04566" w:rsidRPr="00801F92">
        <w:t xml:space="preserve">1200 </w:t>
      </w:r>
      <w:r w:rsidR="00B04566" w:rsidRPr="00801F92">
        <w:rPr>
          <w:lang w:val="en-US"/>
        </w:rPr>
        <w:t>PG</w:t>
      </w:r>
      <w:r w:rsidR="00B04566" w:rsidRPr="00801F92">
        <w:t xml:space="preserve">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588, </w:t>
      </w:r>
      <w:r w:rsidR="00390ECD" w:rsidRPr="00801F92">
        <w:rPr>
          <w:b/>
        </w:rPr>
        <w:t>MasterFlow</w:t>
      </w:r>
      <w:r w:rsidR="003C2D6D" w:rsidRPr="00801F92">
        <w:t>®</w:t>
      </w:r>
      <w:r w:rsidR="00B04566" w:rsidRPr="00801F92">
        <w:t xml:space="preserve"> 928 при монтаже металлоконструкций в секции 1600 (Генподрядчик - ТСНХМ); ремонт опалубки составом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488, генподрядчик – ООО «ВНЗМ»; ремонт фундаментов и монтаж колонн в секции 1500 (гидроочистка дизтоплива)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488,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501, 588, </w:t>
      </w:r>
      <w:r w:rsidR="00390ECD" w:rsidRPr="00801F92">
        <w:rPr>
          <w:b/>
        </w:rPr>
        <w:t>MasterFlow</w:t>
      </w:r>
      <w:r w:rsidR="003C2D6D" w:rsidRPr="00801F92">
        <w:t>®</w:t>
      </w:r>
      <w:r w:rsidR="00B04566" w:rsidRPr="00801F92">
        <w:t xml:space="preserve"> 928, подрядчики – ООО «СМУ-7», ООО «СМИ»; герметизация фундаментов в секции 1300 материалом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NP</w:t>
      </w:r>
      <w:r w:rsidR="00B04566" w:rsidRPr="00801F92">
        <w:t xml:space="preserve"> 474, генподрядчик – ООО «Спецэнергомонтаж»;  гидроизоляция резервуара составом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588, генподрядчик – ООО «ТНХМ»</w:t>
      </w:r>
    </w:p>
    <w:p w14:paraId="348370AF" w14:textId="77777777" w:rsidR="00B04566" w:rsidRPr="00801F92" w:rsidRDefault="00B04566" w:rsidP="00B04566">
      <w:pPr>
        <w:pStyle w:val="aa"/>
      </w:pPr>
    </w:p>
    <w:p w14:paraId="3186B52E" w14:textId="77777777" w:rsidR="004E4965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>Нижнекамск, республика Татарстан, ремонт и гидроизоляция колонн</w:t>
      </w:r>
      <w:r w:rsidR="004E4965" w:rsidRPr="00801F92">
        <w:t>, ригелей</w:t>
      </w:r>
      <w:r w:rsidR="00B04566" w:rsidRPr="00801F92">
        <w:t xml:space="preserve"> с применением составов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488, </w:t>
      </w:r>
      <w:r w:rsidR="00B04566" w:rsidRPr="00801F92">
        <w:rPr>
          <w:lang w:val="en-US"/>
        </w:rPr>
        <w:t>P</w:t>
      </w:r>
      <w:r w:rsidR="00B04566" w:rsidRPr="00801F92">
        <w:t xml:space="preserve"> 5000</w:t>
      </w:r>
      <w:r w:rsidR="00B04566" w:rsidRPr="00801F92">
        <w:rPr>
          <w:lang w:val="en-US"/>
        </w:rPr>
        <w:t>AP</w:t>
      </w:r>
      <w:r w:rsidR="00B04566" w:rsidRPr="00801F92">
        <w:t>,</w:t>
      </w:r>
      <w:r w:rsidR="004E4965" w:rsidRPr="00801F92">
        <w:t xml:space="preserve"> </w:t>
      </w:r>
      <w:r w:rsidR="002B7E31" w:rsidRPr="00801F92">
        <w:rPr>
          <w:lang w:val="en-US"/>
        </w:rPr>
        <w:t>N</w:t>
      </w:r>
      <w:r w:rsidR="002B7E31" w:rsidRPr="00801F92">
        <w:t xml:space="preserve"> 900</w:t>
      </w:r>
      <w:r w:rsidR="004E4965" w:rsidRPr="00801F92">
        <w:t>,</w:t>
      </w:r>
      <w:r w:rsidR="00B04566" w:rsidRPr="00801F92">
        <w:t xml:space="preserve">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588,</w:t>
      </w:r>
      <w:r w:rsidR="004E4965" w:rsidRPr="00801F92">
        <w:t xml:space="preserve"> </w:t>
      </w:r>
      <w:r w:rsidR="00390ECD" w:rsidRPr="00801F92">
        <w:rPr>
          <w:b/>
          <w:lang w:val="en-US"/>
        </w:rPr>
        <w:t>MasterKure</w:t>
      </w:r>
      <w:r w:rsidR="004E4965" w:rsidRPr="00801F92">
        <w:t xml:space="preserve"> 220 </w:t>
      </w:r>
      <w:r w:rsidR="004E4965" w:rsidRPr="00801F92">
        <w:rPr>
          <w:lang w:val="en-US"/>
        </w:rPr>
        <w:t>WB</w:t>
      </w:r>
      <w:r w:rsidR="004E4965" w:rsidRPr="00801F92">
        <w:t>,</w:t>
      </w:r>
      <w:r w:rsidR="00B04566" w:rsidRPr="00801F92">
        <w:t xml:space="preserve"> в цехе переработки на п</w:t>
      </w:r>
      <w:r w:rsidR="008A42BB" w:rsidRPr="00801F92">
        <w:t xml:space="preserve">редприятии ОАО «Нижнекамскшина», а </w:t>
      </w:r>
      <w:r w:rsidR="0023105A" w:rsidRPr="00801F92">
        <w:t>также</w:t>
      </w:r>
      <w:r w:rsidR="008A42BB" w:rsidRPr="00801F92">
        <w:t xml:space="preserve"> ремонт плит перекрытия, подрядчик</w:t>
      </w:r>
      <w:r w:rsidR="004E4965" w:rsidRPr="00801F92">
        <w:t>и – ООО «Татспецмо</w:t>
      </w:r>
      <w:r w:rsidR="0023105A" w:rsidRPr="00801F92">
        <w:t>нтаж», ООО «Грин», ООО «ДжаФар», ООО «СОК».</w:t>
      </w:r>
    </w:p>
    <w:p w14:paraId="17E163C1" w14:textId="77777777" w:rsidR="004E4965" w:rsidRPr="00801F92" w:rsidRDefault="004E4965" w:rsidP="00B04566">
      <w:pPr>
        <w:pStyle w:val="aa"/>
      </w:pPr>
    </w:p>
    <w:p w14:paraId="3CBCA5E0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Нижнекамск, республика Татарстан, устройство гидроизоляции и ремонт градирни на территории </w:t>
      </w:r>
      <w:r w:rsidR="00A47BDA" w:rsidRPr="00801F92">
        <w:t>«</w:t>
      </w:r>
      <w:r w:rsidR="00B04566" w:rsidRPr="00801F92">
        <w:t>НКНХ</w:t>
      </w:r>
      <w:r w:rsidR="00A47BDA" w:rsidRPr="00801F92">
        <w:t>»</w:t>
      </w:r>
      <w:r w:rsidR="00B04566" w:rsidRPr="00801F92">
        <w:t xml:space="preserve"> с применением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588, </w:t>
      </w:r>
      <w:r w:rsidR="00390ECD" w:rsidRPr="00801F92">
        <w:rPr>
          <w:b/>
        </w:rPr>
        <w:t>MasterSeal</w:t>
      </w:r>
      <w:r w:rsidR="003C2D6D" w:rsidRPr="00801F92">
        <w:t>®</w:t>
      </w:r>
      <w:r w:rsidR="00B04566" w:rsidRPr="00801F92">
        <w:t xml:space="preserve"> 550, 590,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488, </w:t>
      </w:r>
      <w:r w:rsidR="002B7E31" w:rsidRPr="00801F92">
        <w:rPr>
          <w:lang w:val="en-US"/>
        </w:rPr>
        <w:t>S</w:t>
      </w:r>
      <w:r w:rsidR="002B7E31" w:rsidRPr="00801F92">
        <w:t xml:space="preserve"> 466</w:t>
      </w:r>
      <w:r w:rsidR="00B04566" w:rsidRPr="00801F92">
        <w:t xml:space="preserve">, </w:t>
      </w:r>
      <w:r w:rsidR="00B04566" w:rsidRPr="00801F92">
        <w:rPr>
          <w:lang w:val="en-US"/>
        </w:rPr>
        <w:t>S</w:t>
      </w:r>
      <w:r w:rsidR="00B04566" w:rsidRPr="00801F92">
        <w:t xml:space="preserve"> </w:t>
      </w:r>
      <w:proofErr w:type="gramStart"/>
      <w:r w:rsidR="00B04566" w:rsidRPr="00801F92">
        <w:t xml:space="preserve">5400,  </w:t>
      </w:r>
      <w:r w:rsidR="00B04566" w:rsidRPr="00801F92">
        <w:rPr>
          <w:lang w:val="en-US"/>
        </w:rPr>
        <w:t>P</w:t>
      </w:r>
      <w:proofErr w:type="gramEnd"/>
      <w:r w:rsidR="00B04566" w:rsidRPr="00801F92">
        <w:t xml:space="preserve"> 5000 </w:t>
      </w:r>
      <w:r w:rsidR="00B04566" w:rsidRPr="00801F92">
        <w:rPr>
          <w:lang w:val="en-US"/>
        </w:rPr>
        <w:t>AP</w:t>
      </w:r>
      <w:r w:rsidR="00B04566" w:rsidRPr="00801F92">
        <w:t xml:space="preserve">, </w:t>
      </w:r>
      <w:r w:rsidR="00B04566" w:rsidRPr="00801F92">
        <w:rPr>
          <w:lang w:val="en-US"/>
        </w:rPr>
        <w:t>N</w:t>
      </w:r>
      <w:r w:rsidR="00B04566" w:rsidRPr="00801F92">
        <w:t xml:space="preserve"> 5200, </w:t>
      </w:r>
      <w:r w:rsidR="002B7E31" w:rsidRPr="00801F92">
        <w:rPr>
          <w:lang w:val="en-US"/>
        </w:rPr>
        <w:t>N</w:t>
      </w:r>
      <w:r w:rsidR="002B7E31" w:rsidRPr="00801F92">
        <w:t xml:space="preserve"> 900</w:t>
      </w:r>
      <w:r w:rsidR="00B04566" w:rsidRPr="00801F92">
        <w:t>, заказчик –</w:t>
      </w:r>
      <w:r w:rsidR="000A7E46" w:rsidRPr="00801F92">
        <w:t xml:space="preserve"> ПАО</w:t>
      </w:r>
      <w:r w:rsidR="00B04566" w:rsidRPr="00801F92">
        <w:t xml:space="preserve"> «Нижнекамскнефтехим», подрядчик – </w:t>
      </w:r>
      <w:r w:rsidR="000A7E46" w:rsidRPr="00801F92">
        <w:t xml:space="preserve"> ООО </w:t>
      </w:r>
      <w:r w:rsidR="00B04566" w:rsidRPr="00801F92">
        <w:t xml:space="preserve">трест «Татспецнефтехимремстрой» (ТСНХРС), ремонт цехов материалами </w:t>
      </w:r>
      <w:r w:rsidR="00390ECD" w:rsidRPr="00801F92">
        <w:rPr>
          <w:b/>
        </w:rPr>
        <w:t>MasterEmaco</w:t>
      </w:r>
      <w:r w:rsidR="003C2D6D" w:rsidRPr="00801F92">
        <w:t>®</w:t>
      </w:r>
      <w:r w:rsidR="00B04566" w:rsidRPr="00801F92">
        <w:t xml:space="preserve"> </w:t>
      </w:r>
      <w:r w:rsidR="00B04566" w:rsidRPr="00801F92">
        <w:rPr>
          <w:lang w:val="en-US"/>
        </w:rPr>
        <w:t>S</w:t>
      </w:r>
      <w:r w:rsidR="00B04566" w:rsidRPr="00801F92">
        <w:t xml:space="preserve"> 105 </w:t>
      </w:r>
      <w:r w:rsidR="00B04566" w:rsidRPr="00801F92">
        <w:rPr>
          <w:lang w:val="en-US"/>
        </w:rPr>
        <w:t>PG</w:t>
      </w:r>
      <w:r w:rsidR="00B04566" w:rsidRPr="00801F92">
        <w:t xml:space="preserve">, </w:t>
      </w:r>
      <w:r w:rsidR="00B04566" w:rsidRPr="00801F92">
        <w:rPr>
          <w:lang w:val="en-US"/>
        </w:rPr>
        <w:t>P</w:t>
      </w:r>
      <w:r w:rsidR="00B04566" w:rsidRPr="00801F92">
        <w:t xml:space="preserve"> 5000 </w:t>
      </w:r>
      <w:r w:rsidR="00B04566" w:rsidRPr="00801F92">
        <w:rPr>
          <w:lang w:val="en-US"/>
        </w:rPr>
        <w:t>PG</w:t>
      </w:r>
      <w:r w:rsidR="00B04566" w:rsidRPr="00801F92">
        <w:t>, подрядчик – ООО «Крафт-Ком»;</w:t>
      </w:r>
    </w:p>
    <w:p w14:paraId="2C345625" w14:textId="77777777" w:rsidR="00B04566" w:rsidRPr="00801F92" w:rsidRDefault="00B04566" w:rsidP="00B04566">
      <w:pPr>
        <w:pStyle w:val="aa"/>
      </w:pPr>
      <w:r w:rsidRPr="00801F92">
        <w:t xml:space="preserve">подрядчик – «СПМ», реконструкция цеха с использованием материалов </w:t>
      </w:r>
      <w:r w:rsidR="00390ECD" w:rsidRPr="00801F92">
        <w:rPr>
          <w:b/>
        </w:rPr>
        <w:t>MasterEmaco</w:t>
      </w:r>
      <w:r w:rsidR="003C2D6D" w:rsidRPr="00801F92">
        <w:t>®</w:t>
      </w:r>
      <w:r w:rsidRPr="00801F92">
        <w:t xml:space="preserve"> </w:t>
      </w:r>
      <w:r w:rsidRPr="00801F92">
        <w:rPr>
          <w:lang w:val="en-US"/>
        </w:rPr>
        <w:t>P</w:t>
      </w:r>
      <w:r w:rsidRPr="00801F92">
        <w:t>5000</w:t>
      </w:r>
      <w:r w:rsidRPr="00801F92">
        <w:rPr>
          <w:lang w:val="en-US"/>
        </w:rPr>
        <w:t>AP</w:t>
      </w:r>
      <w:r w:rsidRPr="00801F92">
        <w:t xml:space="preserve">, </w:t>
      </w:r>
      <w:r w:rsidR="002B7E31" w:rsidRPr="00801F92">
        <w:rPr>
          <w:lang w:val="en-US"/>
        </w:rPr>
        <w:t>S</w:t>
      </w:r>
      <w:r w:rsidR="002B7E31" w:rsidRPr="00801F92">
        <w:t xml:space="preserve"> </w:t>
      </w:r>
      <w:proofErr w:type="gramStart"/>
      <w:r w:rsidR="002B7E31" w:rsidRPr="00801F92">
        <w:t>488</w:t>
      </w:r>
      <w:r w:rsidRPr="00801F92">
        <w:t xml:space="preserve">,  </w:t>
      </w:r>
      <w:r w:rsidRPr="00801F92">
        <w:rPr>
          <w:lang w:val="en-US"/>
        </w:rPr>
        <w:t>N</w:t>
      </w:r>
      <w:proofErr w:type="gramEnd"/>
      <w:r w:rsidR="008A42BB" w:rsidRPr="00801F92">
        <w:t xml:space="preserve"> </w:t>
      </w:r>
      <w:r w:rsidRPr="00801F92">
        <w:t>5200</w:t>
      </w:r>
      <w:r w:rsidR="000A7E46" w:rsidRPr="00801F92">
        <w:t>.</w:t>
      </w:r>
    </w:p>
    <w:p w14:paraId="6ED9A620" w14:textId="77777777" w:rsidR="00AB369D" w:rsidRPr="00801F92" w:rsidRDefault="009E5EAD" w:rsidP="00AB369D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lastRenderedPageBreak/>
        <w:t xml:space="preserve">г. </w:t>
      </w:r>
      <w:r w:rsidR="00AB369D" w:rsidRPr="00801F92">
        <w:rPr>
          <w:rFonts w:ascii="Calibri" w:hAnsi="Calibri"/>
          <w:sz w:val="22"/>
          <w:szCs w:val="22"/>
        </w:rPr>
        <w:t xml:space="preserve">Казань, ремонт и гидроизоляция резервуара РЧВ на предприятии ОАО «КазаньОргСинтез»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AB369D" w:rsidRPr="00801F92">
        <w:rPr>
          <w:rFonts w:ascii="Calibri" w:hAnsi="Calibri"/>
          <w:sz w:val="22"/>
          <w:szCs w:val="22"/>
        </w:rPr>
        <w:t xml:space="preserve"> Т 1200</w:t>
      </w:r>
      <w:r w:rsidR="00AB369D" w:rsidRPr="00801F92">
        <w:rPr>
          <w:rFonts w:ascii="Calibri" w:hAnsi="Calibri"/>
          <w:sz w:val="22"/>
          <w:szCs w:val="22"/>
          <w:lang w:val="en-US"/>
        </w:rPr>
        <w:t>PG</w:t>
      </w:r>
      <w:r w:rsidR="00AB369D" w:rsidRPr="00801F92">
        <w:rPr>
          <w:rFonts w:ascii="Calibri" w:hAnsi="Calibri"/>
          <w:sz w:val="22"/>
          <w:szCs w:val="22"/>
        </w:rPr>
        <w:t xml:space="preserve">, </w:t>
      </w:r>
      <w:r w:rsidR="00AB369D" w:rsidRPr="00801F92">
        <w:rPr>
          <w:rFonts w:ascii="Calibri" w:hAnsi="Calibri"/>
          <w:sz w:val="22"/>
          <w:szCs w:val="22"/>
          <w:lang w:val="en-US"/>
        </w:rPr>
        <w:t>S</w:t>
      </w:r>
      <w:r w:rsidR="00AB369D" w:rsidRPr="00801F92">
        <w:rPr>
          <w:rFonts w:ascii="Calibri" w:hAnsi="Calibri"/>
          <w:sz w:val="22"/>
          <w:szCs w:val="22"/>
        </w:rPr>
        <w:t xml:space="preserve"> 488, Т 1100 TIX, </w:t>
      </w:r>
      <w:r w:rsidR="002B7E31" w:rsidRPr="00801F92">
        <w:rPr>
          <w:rFonts w:ascii="Calibri" w:hAnsi="Calibri"/>
          <w:sz w:val="22"/>
          <w:szCs w:val="22"/>
          <w:lang w:val="en-US"/>
        </w:rPr>
        <w:t>N</w:t>
      </w:r>
      <w:r w:rsidR="002B7E31" w:rsidRPr="00801F92">
        <w:rPr>
          <w:rFonts w:ascii="Calibri" w:hAnsi="Calibri"/>
          <w:sz w:val="22"/>
          <w:szCs w:val="22"/>
        </w:rPr>
        <w:t xml:space="preserve"> 900</w:t>
      </w:r>
      <w:r w:rsidR="00AB369D" w:rsidRPr="00801F92">
        <w:rPr>
          <w:rFonts w:ascii="Calibri" w:hAnsi="Calibri"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</w:rPr>
        <w:t>MasterFlow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AB369D" w:rsidRPr="00801F92">
        <w:rPr>
          <w:rFonts w:ascii="Calibri" w:hAnsi="Calibri"/>
          <w:sz w:val="22"/>
          <w:szCs w:val="22"/>
        </w:rPr>
        <w:t xml:space="preserve"> 928,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AB369D" w:rsidRPr="00801F92">
        <w:rPr>
          <w:rFonts w:ascii="Calibri" w:hAnsi="Calibri"/>
          <w:sz w:val="22"/>
          <w:szCs w:val="22"/>
        </w:rPr>
        <w:t xml:space="preserve"> 531, </w:t>
      </w:r>
      <w:r w:rsidR="00D07245" w:rsidRPr="00801F92">
        <w:rPr>
          <w:rFonts w:ascii="Calibri" w:hAnsi="Calibri"/>
          <w:sz w:val="22"/>
          <w:szCs w:val="22"/>
          <w:lang w:val="en-US"/>
        </w:rPr>
        <w:t>MasterInject</w:t>
      </w:r>
      <w:r w:rsidR="00D07245" w:rsidRPr="00801F92">
        <w:rPr>
          <w:rFonts w:ascii="Calibri" w:hAnsi="Calibri"/>
          <w:sz w:val="22"/>
          <w:szCs w:val="22"/>
        </w:rPr>
        <w:t xml:space="preserve"> 1330</w:t>
      </w:r>
      <w:r w:rsidR="00D07245" w:rsidRPr="00801F92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="00D07245" w:rsidRPr="00801F92">
        <w:rPr>
          <w:rFonts w:ascii="Calibri" w:hAnsi="Calibri"/>
          <w:sz w:val="22"/>
          <w:szCs w:val="22"/>
        </w:rPr>
        <w:t xml:space="preserve">, </w:t>
      </w:r>
      <w:r w:rsidR="00AB369D" w:rsidRPr="00801F92">
        <w:rPr>
          <w:rFonts w:ascii="Calibri" w:hAnsi="Calibri"/>
          <w:sz w:val="22"/>
          <w:szCs w:val="22"/>
        </w:rPr>
        <w:t>заказчик – ОАО «Таиф», подрядчики – «Камгэсэнергострой», «Зольт Групп»;</w:t>
      </w:r>
    </w:p>
    <w:p w14:paraId="2EC70DEA" w14:textId="77777777" w:rsidR="00741C77" w:rsidRPr="00801F92" w:rsidRDefault="00741C77" w:rsidP="00741C77">
      <w:pPr>
        <w:pStyle w:val="aa"/>
      </w:pPr>
    </w:p>
    <w:p w14:paraId="256DA041" w14:textId="77777777" w:rsidR="00741C77" w:rsidRPr="00801F92" w:rsidRDefault="00F023C5" w:rsidP="00B04566">
      <w:pPr>
        <w:pStyle w:val="aa"/>
      </w:pPr>
      <w:r w:rsidRPr="00801F92">
        <w:t xml:space="preserve">п.Де-Кастри, Хабаровский край, ООО "Аксесс-АСК", нефтеналивной терминал, ремонт и герметизация дорожных плит с применением </w:t>
      </w:r>
      <w:r w:rsidR="00390ECD" w:rsidRPr="00801F92">
        <w:rPr>
          <w:b/>
        </w:rPr>
        <w:t>MasterEmaco</w:t>
      </w:r>
      <w:r w:rsidR="003C2D6D" w:rsidRPr="00801F92">
        <w:t xml:space="preserve">® </w:t>
      </w:r>
      <w:r w:rsidRPr="00801F92">
        <w:t xml:space="preserve">S 488 PG, </w:t>
      </w:r>
      <w:r w:rsidR="00390ECD" w:rsidRPr="00801F92">
        <w:rPr>
          <w:b/>
        </w:rPr>
        <w:t>MasterSeal</w:t>
      </w:r>
      <w:r w:rsidR="003C2D6D" w:rsidRPr="00801F92">
        <w:t xml:space="preserve">® </w:t>
      </w:r>
      <w:r w:rsidRPr="00801F92">
        <w:rPr>
          <w:lang w:val="en-US"/>
        </w:rPr>
        <w:t>NP</w:t>
      </w:r>
      <w:r w:rsidRPr="00801F92">
        <w:t xml:space="preserve"> 474.</w:t>
      </w:r>
    </w:p>
    <w:p w14:paraId="79A993B5" w14:textId="77777777" w:rsidR="003C1454" w:rsidRPr="00801F92" w:rsidRDefault="003C1454" w:rsidP="00B04566">
      <w:pPr>
        <w:pStyle w:val="aa"/>
      </w:pPr>
    </w:p>
    <w:p w14:paraId="79948C7F" w14:textId="77777777" w:rsidR="003C1454" w:rsidRPr="00801F92" w:rsidRDefault="009E5EAD" w:rsidP="003C1454">
      <w:pPr>
        <w:pStyle w:val="aa"/>
      </w:pPr>
      <w:bookmarkStart w:id="18" w:name="_Hlk508202962"/>
      <w:r w:rsidRPr="00801F92">
        <w:t xml:space="preserve">г. </w:t>
      </w:r>
      <w:r w:rsidR="003C1454" w:rsidRPr="00801F92">
        <w:t xml:space="preserve">Уфа, применение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3C1454" w:rsidRPr="00801F92">
        <w:rPr>
          <w:b/>
        </w:rPr>
        <w:t>N 900, S 5400</w:t>
      </w:r>
      <w:r w:rsidR="003C1454" w:rsidRPr="00801F92">
        <w:t xml:space="preserve"> при реконструкции очистных сооружений на объекте ОАО «Уфанефтехим», подрядчики: ООО «Енер-Холдинг», ООО «Промстроймонтаж»;</w:t>
      </w:r>
    </w:p>
    <w:p w14:paraId="52DEED2E" w14:textId="77777777" w:rsidR="003C1454" w:rsidRPr="00801F92" w:rsidRDefault="003C1454" w:rsidP="003C1454">
      <w:pPr>
        <w:pStyle w:val="aa"/>
      </w:pPr>
      <w:r w:rsidRPr="00801F92">
        <w:t xml:space="preserve">Ремонт колонн на установке получения водорода материалами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 xml:space="preserve">S 5400, T 1200 PG, S 540 FR,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550, 588,</w:t>
      </w:r>
      <w:r w:rsidRPr="00801F92">
        <w:t xml:space="preserve"> подрядчики – АО «</w:t>
      </w:r>
      <w:proofErr w:type="gramStart"/>
      <w:r w:rsidRPr="00801F92">
        <w:t>Ладья-М</w:t>
      </w:r>
      <w:proofErr w:type="gramEnd"/>
      <w:r w:rsidRPr="00801F92">
        <w:t>», ООО «РОСТ-Сервис»;</w:t>
      </w:r>
    </w:p>
    <w:p w14:paraId="4D3DE017" w14:textId="77777777" w:rsidR="00352180" w:rsidRPr="00801F92" w:rsidRDefault="00352180" w:rsidP="003C1454">
      <w:pPr>
        <w:pStyle w:val="aa"/>
      </w:pPr>
    </w:p>
    <w:p w14:paraId="59CABF26" w14:textId="77777777" w:rsidR="003A796A" w:rsidRPr="00801F92" w:rsidRDefault="003C1454" w:rsidP="003C1454">
      <w:pPr>
        <w:pStyle w:val="aa"/>
      </w:pPr>
      <w:bookmarkStart w:id="19" w:name="_Hlk510707529"/>
      <w:bookmarkEnd w:id="18"/>
      <w:r w:rsidRPr="00801F92">
        <w:t xml:space="preserve">Ремонт пожарного резевуара с пенообразователем с применением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336</w:t>
      </w:r>
      <w:r w:rsidRPr="00801F92">
        <w:t>, подрядчик – ООО «НПЗ-Транс»</w:t>
      </w:r>
      <w:r w:rsidR="003A796A" w:rsidRPr="00801F92">
        <w:t>;</w:t>
      </w:r>
    </w:p>
    <w:p w14:paraId="52140B1E" w14:textId="77777777" w:rsidR="003A796A" w:rsidRPr="00801F92" w:rsidRDefault="003A796A" w:rsidP="003C1454">
      <w:pPr>
        <w:pStyle w:val="aa"/>
      </w:pPr>
      <w:r w:rsidRPr="00801F92">
        <w:t xml:space="preserve">Работы на биологических очистных сооружениях: ремонт дефектов бетонирования материалом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  <w:lang w:val="en-US"/>
        </w:rPr>
        <w:t>N</w:t>
      </w:r>
      <w:r w:rsidRPr="00801F92">
        <w:rPr>
          <w:b/>
        </w:rPr>
        <w:t xml:space="preserve"> 900</w:t>
      </w:r>
      <w:r w:rsidRPr="00801F92">
        <w:t xml:space="preserve">, гидроизоляция стенки резервуара составом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501</w:t>
      </w:r>
      <w:r w:rsidRPr="00801F92">
        <w:t xml:space="preserve">, устройство дефшвов с применением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933, 930,</w:t>
      </w:r>
      <w:r w:rsidRPr="00801F92">
        <w:t xml:space="preserve"> герметизация конструкционных швов материалами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 xml:space="preserve">912, 910, </w:t>
      </w:r>
      <w:r w:rsidRPr="00801F92">
        <w:rPr>
          <w:b/>
          <w:lang w:val="en-US"/>
        </w:rPr>
        <w:t>NP</w:t>
      </w:r>
      <w:r w:rsidRPr="00801F92">
        <w:rPr>
          <w:b/>
        </w:rPr>
        <w:t xml:space="preserve"> 474.</w:t>
      </w:r>
    </w:p>
    <w:bookmarkEnd w:id="19"/>
    <w:p w14:paraId="65FB5078" w14:textId="77777777" w:rsidR="003C1454" w:rsidRPr="00801F92" w:rsidRDefault="003C1454" w:rsidP="003C1454">
      <w:pPr>
        <w:pStyle w:val="aa"/>
      </w:pPr>
    </w:p>
    <w:p w14:paraId="754AEBE0" w14:textId="77777777" w:rsidR="003C1454" w:rsidRPr="00801F92" w:rsidRDefault="009E5EAD" w:rsidP="003C1454">
      <w:pPr>
        <w:pStyle w:val="aa"/>
      </w:pPr>
      <w:r w:rsidRPr="00801F92">
        <w:t xml:space="preserve">г. </w:t>
      </w:r>
      <w:r w:rsidR="003C1454" w:rsidRPr="00801F92">
        <w:t xml:space="preserve">Салават, ремонт железобетонных конструкций (фундаменты, перекрытия, колонны, полы) на предприятии ПАО «Газпром нефтехим Салават» (водородная компрессорная)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3C1454" w:rsidRPr="00801F92">
        <w:t xml:space="preserve">S 488 PG, N </w:t>
      </w:r>
      <w:proofErr w:type="gramStart"/>
      <w:r w:rsidR="003C1454" w:rsidRPr="00801F92">
        <w:t>900,  S</w:t>
      </w:r>
      <w:proofErr w:type="gramEnd"/>
      <w:r w:rsidR="003C1454" w:rsidRPr="00801F92">
        <w:t xml:space="preserve"> 488, S 5400,  A 640,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r w:rsidR="003C1454" w:rsidRPr="00801F92">
        <w:t>928, подрядчики – ООО «Компания «Промышленное оборудование», ООО «Строирегионмаркет»;</w:t>
      </w:r>
    </w:p>
    <w:p w14:paraId="5647D9DF" w14:textId="77777777" w:rsidR="003C1454" w:rsidRPr="00801F92" w:rsidRDefault="003C1454" w:rsidP="003C1454">
      <w:pPr>
        <w:pStyle w:val="aa"/>
      </w:pPr>
      <w:r w:rsidRPr="00801F92">
        <w:t xml:space="preserve"> ремонт железобетонных конструкций на установке производства акриловой кислоты с применением </w:t>
      </w:r>
      <w:r w:rsidR="00390ECD" w:rsidRPr="00801F92">
        <w:rPr>
          <w:b/>
        </w:rPr>
        <w:t>MasterFlow</w:t>
      </w:r>
      <w:r w:rsidR="003C2D6D" w:rsidRPr="00801F92">
        <w:t>®</w:t>
      </w:r>
      <w:r w:rsidR="000924D3" w:rsidRPr="00801F92">
        <w:t xml:space="preserve"> </w:t>
      </w:r>
      <w:r w:rsidRPr="00801F92">
        <w:t xml:space="preserve">928,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Pr="00801F92">
        <w:t xml:space="preserve">S 488, S 488 PG, N 900, </w:t>
      </w:r>
      <w:r w:rsidR="00390ECD" w:rsidRPr="00801F92">
        <w:rPr>
          <w:b/>
        </w:rPr>
        <w:t>MasterSeal</w:t>
      </w:r>
      <w:r w:rsidR="003C2D6D" w:rsidRPr="00801F92">
        <w:t>®</w:t>
      </w:r>
      <w:r w:rsidR="000924D3" w:rsidRPr="00801F92">
        <w:t xml:space="preserve"> </w:t>
      </w:r>
      <w:r w:rsidRPr="00801F92">
        <w:t>501; подрядчики – АО «Ренейссанс констракшн», АО «Связь-Строй-сервис»;</w:t>
      </w:r>
    </w:p>
    <w:p w14:paraId="1D7E36A0" w14:textId="77777777" w:rsidR="003C1454" w:rsidRPr="00801F92" w:rsidRDefault="003C1454" w:rsidP="003C1454">
      <w:pPr>
        <w:pStyle w:val="aa"/>
      </w:pPr>
      <w:r w:rsidRPr="00801F92">
        <w:t xml:space="preserve">Ремонт и гидроизоляция очистных сооружений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Pr="00801F92">
        <w:t xml:space="preserve">S 5400, N </w:t>
      </w:r>
      <w:proofErr w:type="gramStart"/>
      <w:r w:rsidRPr="00801F92">
        <w:t xml:space="preserve">900,  </w:t>
      </w:r>
      <w:r w:rsidR="00390ECD" w:rsidRPr="00801F92">
        <w:rPr>
          <w:b/>
        </w:rPr>
        <w:t>MasterSeal</w:t>
      </w:r>
      <w:proofErr w:type="gramEnd"/>
      <w:r w:rsidR="003C2D6D" w:rsidRPr="00801F92">
        <w:t>®</w:t>
      </w:r>
      <w:r w:rsidR="000924D3" w:rsidRPr="00801F92">
        <w:t xml:space="preserve"> </w:t>
      </w:r>
      <w:r w:rsidRPr="00801F92">
        <w:t>501, подрядчик – ООО «СПЕЦМОНТАЖСТРОЙ»;</w:t>
      </w:r>
    </w:p>
    <w:p w14:paraId="0E026036" w14:textId="77777777" w:rsidR="003C1454" w:rsidRPr="00801F92" w:rsidRDefault="003C1454" w:rsidP="003C1454">
      <w:pPr>
        <w:pStyle w:val="aa"/>
      </w:pPr>
      <w:r w:rsidRPr="00801F92">
        <w:t xml:space="preserve">Ремонт конструкций на установке изомеризации с применением </w:t>
      </w:r>
      <w:r w:rsidR="00390ECD" w:rsidRPr="00801F92">
        <w:rPr>
          <w:b/>
        </w:rPr>
        <w:t>MasterEmaco</w:t>
      </w:r>
      <w:r w:rsidR="003C2D6D" w:rsidRPr="00801F92">
        <w:t>®</w:t>
      </w:r>
      <w:r w:rsidR="000924D3" w:rsidRPr="00801F92">
        <w:t xml:space="preserve"> </w:t>
      </w:r>
      <w:r w:rsidR="00390ECD" w:rsidRPr="00801F92">
        <w:t xml:space="preserve">A 640, S 488, S </w:t>
      </w:r>
      <w:r w:rsidRPr="00801F92">
        <w:t>5400, P 5000 AP, ПОДРЯДЧИК – ООО «Тех-Прогресс».</w:t>
      </w:r>
    </w:p>
    <w:p w14:paraId="0C31A10E" w14:textId="77777777" w:rsidR="00963A79" w:rsidRPr="00801F92" w:rsidRDefault="00963A79" w:rsidP="003C1454">
      <w:pPr>
        <w:pStyle w:val="aa"/>
      </w:pPr>
    </w:p>
    <w:p w14:paraId="66FC5AB8" w14:textId="77777777" w:rsidR="00963A79" w:rsidRPr="00801F92" w:rsidRDefault="009E5EAD" w:rsidP="003C1454">
      <w:pPr>
        <w:pStyle w:val="aa"/>
      </w:pPr>
      <w:r w:rsidRPr="00801F92">
        <w:t xml:space="preserve">г. </w:t>
      </w:r>
      <w:r w:rsidR="00963A79" w:rsidRPr="00801F92">
        <w:t xml:space="preserve">Дзержинск, применение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963A79" w:rsidRPr="00801F92">
        <w:rPr>
          <w:b/>
        </w:rPr>
        <w:t>T1100 TIX, S 488 PG, MasterTile FLX 23</w:t>
      </w:r>
      <w:proofErr w:type="gramStart"/>
      <w:r w:rsidR="00410E02" w:rsidRPr="00801F92">
        <w:rPr>
          <w:b/>
        </w:rPr>
        <w:t>,</w:t>
      </w:r>
      <w:r w:rsidR="00410E02" w:rsidRPr="00801F92">
        <w:t xml:space="preserve"> ,</w:t>
      </w:r>
      <w:proofErr w:type="gramEnd"/>
      <w:r w:rsidR="00963A79" w:rsidRPr="00801F92">
        <w:t xml:space="preserve"> при установке нового оборудования на предприятии АО «Сибур Нефтехим»</w:t>
      </w:r>
      <w:r w:rsidR="00B43227" w:rsidRPr="00801F92">
        <w:t>;</w:t>
      </w:r>
    </w:p>
    <w:p w14:paraId="7A312D5E" w14:textId="77777777" w:rsidR="00543B8E" w:rsidRPr="00801F92" w:rsidRDefault="00B43227" w:rsidP="003C1454">
      <w:pPr>
        <w:pStyle w:val="aa"/>
      </w:pPr>
      <w:r w:rsidRPr="00801F92">
        <w:t xml:space="preserve">применение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 xml:space="preserve">474, 588,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S 5400</w:t>
      </w:r>
      <w:r w:rsidRPr="00801F92">
        <w:t xml:space="preserve">, плиточных клеев серии </w:t>
      </w:r>
      <w:r w:rsidRPr="00801F92">
        <w:rPr>
          <w:lang w:val="en-US"/>
        </w:rPr>
        <w:t>MasterTile</w:t>
      </w:r>
      <w:r w:rsidR="003C2D6D" w:rsidRPr="00801F92">
        <w:t>®</w:t>
      </w:r>
      <w:r w:rsidRPr="00801F92">
        <w:t xml:space="preserve"> при проведении ремонта корпусов, эстакад, сооружений водостоков, ограждений и устройстве гидроизоляции, подрядчик – ООО «ЭнергоРесурс»</w:t>
      </w:r>
      <w:r w:rsidR="00543B8E" w:rsidRPr="00801F92">
        <w:t>;</w:t>
      </w:r>
    </w:p>
    <w:p w14:paraId="4BA657E6" w14:textId="77777777" w:rsidR="00543B8E" w:rsidRPr="00801F92" w:rsidRDefault="00543B8E" w:rsidP="003C1454">
      <w:pPr>
        <w:pStyle w:val="aa"/>
      </w:pPr>
      <w:r w:rsidRPr="00801F92">
        <w:t xml:space="preserve">ремонт и гидроизоляция эстакады, сооружение водостока и ограждения с применением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 xml:space="preserve">550,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S</w:t>
      </w:r>
      <w:r w:rsidR="00390ECD" w:rsidRPr="00801F92">
        <w:rPr>
          <w:b/>
        </w:rPr>
        <w:t xml:space="preserve"> 5400,</w:t>
      </w:r>
      <w:r w:rsidRPr="00801F92">
        <w:rPr>
          <w:b/>
        </w:rPr>
        <w:t xml:space="preserve"> N 900.</w:t>
      </w:r>
    </w:p>
    <w:p w14:paraId="4786E9FF" w14:textId="77777777" w:rsidR="006E1DE1" w:rsidRPr="00801F92" w:rsidRDefault="006E1DE1" w:rsidP="003C1454">
      <w:pPr>
        <w:pStyle w:val="aa"/>
      </w:pPr>
    </w:p>
    <w:p w14:paraId="1DCBB481" w14:textId="77777777" w:rsidR="006E1DE1" w:rsidRPr="00801F92" w:rsidRDefault="009E5EAD" w:rsidP="003C1454">
      <w:pPr>
        <w:pStyle w:val="aa"/>
      </w:pPr>
      <w:r w:rsidRPr="00801F92">
        <w:t xml:space="preserve">г. </w:t>
      </w:r>
      <w:r w:rsidR="006E1DE1" w:rsidRPr="00801F92">
        <w:t xml:space="preserve">Дзержинск, ремонт и гидроизоляция плит перекрытия и лестничных маршей на заводе ЗАО «Корунд-Циан» с применением составов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6E1DE1" w:rsidRPr="00801F92">
        <w:rPr>
          <w:b/>
        </w:rPr>
        <w:t xml:space="preserve">S 488, N 900,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6E1DE1" w:rsidRPr="00801F92">
        <w:rPr>
          <w:b/>
        </w:rPr>
        <w:t>588</w:t>
      </w:r>
      <w:r w:rsidR="006E1DE1" w:rsidRPr="00801F92">
        <w:t>.</w:t>
      </w:r>
    </w:p>
    <w:p w14:paraId="2AD87CAD" w14:textId="77777777" w:rsidR="00B04566" w:rsidRPr="00801F92" w:rsidRDefault="00B04566" w:rsidP="00B04566">
      <w:pPr>
        <w:pStyle w:val="aa"/>
      </w:pPr>
    </w:p>
    <w:p w14:paraId="4E33BB15" w14:textId="77777777" w:rsidR="00B04566" w:rsidRPr="00801F92" w:rsidRDefault="00B04566" w:rsidP="00B04566">
      <w:pPr>
        <w:pStyle w:val="2"/>
        <w:jc w:val="left"/>
        <w:rPr>
          <w:color w:val="FF0000"/>
          <w:kern w:val="2"/>
          <w:sz w:val="24"/>
        </w:rPr>
      </w:pPr>
      <w:r w:rsidRPr="00801F92">
        <w:rPr>
          <w:color w:val="FF0000"/>
          <w:kern w:val="2"/>
          <w:sz w:val="24"/>
        </w:rPr>
        <w:tab/>
        <w:t>Энергетика (ТЭС, ТЭЦ, ГРЭС)</w:t>
      </w:r>
      <w:r w:rsidRPr="00801F92">
        <w:rPr>
          <w:color w:val="FF0000"/>
          <w:kern w:val="2"/>
          <w:sz w:val="24"/>
        </w:rPr>
        <w:tab/>
      </w:r>
    </w:p>
    <w:p w14:paraId="319D0459" w14:textId="77777777" w:rsidR="00B04566" w:rsidRPr="00801F92" w:rsidRDefault="00B04566" w:rsidP="00B04566">
      <w:pPr>
        <w:pStyle w:val="aa"/>
      </w:pPr>
    </w:p>
    <w:p w14:paraId="6FBC9D80" w14:textId="77777777" w:rsidR="00B04566" w:rsidRPr="00801F92" w:rsidRDefault="00B04566" w:rsidP="00B04566">
      <w:pPr>
        <w:pStyle w:val="aa"/>
      </w:pPr>
    </w:p>
    <w:p w14:paraId="31F3292B" w14:textId="77777777" w:rsidR="00B04566" w:rsidRPr="00801F92" w:rsidRDefault="009E5EAD" w:rsidP="00B04566">
      <w:pPr>
        <w:pStyle w:val="aa"/>
      </w:pPr>
      <w:bookmarkStart w:id="20" w:name="_Hlk508203736"/>
      <w:r w:rsidRPr="00801F92">
        <w:t xml:space="preserve">г. </w:t>
      </w:r>
      <w:r w:rsidR="00B04566" w:rsidRPr="00801F92">
        <w:t xml:space="preserve">Пермь, устройство химстойкого покрытия полов Ucrete MF и применение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S 550 CFR, PCI Repahaft,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588</w:t>
      </w:r>
      <w:r w:rsidR="00B04566" w:rsidRPr="00801F92">
        <w:t xml:space="preserve"> при строительстве 4 энергоблока Пермской ГРЭС, подрядчик</w:t>
      </w:r>
      <w:r w:rsidR="000A7E46" w:rsidRPr="00801F92">
        <w:t xml:space="preserve"> - ООО</w:t>
      </w:r>
      <w:r w:rsidR="00B04566" w:rsidRPr="00801F92">
        <w:t xml:space="preserve"> </w:t>
      </w:r>
      <w:r w:rsidR="000A7E46" w:rsidRPr="00801F92">
        <w:t>«</w:t>
      </w:r>
      <w:r w:rsidR="00B04566" w:rsidRPr="00801F92">
        <w:t>КРСК</w:t>
      </w:r>
      <w:r w:rsidR="000A7E46" w:rsidRPr="00801F92">
        <w:t>»</w:t>
      </w:r>
      <w:r w:rsidR="00B04566" w:rsidRPr="00801F92">
        <w:t>.</w:t>
      </w:r>
    </w:p>
    <w:bookmarkEnd w:id="20"/>
    <w:p w14:paraId="587F1F3A" w14:textId="77777777" w:rsidR="00B04566" w:rsidRPr="00801F92" w:rsidRDefault="00B04566" w:rsidP="00B04566">
      <w:pPr>
        <w:pStyle w:val="aa"/>
      </w:pPr>
    </w:p>
    <w:p w14:paraId="1FDDCE49" w14:textId="77777777" w:rsidR="00B04566" w:rsidRPr="00801F92" w:rsidRDefault="00B04566" w:rsidP="00B04566">
      <w:pPr>
        <w:pStyle w:val="aa"/>
      </w:pPr>
    </w:p>
    <w:p w14:paraId="1B3F94AC" w14:textId="77777777" w:rsidR="00B04566" w:rsidRPr="00801F92" w:rsidRDefault="009E5EAD" w:rsidP="00B04566">
      <w:pPr>
        <w:pStyle w:val="aa"/>
      </w:pPr>
      <w:r w:rsidRPr="00801F92">
        <w:lastRenderedPageBreak/>
        <w:t xml:space="preserve">г. </w:t>
      </w:r>
      <w:r w:rsidR="00B04566" w:rsidRPr="00801F92">
        <w:t xml:space="preserve">Минск, РУП «Минскэнерго». Ремонт, гидроизоляция и вторичная защита ж/б конструкций градирни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S 5400,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Р5000АР,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588, MasterProtect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330 El</w:t>
      </w:r>
      <w:r w:rsidR="00B04566" w:rsidRPr="00801F92">
        <w:t xml:space="preserve"> на объекте ТЭЦ-4.</w:t>
      </w:r>
    </w:p>
    <w:p w14:paraId="71374F44" w14:textId="77777777" w:rsidR="00B04566" w:rsidRPr="00801F92" w:rsidRDefault="00B04566" w:rsidP="00B04566">
      <w:pPr>
        <w:pStyle w:val="aa"/>
      </w:pPr>
    </w:p>
    <w:p w14:paraId="71E8DA29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 xml:space="preserve">Казань, республика Татарстан, монтаж металлоконструкций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T 1100, 1200 </w:t>
      </w:r>
      <w:proofErr w:type="gramStart"/>
      <w:r w:rsidR="00B04566" w:rsidRPr="00801F92">
        <w:rPr>
          <w:b/>
        </w:rPr>
        <w:t>PG</w:t>
      </w:r>
      <w:r w:rsidR="00390ECD" w:rsidRPr="00801F92">
        <w:rPr>
          <w:b/>
        </w:rPr>
        <w:t xml:space="preserve">, </w:t>
      </w:r>
      <w:r w:rsidR="00B04566" w:rsidRPr="00801F92">
        <w:rPr>
          <w:b/>
        </w:rPr>
        <w:t xml:space="preserve"> </w:t>
      </w:r>
      <w:r w:rsidR="00390ECD" w:rsidRPr="00801F92">
        <w:rPr>
          <w:b/>
        </w:rPr>
        <w:t>MasterFlow</w:t>
      </w:r>
      <w:proofErr w:type="gramEnd"/>
      <w:r w:rsidR="003C2D6D" w:rsidRPr="00801F92">
        <w:rPr>
          <w:b/>
        </w:rPr>
        <w:t>®</w:t>
      </w:r>
      <w:r w:rsidR="00B04566" w:rsidRPr="00801F92">
        <w:rPr>
          <w:b/>
        </w:rPr>
        <w:t xml:space="preserve"> 928</w:t>
      </w:r>
      <w:r w:rsidR="004E4965" w:rsidRPr="00801F92">
        <w:rPr>
          <w:b/>
        </w:rPr>
        <w:t xml:space="preserve">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4E4965" w:rsidRPr="00801F92">
        <w:rPr>
          <w:b/>
        </w:rPr>
        <w:t xml:space="preserve">385,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="004E4965" w:rsidRPr="00801F92">
        <w:rPr>
          <w:b/>
        </w:rPr>
        <w:t>808,</w:t>
      </w:r>
      <w:r w:rsidR="00B04566" w:rsidRPr="00801F92">
        <w:rPr>
          <w:b/>
        </w:rPr>
        <w:t xml:space="preserve"> </w:t>
      </w:r>
      <w:r w:rsidR="004E4965" w:rsidRPr="00801F92">
        <w:t>при</w:t>
      </w:r>
      <w:r w:rsidR="00B04566" w:rsidRPr="00801F92">
        <w:t xml:space="preserve"> строительстве ТЭЦ-3, заказчик – ОАО «Генерирующая компа</w:t>
      </w:r>
      <w:r w:rsidR="00D07245" w:rsidRPr="00801F92">
        <w:t>ния»,  генподрядчик – «МАГ-НЭТ»</w:t>
      </w:r>
    </w:p>
    <w:p w14:paraId="0D065DD8" w14:textId="77777777" w:rsidR="00B04566" w:rsidRPr="00801F92" w:rsidRDefault="00B04566" w:rsidP="00B04566">
      <w:pPr>
        <w:pStyle w:val="aa"/>
      </w:pPr>
    </w:p>
    <w:p w14:paraId="484AE030" w14:textId="77777777" w:rsidR="00B04566" w:rsidRPr="00801F92" w:rsidRDefault="009E5EAD" w:rsidP="00B04566">
      <w:pPr>
        <w:pStyle w:val="aa"/>
      </w:pPr>
      <w:r w:rsidRPr="00801F92">
        <w:t xml:space="preserve">г. </w:t>
      </w:r>
      <w:r w:rsidR="00B04566" w:rsidRPr="00801F92">
        <w:t>Казань, Чистополь, Агрыз, Альметьевск, ремонт и гидроизоляция опор освещения на объектах ОАО «Генерирующая</w:t>
      </w:r>
      <w:r w:rsidR="00D07245" w:rsidRPr="00801F92">
        <w:t xml:space="preserve"> Компания» с применением составов</w:t>
      </w:r>
      <w:r w:rsidR="00B04566" w:rsidRPr="00801F92">
        <w:t xml:space="preserve">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B04566" w:rsidRPr="00801F92">
        <w:rPr>
          <w:b/>
        </w:rPr>
        <w:t xml:space="preserve"> S 488, N 900, N 5200, P 5000 AP,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390ECD" w:rsidRPr="00801F92">
        <w:rPr>
          <w:b/>
        </w:rPr>
        <w:t xml:space="preserve"> 588, 550,</w:t>
      </w:r>
      <w:r w:rsidR="00390ECD" w:rsidRPr="00801F92">
        <w:t xml:space="preserve"> </w:t>
      </w:r>
      <w:r w:rsidR="00B04566" w:rsidRPr="00801F92">
        <w:t>подрядчики – ООО «Бетонпроект», «Сервисная компания», «НеоПлан СК</w:t>
      </w:r>
      <w:r w:rsidR="004801EE" w:rsidRPr="00801F92">
        <w:t>», ООО «ЭнергоСтройСервис-Снаб»</w:t>
      </w:r>
      <w:r w:rsidR="00CB55FF" w:rsidRPr="00801F92">
        <w:t>.</w:t>
      </w:r>
    </w:p>
    <w:p w14:paraId="7B877E88" w14:textId="77777777" w:rsidR="00B04566" w:rsidRPr="00801F92" w:rsidRDefault="00B04566" w:rsidP="00B04566">
      <w:pPr>
        <w:pStyle w:val="aa"/>
      </w:pPr>
    </w:p>
    <w:p w14:paraId="180E133B" w14:textId="77777777" w:rsidR="007E7218" w:rsidRPr="00801F92" w:rsidRDefault="009E5EAD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4D6707" w:rsidRPr="00801F92">
        <w:rPr>
          <w:rFonts w:ascii="Calibri" w:hAnsi="Calibri"/>
          <w:sz w:val="22"/>
          <w:szCs w:val="22"/>
        </w:rPr>
        <w:t xml:space="preserve">Советская Гавань, Хабаровский край, ООО "Энекс", герметизация дренажных колодцев на ТЭЦ лентой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4D6707" w:rsidRPr="00801F92">
        <w:rPr>
          <w:rFonts w:ascii="Calibri" w:hAnsi="Calibri"/>
          <w:b/>
          <w:sz w:val="22"/>
          <w:szCs w:val="22"/>
        </w:rPr>
        <w:t>910</w:t>
      </w:r>
      <w:r w:rsidR="004D6707" w:rsidRPr="00801F92">
        <w:rPr>
          <w:rFonts w:ascii="Calibri" w:hAnsi="Calibri"/>
          <w:sz w:val="22"/>
          <w:szCs w:val="22"/>
        </w:rPr>
        <w:t>.</w:t>
      </w:r>
    </w:p>
    <w:p w14:paraId="6F048098" w14:textId="77777777" w:rsidR="00801F92" w:rsidRPr="00801F92" w:rsidRDefault="00801F92" w:rsidP="007E7218">
      <w:pPr>
        <w:pStyle w:val="aa"/>
      </w:pPr>
    </w:p>
    <w:p w14:paraId="1AC62FF9" w14:textId="77777777" w:rsidR="00854D56" w:rsidRPr="00801F92" w:rsidRDefault="005E4D76" w:rsidP="007E7218">
      <w:pPr>
        <w:pStyle w:val="aa"/>
        <w:rPr>
          <w:b/>
        </w:rPr>
      </w:pPr>
      <w:r w:rsidRPr="00801F92">
        <w:t xml:space="preserve">Ремонт опор ЛЭП для МРСК в Нижегородской области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 xml:space="preserve">S 488, N 900,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>®</w:t>
      </w:r>
      <w:r w:rsidR="000924D3" w:rsidRPr="00801F92">
        <w:rPr>
          <w:b/>
        </w:rPr>
        <w:t xml:space="preserve"> </w:t>
      </w:r>
      <w:r w:rsidRPr="00801F92">
        <w:rPr>
          <w:b/>
        </w:rPr>
        <w:t>588.</w:t>
      </w:r>
    </w:p>
    <w:p w14:paraId="402B1489" w14:textId="77777777" w:rsidR="00854D56" w:rsidRPr="00801F92" w:rsidRDefault="00854D56" w:rsidP="007E7218">
      <w:pPr>
        <w:pStyle w:val="aa"/>
      </w:pPr>
    </w:p>
    <w:p w14:paraId="4FBFA4A2" w14:textId="77777777" w:rsidR="00135DB5" w:rsidRPr="00801F92" w:rsidRDefault="009E5EAD" w:rsidP="007E7218">
      <w:pPr>
        <w:pStyle w:val="aa"/>
      </w:pPr>
      <w:r w:rsidRPr="00801F92">
        <w:t xml:space="preserve">г. </w:t>
      </w:r>
      <w:r w:rsidR="00854D56" w:rsidRPr="00801F92">
        <w:t xml:space="preserve">Кириши, Киришская ГРЭС. Ремонт стен входного оголовка илового канала, ремонт, инъектирование, гидроизоляция с применением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="00854D56" w:rsidRPr="00801F92">
        <w:rPr>
          <w:b/>
        </w:rPr>
        <w:t xml:space="preserve">T 1200 PG, </w:t>
      </w:r>
      <w:r w:rsidR="00390ECD" w:rsidRPr="00801F92">
        <w:rPr>
          <w:b/>
        </w:rPr>
        <w:t>MasterEmaco</w:t>
      </w:r>
      <w:r w:rsidR="003C2D6D" w:rsidRPr="00801F92">
        <w:rPr>
          <w:b/>
        </w:rPr>
        <w:t xml:space="preserve">® </w:t>
      </w:r>
      <w:r w:rsidR="00854D56" w:rsidRPr="00801F92">
        <w:rPr>
          <w:b/>
        </w:rPr>
        <w:t xml:space="preserve">S 488, MasterRoc MP 650, MasterRoc MP 364 Flex, </w:t>
      </w:r>
      <w:r w:rsidR="00390ECD" w:rsidRPr="00801F92">
        <w:rPr>
          <w:b/>
        </w:rPr>
        <w:t>MasterSeal</w:t>
      </w:r>
      <w:r w:rsidR="003C2D6D" w:rsidRPr="00801F92">
        <w:rPr>
          <w:b/>
        </w:rPr>
        <w:t xml:space="preserve">® </w:t>
      </w:r>
      <w:r w:rsidR="00854D56" w:rsidRPr="00801F92">
        <w:rPr>
          <w:b/>
        </w:rPr>
        <w:t>531</w:t>
      </w:r>
      <w:r w:rsidR="00854D56" w:rsidRPr="00801F92">
        <w:t>.</w:t>
      </w:r>
      <w:r w:rsidR="00135DB5" w:rsidRPr="00801F92">
        <w:br w:type="page"/>
      </w:r>
    </w:p>
    <w:p w14:paraId="061BC507" w14:textId="77777777" w:rsidR="00135DB5" w:rsidRPr="00801F92" w:rsidRDefault="00135DB5" w:rsidP="00135DB5">
      <w:pPr>
        <w:keepNext/>
        <w:outlineLvl w:val="0"/>
        <w:rPr>
          <w:rFonts w:ascii="Arial" w:hAnsi="Arial" w:cs="Arial"/>
          <w:b/>
          <w:bCs/>
          <w:color w:val="0099FF"/>
          <w:kern w:val="2"/>
          <w:sz w:val="32"/>
        </w:rPr>
      </w:pPr>
      <w:r w:rsidRPr="00801F92">
        <w:rPr>
          <w:rFonts w:ascii="Arial" w:hAnsi="Arial" w:cs="Arial"/>
          <w:b/>
          <w:bCs/>
          <w:color w:val="0099FF"/>
          <w:kern w:val="2"/>
          <w:sz w:val="32"/>
        </w:rPr>
        <w:lastRenderedPageBreak/>
        <w:t>2017 ГОД</w:t>
      </w:r>
    </w:p>
    <w:p w14:paraId="72625FC7" w14:textId="77777777" w:rsidR="00135DB5" w:rsidRPr="00801F92" w:rsidRDefault="00135DB5" w:rsidP="00135DB5">
      <w:pPr>
        <w:ind w:firstLine="708"/>
        <w:jc w:val="both"/>
        <w:rPr>
          <w:rFonts w:ascii="Arial" w:hAnsi="Arial" w:cs="Arial"/>
          <w:kern w:val="2"/>
        </w:rPr>
      </w:pPr>
    </w:p>
    <w:p w14:paraId="43014503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Автомобильные дороги и искусственные сооружения.</w:t>
      </w:r>
    </w:p>
    <w:p w14:paraId="22C15756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E405083" w14:textId="77777777" w:rsidR="00D02A9F" w:rsidRPr="00801F92" w:rsidRDefault="00D02A9F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45D9C5D" w14:textId="77777777" w:rsidR="00F86438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F86438" w:rsidRPr="00801F92">
        <w:rPr>
          <w:rFonts w:ascii="Calibri" w:hAnsi="Calibri"/>
          <w:sz w:val="22"/>
          <w:szCs w:val="22"/>
        </w:rPr>
        <w:t xml:space="preserve">Нижний </w:t>
      </w:r>
      <w:r w:rsidR="00154582" w:rsidRPr="00801F92">
        <w:rPr>
          <w:rFonts w:ascii="Calibri" w:hAnsi="Calibri"/>
          <w:sz w:val="22"/>
          <w:szCs w:val="22"/>
        </w:rPr>
        <w:t>Новгород, применение</w:t>
      </w:r>
      <w:r w:rsidR="00F86438" w:rsidRPr="00801F92">
        <w:rPr>
          <w:rFonts w:ascii="Calibri" w:hAnsi="Calibri"/>
          <w:sz w:val="22"/>
          <w:szCs w:val="22"/>
        </w:rPr>
        <w:t xml:space="preserve"> составов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="00F86438" w:rsidRPr="00801F92">
        <w:rPr>
          <w:rFonts w:ascii="Calibri" w:hAnsi="Calibri"/>
          <w:sz w:val="22"/>
          <w:szCs w:val="22"/>
        </w:rPr>
        <w:t xml:space="preserve">531 и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sz w:val="22"/>
          <w:szCs w:val="22"/>
        </w:rPr>
        <w:t>®</w:t>
      </w:r>
      <w:r w:rsidR="000924D3" w:rsidRPr="00801F92">
        <w:rPr>
          <w:rFonts w:ascii="Calibri" w:hAnsi="Calibri"/>
          <w:sz w:val="22"/>
          <w:szCs w:val="22"/>
        </w:rPr>
        <w:t xml:space="preserve"> </w:t>
      </w:r>
      <w:r w:rsidR="00F86438" w:rsidRPr="00801F92">
        <w:rPr>
          <w:rFonts w:ascii="Calibri" w:hAnsi="Calibri"/>
          <w:sz w:val="22"/>
          <w:szCs w:val="22"/>
          <w:lang w:val="en-US"/>
        </w:rPr>
        <w:t>N</w:t>
      </w:r>
      <w:r w:rsidR="00F86438" w:rsidRPr="00801F92">
        <w:rPr>
          <w:rFonts w:ascii="Calibri" w:hAnsi="Calibri"/>
          <w:sz w:val="22"/>
          <w:szCs w:val="22"/>
        </w:rPr>
        <w:t xml:space="preserve"> 900 при реконструкции проспекта Молодёжный, конструкция – виадук.</w:t>
      </w:r>
    </w:p>
    <w:p w14:paraId="06446F7C" w14:textId="77777777" w:rsidR="0092636D" w:rsidRPr="00801F92" w:rsidRDefault="0092636D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0A759768" w14:textId="77777777" w:rsidR="00D91917" w:rsidRPr="00801F92" w:rsidRDefault="00FD1759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>р.Бурятия, Упрдор "Южный Байкал</w:t>
      </w:r>
      <w:proofErr w:type="gramStart"/>
      <w:r w:rsidRPr="00801F92">
        <w:rPr>
          <w:rFonts w:ascii="Calibri" w:hAnsi="Calibri"/>
          <w:sz w:val="22"/>
          <w:szCs w:val="22"/>
        </w:rPr>
        <w:t>"  (</w:t>
      </w:r>
      <w:proofErr w:type="gramEnd"/>
      <w:r w:rsidRPr="00801F92">
        <w:rPr>
          <w:rFonts w:ascii="Calibri" w:hAnsi="Calibri"/>
          <w:sz w:val="22"/>
          <w:szCs w:val="22"/>
        </w:rPr>
        <w:t xml:space="preserve">заказчик), ООО "Восток" (подрядчик), ремонт Моста через ручей на км 116+660 автомобильной дороги Р-258 "Байкал"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488,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Pr="00801F92">
        <w:rPr>
          <w:rFonts w:ascii="Calibri" w:hAnsi="Calibri"/>
          <w:b/>
          <w:sz w:val="22"/>
          <w:szCs w:val="22"/>
        </w:rPr>
        <w:t>550.</w:t>
      </w:r>
    </w:p>
    <w:p w14:paraId="5C3E1C77" w14:textId="77777777" w:rsidR="00B600EB" w:rsidRPr="00801F92" w:rsidRDefault="00B600EB" w:rsidP="00135DB5">
      <w:pPr>
        <w:spacing w:after="200"/>
        <w:contextualSpacing/>
        <w:rPr>
          <w:rFonts w:ascii="Calibri" w:hAnsi="Calibri"/>
          <w:sz w:val="22"/>
          <w:szCs w:val="22"/>
        </w:rPr>
      </w:pPr>
      <w:bookmarkStart w:id="21" w:name="_Hlk508203809"/>
    </w:p>
    <w:p w14:paraId="55D6D719" w14:textId="77777777" w:rsidR="00B600EB" w:rsidRPr="00801F92" w:rsidRDefault="00B600EB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г.Кемерово, Кемеровская область, ремонт и гидроизоляция железобетонных конструкций моста через р.Сухая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488,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5400, </w:t>
      </w:r>
      <w:r w:rsidRPr="00801F92">
        <w:rPr>
          <w:rFonts w:ascii="Calibri" w:hAnsi="Calibri"/>
          <w:b/>
          <w:sz w:val="22"/>
          <w:szCs w:val="22"/>
          <w:lang w:val="en-US"/>
        </w:rPr>
        <w:t>T</w:t>
      </w:r>
      <w:r w:rsidRPr="00801F92">
        <w:rPr>
          <w:rFonts w:ascii="Calibri" w:hAnsi="Calibri"/>
          <w:b/>
          <w:sz w:val="22"/>
          <w:szCs w:val="22"/>
        </w:rPr>
        <w:t xml:space="preserve"> 1100 </w:t>
      </w:r>
      <w:r w:rsidRPr="00801F92">
        <w:rPr>
          <w:rFonts w:ascii="Calibri" w:hAnsi="Calibri"/>
          <w:b/>
          <w:sz w:val="22"/>
          <w:szCs w:val="22"/>
          <w:lang w:val="en-US"/>
        </w:rPr>
        <w:t>TIX</w:t>
      </w:r>
      <w:r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501</w:t>
      </w:r>
      <w:r w:rsidRPr="00801F92">
        <w:rPr>
          <w:rFonts w:ascii="Calibri" w:hAnsi="Calibri"/>
          <w:sz w:val="22"/>
          <w:szCs w:val="22"/>
        </w:rPr>
        <w:t xml:space="preserve">, подрядчик - </w:t>
      </w:r>
      <w:proofErr w:type="gramStart"/>
      <w:r w:rsidRPr="00801F92">
        <w:rPr>
          <w:rFonts w:ascii="Calibri" w:hAnsi="Calibri"/>
          <w:sz w:val="22"/>
          <w:szCs w:val="22"/>
        </w:rPr>
        <w:t>ООО  "</w:t>
      </w:r>
      <w:proofErr w:type="gramEnd"/>
      <w:r w:rsidRPr="00801F92">
        <w:rPr>
          <w:rFonts w:ascii="Calibri" w:hAnsi="Calibri"/>
          <w:sz w:val="22"/>
          <w:szCs w:val="22"/>
        </w:rPr>
        <w:t>Кузбассдорстрой".</w:t>
      </w:r>
    </w:p>
    <w:bookmarkEnd w:id="21"/>
    <w:p w14:paraId="2E06BA11" w14:textId="77777777" w:rsidR="00F574A6" w:rsidRPr="00801F92" w:rsidRDefault="00F574A6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531CEBCD" w14:textId="77777777" w:rsidR="00F574A6" w:rsidRPr="00801F92" w:rsidRDefault="00F574A6" w:rsidP="00F574A6">
      <w:pPr>
        <w:spacing w:after="200"/>
        <w:contextualSpacing/>
        <w:rPr>
          <w:rFonts w:ascii="Calibri" w:hAnsi="Calibri"/>
          <w:sz w:val="22"/>
          <w:szCs w:val="22"/>
        </w:rPr>
      </w:pPr>
      <w:bookmarkStart w:id="22" w:name="_Hlk508204714"/>
      <w:r w:rsidRPr="00801F92">
        <w:rPr>
          <w:rFonts w:ascii="Calibri" w:hAnsi="Calibri"/>
          <w:sz w:val="22"/>
          <w:szCs w:val="22"/>
        </w:rPr>
        <w:t>Воронежская обл., АО «Дороги Черноземья»,</w:t>
      </w:r>
      <w:r w:rsidRPr="00801F92">
        <w:t xml:space="preserve"> </w:t>
      </w:r>
      <w:r w:rsidRPr="00801F92">
        <w:rPr>
          <w:rFonts w:ascii="Calibri" w:hAnsi="Calibri"/>
          <w:sz w:val="22"/>
          <w:szCs w:val="22"/>
        </w:rPr>
        <w:t>Строительство и ремонт мостовых</w:t>
      </w:r>
    </w:p>
    <w:p w14:paraId="178EF835" w14:textId="77777777" w:rsidR="00B600EB" w:rsidRPr="00801F92" w:rsidRDefault="00F574A6" w:rsidP="00F574A6">
      <w:p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801F92">
        <w:rPr>
          <w:rFonts w:ascii="Calibri" w:hAnsi="Calibri"/>
          <w:sz w:val="22"/>
          <w:szCs w:val="22"/>
        </w:rPr>
        <w:t>Сооружений</w:t>
      </w:r>
      <w:r w:rsidRPr="00801F92">
        <w:rPr>
          <w:rFonts w:ascii="Calibri" w:hAnsi="Calibri"/>
          <w:sz w:val="22"/>
          <w:szCs w:val="22"/>
          <w:lang w:val="en-US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 S 5400(</w:t>
      </w:r>
      <w:proofErr w:type="gramStart"/>
      <w:r w:rsidRPr="00801F92">
        <w:rPr>
          <w:rFonts w:ascii="Calibri" w:hAnsi="Calibri"/>
          <w:b/>
          <w:sz w:val="22"/>
          <w:szCs w:val="22"/>
          <w:lang w:val="en-US"/>
        </w:rPr>
        <w:t>30)(</w:t>
      </w:r>
      <w:proofErr w:type="gramEnd"/>
      <w:r w:rsidRPr="00801F92">
        <w:rPr>
          <w:rFonts w:ascii="Calibri" w:hAnsi="Calibri"/>
          <w:b/>
          <w:sz w:val="22"/>
          <w:szCs w:val="22"/>
          <w:lang w:val="en-US"/>
        </w:rPr>
        <w:t xml:space="preserve">R4),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 S 560FR(30),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 S488, MasterProtect 330 EL (MS) RAL 9003/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 367 EL, Elastik RAL 9003,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 550 PTA,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536D7B" w:rsidRPr="00801F92">
        <w:rPr>
          <w:rFonts w:ascii="Calibri" w:hAnsi="Calibri"/>
          <w:b/>
          <w:sz w:val="22"/>
          <w:szCs w:val="22"/>
          <w:lang w:val="en-US"/>
        </w:rPr>
        <w:t xml:space="preserve"> 588,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536D7B" w:rsidRPr="00801F92">
        <w:rPr>
          <w:rFonts w:ascii="Calibri" w:hAnsi="Calibri"/>
          <w:b/>
          <w:sz w:val="22"/>
          <w:szCs w:val="22"/>
          <w:lang w:val="en-US"/>
        </w:rPr>
        <w:t xml:space="preserve"> NP 474.</w:t>
      </w:r>
    </w:p>
    <w:bookmarkEnd w:id="22"/>
    <w:p w14:paraId="62D4CFD6" w14:textId="77777777" w:rsidR="00536D7B" w:rsidRPr="00801F92" w:rsidRDefault="00536D7B" w:rsidP="00F574A6">
      <w:pPr>
        <w:spacing w:after="200"/>
        <w:contextualSpacing/>
        <w:rPr>
          <w:rFonts w:ascii="Calibri" w:hAnsi="Calibri"/>
          <w:sz w:val="22"/>
          <w:szCs w:val="22"/>
          <w:lang w:val="en-US"/>
        </w:rPr>
      </w:pPr>
    </w:p>
    <w:p w14:paraId="193622A1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  <w:lang w:val="en-US"/>
        </w:rPr>
      </w:pPr>
    </w:p>
    <w:p w14:paraId="4CDB44D1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  <w:lang w:val="en-US"/>
        </w:rPr>
        <w:tab/>
      </w:r>
      <w:r w:rsidRPr="00801F92">
        <w:rPr>
          <w:rFonts w:ascii="Arial" w:hAnsi="Arial" w:cs="Arial"/>
          <w:b/>
          <w:bCs/>
          <w:color w:val="FF0000"/>
          <w:kern w:val="2"/>
        </w:rPr>
        <w:t>ГОК и добывающая промышленность</w:t>
      </w:r>
    </w:p>
    <w:p w14:paraId="12EBE6F6" w14:textId="77777777" w:rsidR="00981135" w:rsidRPr="00801F92" w:rsidRDefault="0098113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7F082775" w14:textId="77777777" w:rsidR="00981135" w:rsidRPr="00801F92" w:rsidRDefault="009E5EAD" w:rsidP="00135DB5">
      <w:pPr>
        <w:spacing w:after="200"/>
        <w:contextualSpacing/>
        <w:rPr>
          <w:rFonts w:ascii="Calibri" w:hAnsi="Calibri"/>
          <w:b/>
          <w:sz w:val="22"/>
          <w:szCs w:val="22"/>
        </w:rPr>
      </w:pPr>
      <w:bookmarkStart w:id="23" w:name="_Hlk508204761"/>
      <w:r w:rsidRPr="00801F92">
        <w:rPr>
          <w:rFonts w:ascii="Calibri" w:hAnsi="Calibri"/>
          <w:sz w:val="22"/>
          <w:szCs w:val="22"/>
        </w:rPr>
        <w:t xml:space="preserve">г. </w:t>
      </w:r>
      <w:r w:rsidR="00981135" w:rsidRPr="00801F92">
        <w:rPr>
          <w:rFonts w:ascii="Calibri" w:hAnsi="Calibri"/>
          <w:sz w:val="22"/>
          <w:szCs w:val="22"/>
        </w:rPr>
        <w:t xml:space="preserve"> Норильск, Красноярский край. Заполярный филиал ПАО «ГМК «Норильский никель». Ремонт разного рода ж/б конструкций в производственных цехах и фабриках комбината, начиная полами и фундаментами и заканчивая перекрытиями, балками и ригелями, примененные материалы: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981135" w:rsidRPr="00801F92">
        <w:rPr>
          <w:rFonts w:ascii="Calibri" w:hAnsi="Calibri"/>
          <w:b/>
          <w:sz w:val="22"/>
          <w:szCs w:val="22"/>
        </w:rPr>
        <w:t xml:space="preserve"> 488,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981135" w:rsidRPr="00801F92">
        <w:rPr>
          <w:rFonts w:ascii="Calibri" w:hAnsi="Calibri"/>
          <w:b/>
          <w:sz w:val="22"/>
          <w:szCs w:val="22"/>
        </w:rPr>
        <w:t xml:space="preserve"> 5450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PG</w:t>
      </w:r>
      <w:r w:rsidR="00981135" w:rsidRPr="00801F92">
        <w:rPr>
          <w:rFonts w:ascii="Calibri" w:hAnsi="Calibri"/>
          <w:b/>
          <w:sz w:val="22"/>
          <w:szCs w:val="22"/>
        </w:rPr>
        <w:t xml:space="preserve">,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N</w:t>
      </w:r>
      <w:r w:rsidR="00981135" w:rsidRPr="00801F92">
        <w:rPr>
          <w:rFonts w:ascii="Calibri" w:hAnsi="Calibri"/>
          <w:b/>
          <w:sz w:val="22"/>
          <w:szCs w:val="22"/>
        </w:rPr>
        <w:t xml:space="preserve"> 900,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981135" w:rsidRPr="00801F92">
        <w:rPr>
          <w:rFonts w:ascii="Calibri" w:hAnsi="Calibri"/>
          <w:b/>
          <w:sz w:val="22"/>
          <w:szCs w:val="22"/>
        </w:rPr>
        <w:t xml:space="preserve"> 560,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P</w:t>
      </w:r>
      <w:r w:rsidR="00981135" w:rsidRPr="00801F92">
        <w:rPr>
          <w:rFonts w:ascii="Calibri" w:hAnsi="Calibri"/>
          <w:b/>
          <w:sz w:val="22"/>
          <w:szCs w:val="22"/>
        </w:rPr>
        <w:t xml:space="preserve"> 5000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AP</w:t>
      </w:r>
      <w:r w:rsidR="00981135"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MasterFlow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981135" w:rsidRPr="00801F92">
        <w:rPr>
          <w:rFonts w:ascii="Calibri" w:hAnsi="Calibri"/>
          <w:b/>
          <w:sz w:val="22"/>
          <w:szCs w:val="22"/>
        </w:rPr>
        <w:t xml:space="preserve">928,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981135" w:rsidRPr="00801F92">
        <w:rPr>
          <w:rFonts w:ascii="Calibri" w:hAnsi="Calibri"/>
          <w:b/>
          <w:sz w:val="22"/>
          <w:szCs w:val="22"/>
        </w:rPr>
        <w:t xml:space="preserve">577,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PCI</w:t>
      </w:r>
      <w:r w:rsidR="00981135" w:rsidRPr="00801F92">
        <w:rPr>
          <w:rFonts w:ascii="Calibri" w:hAnsi="Calibri"/>
          <w:b/>
          <w:sz w:val="22"/>
          <w:szCs w:val="22"/>
        </w:rPr>
        <w:t xml:space="preserve">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Nanoligt</w:t>
      </w:r>
      <w:r w:rsidR="00981135" w:rsidRPr="00801F92">
        <w:rPr>
          <w:rFonts w:ascii="Calibri" w:hAnsi="Calibri"/>
          <w:b/>
          <w:sz w:val="22"/>
          <w:szCs w:val="22"/>
        </w:rPr>
        <w:t xml:space="preserve">,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Novoment</w:t>
      </w:r>
      <w:r w:rsidR="00981135" w:rsidRPr="00801F92">
        <w:rPr>
          <w:rFonts w:ascii="Calibri" w:hAnsi="Calibri"/>
          <w:b/>
          <w:sz w:val="22"/>
          <w:szCs w:val="22"/>
        </w:rPr>
        <w:t xml:space="preserve"> М3 </w:t>
      </w:r>
      <w:r w:rsidR="00981135" w:rsidRPr="00801F92">
        <w:rPr>
          <w:rFonts w:ascii="Calibri" w:hAnsi="Calibri"/>
          <w:b/>
          <w:sz w:val="22"/>
          <w:szCs w:val="22"/>
          <w:lang w:val="en-US"/>
        </w:rPr>
        <w:t>Plus</w:t>
      </w:r>
      <w:r w:rsidR="00981135" w:rsidRPr="00801F92">
        <w:rPr>
          <w:rFonts w:ascii="Calibri" w:hAnsi="Calibri"/>
          <w:b/>
          <w:sz w:val="22"/>
          <w:szCs w:val="22"/>
        </w:rPr>
        <w:t xml:space="preserve">.    </w:t>
      </w:r>
    </w:p>
    <w:bookmarkEnd w:id="23"/>
    <w:p w14:paraId="76DEA744" w14:textId="77777777" w:rsidR="005630E9" w:rsidRPr="00801F92" w:rsidRDefault="005630E9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56C3CDF8" w14:textId="77777777" w:rsidR="005630E9" w:rsidRPr="00801F92" w:rsidRDefault="005630E9" w:rsidP="005630E9">
      <w:pPr>
        <w:spacing w:after="200"/>
        <w:contextualSpacing/>
        <w:rPr>
          <w:rFonts w:ascii="Calibri" w:hAnsi="Calibri"/>
          <w:sz w:val="22"/>
          <w:szCs w:val="22"/>
          <w:lang w:val="en-US"/>
        </w:rPr>
      </w:pPr>
      <w:r w:rsidRPr="00801F92">
        <w:rPr>
          <w:rFonts w:ascii="Calibri" w:hAnsi="Calibri"/>
          <w:sz w:val="22"/>
          <w:szCs w:val="22"/>
        </w:rPr>
        <w:t xml:space="preserve">Беларусь, </w:t>
      </w:r>
      <w:r w:rsidR="009E5EAD" w:rsidRPr="00801F92">
        <w:rPr>
          <w:rFonts w:ascii="Calibri" w:hAnsi="Calibri"/>
          <w:sz w:val="22"/>
          <w:szCs w:val="22"/>
        </w:rPr>
        <w:t xml:space="preserve">г. </w:t>
      </w:r>
      <w:r w:rsidRPr="00801F92">
        <w:rPr>
          <w:rFonts w:ascii="Calibri" w:hAnsi="Calibri"/>
          <w:sz w:val="22"/>
          <w:szCs w:val="22"/>
        </w:rPr>
        <w:t>Микашевичи, РУПП "Гранит". Ремонт</w:t>
      </w:r>
      <w:r w:rsidRPr="00801F92">
        <w:rPr>
          <w:rFonts w:ascii="Calibri" w:hAnsi="Calibri"/>
          <w:sz w:val="22"/>
          <w:szCs w:val="22"/>
          <w:lang w:val="en-US"/>
        </w:rPr>
        <w:t xml:space="preserve"> </w:t>
      </w:r>
      <w:r w:rsidRPr="00801F92">
        <w:rPr>
          <w:rFonts w:ascii="Calibri" w:hAnsi="Calibri"/>
          <w:sz w:val="22"/>
          <w:szCs w:val="22"/>
        </w:rPr>
        <w:t>полов</w:t>
      </w:r>
      <w:r w:rsidRPr="00801F92">
        <w:rPr>
          <w:rFonts w:ascii="Calibri" w:hAnsi="Calibri"/>
          <w:sz w:val="22"/>
          <w:szCs w:val="22"/>
          <w:lang w:val="en-US"/>
        </w:rPr>
        <w:t xml:space="preserve"> </w:t>
      </w:r>
      <w:r w:rsidRPr="00801F92">
        <w:rPr>
          <w:rFonts w:ascii="Calibri" w:hAnsi="Calibri"/>
          <w:sz w:val="22"/>
          <w:szCs w:val="22"/>
        </w:rPr>
        <w:t>цеха</w:t>
      </w:r>
      <w:r w:rsidRPr="00801F92">
        <w:rPr>
          <w:rFonts w:ascii="Calibri" w:hAnsi="Calibri"/>
          <w:sz w:val="22"/>
          <w:szCs w:val="22"/>
          <w:lang w:val="en-US"/>
        </w:rPr>
        <w:t xml:space="preserve"> </w:t>
      </w:r>
      <w:r w:rsidRPr="00801F92">
        <w:rPr>
          <w:rFonts w:ascii="Calibri" w:hAnsi="Calibri"/>
          <w:sz w:val="22"/>
          <w:szCs w:val="22"/>
        </w:rPr>
        <w:t>с</w:t>
      </w:r>
      <w:r w:rsidRPr="00801F92">
        <w:rPr>
          <w:rFonts w:ascii="Calibri" w:hAnsi="Calibri"/>
          <w:sz w:val="22"/>
          <w:szCs w:val="22"/>
          <w:lang w:val="en-US"/>
        </w:rPr>
        <w:t xml:space="preserve"> </w:t>
      </w:r>
      <w:r w:rsidRPr="00801F92">
        <w:rPr>
          <w:rFonts w:ascii="Calibri" w:hAnsi="Calibri"/>
          <w:sz w:val="22"/>
          <w:szCs w:val="22"/>
        </w:rPr>
        <w:t>применением</w:t>
      </w:r>
      <w:r w:rsidRPr="00801F92">
        <w:rPr>
          <w:rFonts w:ascii="Calibri" w:hAnsi="Calibri"/>
          <w:sz w:val="22"/>
          <w:szCs w:val="22"/>
          <w:lang w:val="en-US"/>
        </w:rPr>
        <w:t xml:space="preserve">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lang w:val="en-US"/>
        </w:rPr>
        <w:t xml:space="preserve">® </w:t>
      </w:r>
      <w:r w:rsidR="002B7E31" w:rsidRPr="00801F92">
        <w:rPr>
          <w:rFonts w:ascii="Calibri" w:hAnsi="Calibri"/>
          <w:b/>
          <w:sz w:val="22"/>
          <w:szCs w:val="22"/>
          <w:lang w:val="en-US"/>
        </w:rPr>
        <w:t>S 488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 PG,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lang w:val="en-US"/>
        </w:rPr>
        <w:t xml:space="preserve">® </w:t>
      </w:r>
      <w:r w:rsidRPr="00801F92">
        <w:rPr>
          <w:rFonts w:ascii="Calibri" w:hAnsi="Calibri"/>
          <w:b/>
          <w:sz w:val="22"/>
          <w:szCs w:val="22"/>
          <w:lang w:val="en-US"/>
        </w:rPr>
        <w:t xml:space="preserve">A640,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lang w:val="en-US"/>
        </w:rPr>
        <w:t xml:space="preserve">® </w:t>
      </w:r>
      <w:r w:rsidRPr="00801F92">
        <w:rPr>
          <w:rFonts w:ascii="Calibri" w:hAnsi="Calibri"/>
          <w:b/>
          <w:sz w:val="22"/>
          <w:szCs w:val="22"/>
          <w:lang w:val="en-US"/>
        </w:rPr>
        <w:t>NT 474.</w:t>
      </w:r>
    </w:p>
    <w:p w14:paraId="30C17D15" w14:textId="77777777" w:rsidR="00D2538E" w:rsidRPr="00801F92" w:rsidRDefault="00D2538E" w:rsidP="005630E9">
      <w:pPr>
        <w:spacing w:after="200"/>
        <w:contextualSpacing/>
        <w:rPr>
          <w:rFonts w:ascii="Calibri" w:hAnsi="Calibri"/>
          <w:sz w:val="22"/>
          <w:szCs w:val="22"/>
          <w:lang w:val="en-US"/>
        </w:rPr>
      </w:pPr>
    </w:p>
    <w:p w14:paraId="09E86E3E" w14:textId="77777777" w:rsidR="00D2538E" w:rsidRPr="00801F92" w:rsidRDefault="009E5EAD" w:rsidP="005630E9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D2538E" w:rsidRPr="00801F92">
        <w:rPr>
          <w:rFonts w:ascii="Calibri" w:hAnsi="Calibri"/>
          <w:sz w:val="22"/>
          <w:szCs w:val="22"/>
        </w:rPr>
        <w:t xml:space="preserve">Норильск, Красноярский край. Заполярный филиал ПАО «ГМК «Норильский никель». Ремонт ж/б конструкций в производственных цехах и фабриках комбината. Начиная от полов и фундаментов и заканчивая перекрытиями, балками и ригелями с применением материалов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D2538E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D2538E" w:rsidRPr="00801F92">
        <w:rPr>
          <w:rFonts w:ascii="Calibri" w:hAnsi="Calibri"/>
          <w:b/>
          <w:sz w:val="22"/>
          <w:szCs w:val="22"/>
        </w:rPr>
        <w:t xml:space="preserve"> 488, </w:t>
      </w:r>
      <w:r w:rsidR="00D2538E" w:rsidRPr="00801F92">
        <w:rPr>
          <w:rFonts w:ascii="Calibri" w:hAnsi="Calibri"/>
          <w:b/>
          <w:sz w:val="22"/>
          <w:szCs w:val="22"/>
          <w:lang w:val="en-US"/>
        </w:rPr>
        <w:t>P</w:t>
      </w:r>
      <w:r w:rsidR="00D2538E" w:rsidRPr="00801F92">
        <w:rPr>
          <w:rFonts w:ascii="Calibri" w:hAnsi="Calibri"/>
          <w:b/>
          <w:sz w:val="22"/>
          <w:szCs w:val="22"/>
        </w:rPr>
        <w:t xml:space="preserve"> 5000 </w:t>
      </w:r>
      <w:r w:rsidR="00D2538E" w:rsidRPr="00801F92">
        <w:rPr>
          <w:rFonts w:ascii="Calibri" w:hAnsi="Calibri"/>
          <w:b/>
          <w:sz w:val="22"/>
          <w:szCs w:val="22"/>
          <w:lang w:val="en-US"/>
        </w:rPr>
        <w:t>AP</w:t>
      </w:r>
      <w:r w:rsidR="00D2538E"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MasterFlow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D2538E" w:rsidRPr="00801F92">
        <w:rPr>
          <w:rFonts w:ascii="Calibri" w:hAnsi="Calibri"/>
          <w:b/>
          <w:sz w:val="22"/>
          <w:szCs w:val="22"/>
        </w:rPr>
        <w:t xml:space="preserve">928,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D2538E" w:rsidRPr="00801F92">
        <w:rPr>
          <w:rFonts w:ascii="Calibri" w:hAnsi="Calibri"/>
          <w:b/>
          <w:sz w:val="22"/>
          <w:szCs w:val="22"/>
        </w:rPr>
        <w:t>501.</w:t>
      </w:r>
    </w:p>
    <w:p w14:paraId="34D9EB4F" w14:textId="77777777" w:rsidR="005630E9" w:rsidRPr="00801F92" w:rsidRDefault="005630E9" w:rsidP="005630E9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272504AD" w14:textId="77777777" w:rsidR="005630E9" w:rsidRPr="00801F92" w:rsidRDefault="005630E9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5231258E" w14:textId="77777777" w:rsidR="00135DB5" w:rsidRPr="00801F92" w:rsidRDefault="00135DB5" w:rsidP="00135DB5">
      <w:pPr>
        <w:spacing w:after="20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427AA814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 xml:space="preserve">Другие </w:t>
      </w:r>
      <w:r w:rsidR="00A83EC5" w:rsidRPr="00801F92">
        <w:rPr>
          <w:rFonts w:ascii="Arial" w:hAnsi="Arial" w:cs="Arial"/>
          <w:b/>
          <w:bCs/>
          <w:color w:val="FF0000"/>
          <w:kern w:val="2"/>
        </w:rPr>
        <w:t>объекты</w:t>
      </w:r>
      <w:r w:rsidRPr="00801F92">
        <w:rPr>
          <w:rFonts w:ascii="Arial" w:hAnsi="Arial" w:cs="Arial"/>
          <w:b/>
          <w:bCs/>
          <w:color w:val="FF0000"/>
          <w:kern w:val="2"/>
        </w:rPr>
        <w:t xml:space="preserve"> и строительство</w:t>
      </w:r>
    </w:p>
    <w:p w14:paraId="768EEBE4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3FC87DB" w14:textId="77777777" w:rsidR="00536D7B" w:rsidRPr="00801F92" w:rsidRDefault="00536D7B" w:rsidP="00536D7B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9F4CA7A" w14:textId="77777777" w:rsidR="0091053F" w:rsidRPr="00801F92" w:rsidRDefault="0091053F" w:rsidP="0091053F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Тамбов, ООО "Сталь-М", строительство и ремонт мостовых сооружений, </w:t>
      </w:r>
      <w:proofErr w:type="gramStart"/>
      <w:r w:rsidRPr="00801F92">
        <w:rPr>
          <w:rFonts w:ascii="Calibri" w:hAnsi="Calibri"/>
          <w:sz w:val="22"/>
          <w:szCs w:val="22"/>
        </w:rPr>
        <w:t>реконструкция  железобетонной</w:t>
      </w:r>
      <w:proofErr w:type="gramEnd"/>
      <w:r w:rsidRPr="00801F92">
        <w:rPr>
          <w:rFonts w:ascii="Calibri" w:hAnsi="Calibri"/>
          <w:sz w:val="22"/>
          <w:szCs w:val="22"/>
        </w:rPr>
        <w:t xml:space="preserve"> трибуны стадиона Металлург,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</w:t>
      </w:r>
      <w:r w:rsidRPr="00801F92">
        <w:rPr>
          <w:rFonts w:ascii="Calibri" w:hAnsi="Calibri"/>
          <w:b/>
          <w:sz w:val="22"/>
          <w:szCs w:val="22"/>
        </w:rPr>
        <w:t xml:space="preserve">900,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105 </w:t>
      </w:r>
      <w:r w:rsidRPr="00801F92">
        <w:rPr>
          <w:rFonts w:ascii="Calibri" w:hAnsi="Calibri"/>
          <w:b/>
          <w:sz w:val="22"/>
          <w:szCs w:val="22"/>
          <w:lang w:val="en-US"/>
        </w:rPr>
        <w:t>PG</w:t>
      </w:r>
      <w:r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NP</w:t>
      </w:r>
      <w:r w:rsidRPr="00801F92">
        <w:rPr>
          <w:rFonts w:ascii="Calibri" w:hAnsi="Calibri"/>
          <w:b/>
          <w:sz w:val="22"/>
          <w:szCs w:val="22"/>
        </w:rPr>
        <w:t xml:space="preserve"> 474, </w:t>
      </w:r>
      <w:r w:rsidRPr="00801F92">
        <w:rPr>
          <w:rFonts w:ascii="Calibri" w:hAnsi="Calibri"/>
          <w:b/>
          <w:sz w:val="22"/>
          <w:szCs w:val="22"/>
          <w:lang w:val="en-US"/>
        </w:rPr>
        <w:t>MasterEma</w:t>
      </w:r>
      <w:r w:rsidRPr="00801F92">
        <w:rPr>
          <w:rFonts w:ascii="Calibri" w:hAnsi="Calibri"/>
          <w:b/>
          <w:sz w:val="22"/>
          <w:szCs w:val="22"/>
        </w:rPr>
        <w:t>с</w:t>
      </w:r>
      <w:r w:rsidRPr="00801F92">
        <w:rPr>
          <w:rFonts w:ascii="Calibri" w:hAnsi="Calibri"/>
          <w:b/>
          <w:sz w:val="22"/>
          <w:szCs w:val="22"/>
          <w:lang w:val="en-US"/>
        </w:rPr>
        <w:t>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</w:t>
      </w:r>
      <w:r w:rsidRPr="00801F92">
        <w:rPr>
          <w:rFonts w:ascii="Calibri" w:hAnsi="Calibri"/>
          <w:b/>
          <w:sz w:val="22"/>
          <w:szCs w:val="22"/>
        </w:rPr>
        <w:t xml:space="preserve"> 310.</w:t>
      </w:r>
    </w:p>
    <w:p w14:paraId="6F089611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771EBA9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ЖКХ</w:t>
      </w:r>
    </w:p>
    <w:p w14:paraId="286A7203" w14:textId="77777777" w:rsidR="00426DB0" w:rsidRPr="00801F92" w:rsidRDefault="00426DB0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16A498BC" w14:textId="77777777" w:rsidR="00426DB0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426DB0" w:rsidRPr="00801F92">
        <w:rPr>
          <w:rFonts w:ascii="Calibri" w:hAnsi="Calibri"/>
          <w:sz w:val="22"/>
          <w:szCs w:val="22"/>
        </w:rPr>
        <w:t xml:space="preserve">Томари, </w:t>
      </w:r>
      <w:r w:rsidR="008072D0" w:rsidRPr="00801F92">
        <w:rPr>
          <w:rFonts w:ascii="Calibri" w:hAnsi="Calibri"/>
          <w:sz w:val="22"/>
          <w:szCs w:val="22"/>
        </w:rPr>
        <w:t xml:space="preserve">гидроизоляция очистных сооружений ГРЭС материалом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8072D0" w:rsidRPr="00801F92">
        <w:rPr>
          <w:rFonts w:ascii="Calibri" w:hAnsi="Calibri"/>
          <w:b/>
          <w:sz w:val="22"/>
          <w:szCs w:val="22"/>
        </w:rPr>
        <w:t>588</w:t>
      </w:r>
      <w:r w:rsidR="003C70FB" w:rsidRPr="00801F92">
        <w:rPr>
          <w:rFonts w:ascii="Calibri" w:hAnsi="Calibri"/>
          <w:sz w:val="22"/>
          <w:szCs w:val="22"/>
        </w:rPr>
        <w:t>.</w:t>
      </w:r>
    </w:p>
    <w:p w14:paraId="43842E40" w14:textId="77777777" w:rsidR="003C70FB" w:rsidRPr="00801F92" w:rsidRDefault="003C70FB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40EF31CE" w14:textId="77777777" w:rsidR="003C70FB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lastRenderedPageBreak/>
        <w:t xml:space="preserve">г. </w:t>
      </w:r>
      <w:r w:rsidR="003C70FB" w:rsidRPr="00801F92">
        <w:rPr>
          <w:rFonts w:ascii="Calibri" w:hAnsi="Calibri"/>
          <w:sz w:val="22"/>
          <w:szCs w:val="22"/>
        </w:rPr>
        <w:t>Набережные Челны, республика Татарстан, ремонт</w:t>
      </w:r>
      <w:r w:rsidR="00F05D21" w:rsidRPr="00801F92">
        <w:rPr>
          <w:rFonts w:ascii="Calibri" w:hAnsi="Calibri"/>
          <w:sz w:val="22"/>
          <w:szCs w:val="22"/>
        </w:rPr>
        <w:t xml:space="preserve"> и гидроизоляция</w:t>
      </w:r>
      <w:r w:rsidR="003C70FB" w:rsidRPr="00801F92">
        <w:rPr>
          <w:rFonts w:ascii="Calibri" w:hAnsi="Calibri"/>
          <w:sz w:val="22"/>
          <w:szCs w:val="22"/>
        </w:rPr>
        <w:t xml:space="preserve"> водоподъемников Камских водоочистных сооружений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3C70FB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3C70FB" w:rsidRPr="00801F92">
        <w:rPr>
          <w:rFonts w:ascii="Calibri" w:hAnsi="Calibri"/>
          <w:b/>
          <w:sz w:val="22"/>
          <w:szCs w:val="22"/>
        </w:rPr>
        <w:t xml:space="preserve"> 488,</w:t>
      </w:r>
      <w:r w:rsidR="00F05D21" w:rsidRPr="00801F92">
        <w:rPr>
          <w:rFonts w:ascii="Calibri" w:hAnsi="Calibri"/>
          <w:b/>
          <w:sz w:val="22"/>
          <w:szCs w:val="22"/>
        </w:rPr>
        <w:t xml:space="preserve"> </w:t>
      </w:r>
      <w:r w:rsidR="00F05D21" w:rsidRPr="00801F92">
        <w:rPr>
          <w:rFonts w:ascii="Calibri" w:hAnsi="Calibri"/>
          <w:b/>
          <w:sz w:val="22"/>
          <w:szCs w:val="22"/>
          <w:lang w:val="en-US"/>
        </w:rPr>
        <w:t>N</w:t>
      </w:r>
      <w:r w:rsidR="00F05D21" w:rsidRPr="00801F92">
        <w:rPr>
          <w:rFonts w:ascii="Calibri" w:hAnsi="Calibri"/>
          <w:b/>
          <w:sz w:val="22"/>
          <w:szCs w:val="22"/>
        </w:rPr>
        <w:t xml:space="preserve"> 310,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F05D21" w:rsidRPr="00801F92">
        <w:rPr>
          <w:rFonts w:ascii="Calibri" w:hAnsi="Calibri"/>
          <w:b/>
          <w:sz w:val="22"/>
          <w:szCs w:val="22"/>
        </w:rPr>
        <w:t>588</w:t>
      </w:r>
      <w:r w:rsidR="00F05D21" w:rsidRPr="00801F92">
        <w:rPr>
          <w:rFonts w:ascii="Calibri" w:hAnsi="Calibri"/>
          <w:sz w:val="22"/>
          <w:szCs w:val="22"/>
        </w:rPr>
        <w:t>,</w:t>
      </w:r>
      <w:r w:rsidR="003C70FB" w:rsidRPr="00801F92">
        <w:rPr>
          <w:rFonts w:ascii="Calibri" w:hAnsi="Calibri"/>
          <w:sz w:val="22"/>
          <w:szCs w:val="22"/>
        </w:rPr>
        <w:t xml:space="preserve"> заказчик – «УПТЖ для ППД», подрядчик –</w:t>
      </w:r>
      <w:r w:rsidR="00F05D21" w:rsidRPr="00801F92">
        <w:rPr>
          <w:rFonts w:ascii="Calibri" w:hAnsi="Calibri"/>
          <w:sz w:val="22"/>
          <w:szCs w:val="22"/>
        </w:rPr>
        <w:t xml:space="preserve"> ООО</w:t>
      </w:r>
      <w:r w:rsidR="003C70FB" w:rsidRPr="00801F92">
        <w:rPr>
          <w:rFonts w:ascii="Calibri" w:hAnsi="Calibri"/>
          <w:sz w:val="22"/>
          <w:szCs w:val="22"/>
        </w:rPr>
        <w:t xml:space="preserve"> «СтройАрсенал».</w:t>
      </w:r>
    </w:p>
    <w:p w14:paraId="33567C89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17F45F4D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14F8C40C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Железнодорожные сооружения</w:t>
      </w:r>
    </w:p>
    <w:p w14:paraId="2685C73E" w14:textId="77777777" w:rsidR="00B600EB" w:rsidRPr="00801F92" w:rsidRDefault="00B600EB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753968EA" w14:textId="77777777" w:rsidR="00E9328D" w:rsidRPr="00801F92" w:rsidRDefault="00B600EB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Г.Хабаровск, ремонт и гидроизоляция подземного тоннеля ЖД вокзала г.Хабаровска, ООО "МЖДСК"с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488,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588.</w:t>
      </w:r>
    </w:p>
    <w:p w14:paraId="367ADF94" w14:textId="77777777" w:rsidR="00D2538E" w:rsidRPr="00801F92" w:rsidRDefault="00D2538E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22E0134C" w14:textId="77777777" w:rsidR="00B600EB" w:rsidRDefault="00E61896" w:rsidP="00801F92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г.Кемерово, Кемеровская область. Выполнение работ по ремонту железнодорожного путепровода, ООО "ИнтерСтрой", Ж/б монолитные конструкции моста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</w:t>
      </w:r>
      <w:r w:rsidRPr="00801F92">
        <w:rPr>
          <w:rFonts w:ascii="Calibri" w:hAnsi="Calibri"/>
          <w:b/>
          <w:sz w:val="22"/>
          <w:szCs w:val="22"/>
        </w:rPr>
        <w:t xml:space="preserve"> 5100,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P</w:t>
      </w:r>
      <w:r w:rsidRPr="00801F92">
        <w:rPr>
          <w:rFonts w:ascii="Calibri" w:hAnsi="Calibri"/>
          <w:b/>
          <w:sz w:val="22"/>
          <w:szCs w:val="22"/>
        </w:rPr>
        <w:t xml:space="preserve"> 5000 </w:t>
      </w:r>
      <w:proofErr w:type="gramStart"/>
      <w:r w:rsidRPr="00801F92">
        <w:rPr>
          <w:rFonts w:ascii="Calibri" w:hAnsi="Calibri"/>
          <w:b/>
          <w:sz w:val="22"/>
          <w:szCs w:val="22"/>
          <w:lang w:val="en-US"/>
        </w:rPr>
        <w:t>AP</w:t>
      </w:r>
      <w:r w:rsidRPr="00801F92">
        <w:rPr>
          <w:rFonts w:ascii="Calibri" w:hAnsi="Calibri"/>
          <w:b/>
          <w:sz w:val="22"/>
          <w:szCs w:val="22"/>
        </w:rPr>
        <w:t xml:space="preserve">; 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proofErr w:type="gramEnd"/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5400;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501.</w:t>
      </w:r>
    </w:p>
    <w:p w14:paraId="09511EFB" w14:textId="77777777" w:rsidR="00801F92" w:rsidRPr="00801F92" w:rsidRDefault="00801F92" w:rsidP="00801F92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081E4AE5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0D2BE027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Металлургическая промышленность</w:t>
      </w:r>
    </w:p>
    <w:p w14:paraId="6742EB0B" w14:textId="77777777" w:rsidR="0005281B" w:rsidRPr="00801F92" w:rsidRDefault="0005281B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0D3FEBA7" w14:textId="77777777" w:rsidR="00135DB5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05281B" w:rsidRPr="00801F92">
        <w:rPr>
          <w:rFonts w:ascii="Calibri" w:hAnsi="Calibri"/>
          <w:sz w:val="22"/>
          <w:szCs w:val="22"/>
        </w:rPr>
        <w:t>Муром, ремонт промышленных полов на предприятии по производству оцинкованной стали ООО «Объединенная компания «РусТехнологии»</w:t>
      </w:r>
      <w:r w:rsidR="00CE7B7C" w:rsidRPr="00801F92">
        <w:rPr>
          <w:rFonts w:ascii="Calibri" w:hAnsi="Calibri"/>
          <w:sz w:val="22"/>
          <w:szCs w:val="22"/>
        </w:rPr>
        <w:t xml:space="preserve">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0924D3" w:rsidRPr="00801F92">
        <w:rPr>
          <w:rFonts w:ascii="Calibri" w:hAnsi="Calibri"/>
          <w:b/>
          <w:sz w:val="22"/>
          <w:szCs w:val="22"/>
        </w:rPr>
        <w:t xml:space="preserve"> </w:t>
      </w:r>
      <w:r w:rsidR="00CE7B7C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CE7B7C" w:rsidRPr="00801F92">
        <w:rPr>
          <w:rFonts w:ascii="Calibri" w:hAnsi="Calibri"/>
          <w:b/>
          <w:sz w:val="22"/>
          <w:szCs w:val="22"/>
        </w:rPr>
        <w:t xml:space="preserve"> 488 </w:t>
      </w:r>
      <w:proofErr w:type="gramStart"/>
      <w:r w:rsidR="00CE7B7C" w:rsidRPr="00801F92">
        <w:rPr>
          <w:rFonts w:ascii="Calibri" w:hAnsi="Calibri"/>
          <w:b/>
          <w:sz w:val="22"/>
          <w:szCs w:val="22"/>
          <w:lang w:val="en-US"/>
        </w:rPr>
        <w:t>PG</w:t>
      </w:r>
      <w:r w:rsidR="00CE7B7C" w:rsidRPr="00801F92">
        <w:rPr>
          <w:rFonts w:ascii="Calibri" w:hAnsi="Calibri"/>
          <w:b/>
          <w:sz w:val="22"/>
          <w:szCs w:val="22"/>
        </w:rPr>
        <w:t xml:space="preserve">, 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proofErr w:type="gramEnd"/>
      <w:r w:rsidR="003C2D6D" w:rsidRPr="00801F92">
        <w:rPr>
          <w:rFonts w:ascii="Calibri" w:hAnsi="Calibri"/>
          <w:b/>
          <w:sz w:val="22"/>
          <w:szCs w:val="22"/>
        </w:rPr>
        <w:t>®</w:t>
      </w:r>
      <w:r w:rsidR="000924D3" w:rsidRPr="00801F92">
        <w:rPr>
          <w:rFonts w:ascii="Calibri" w:hAnsi="Calibri"/>
          <w:b/>
          <w:sz w:val="22"/>
          <w:szCs w:val="22"/>
        </w:rPr>
        <w:t xml:space="preserve"> </w:t>
      </w:r>
      <w:r w:rsidR="00CE7B7C" w:rsidRPr="00801F92">
        <w:rPr>
          <w:rFonts w:ascii="Calibri" w:hAnsi="Calibri"/>
          <w:b/>
          <w:sz w:val="22"/>
          <w:szCs w:val="22"/>
        </w:rPr>
        <w:t>590</w:t>
      </w:r>
      <w:r w:rsidR="00CE7B7C" w:rsidRPr="00801F92">
        <w:rPr>
          <w:rFonts w:ascii="Calibri" w:hAnsi="Calibri"/>
          <w:sz w:val="22"/>
          <w:szCs w:val="22"/>
        </w:rPr>
        <w:t>.</w:t>
      </w:r>
    </w:p>
    <w:p w14:paraId="6840134C" w14:textId="77777777" w:rsidR="0089292A" w:rsidRPr="00801F92" w:rsidRDefault="0089292A" w:rsidP="00FB077D">
      <w:pPr>
        <w:rPr>
          <w:rFonts w:ascii="Calibri" w:hAnsi="Calibri"/>
          <w:sz w:val="22"/>
          <w:szCs w:val="22"/>
        </w:rPr>
      </w:pPr>
    </w:p>
    <w:p w14:paraId="7D313C32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 xml:space="preserve">Пищевая промышленность </w:t>
      </w:r>
    </w:p>
    <w:p w14:paraId="64DF5873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7513194" w14:textId="77777777" w:rsidR="005630E9" w:rsidRPr="00801F92" w:rsidRDefault="005630E9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0E7F9FF" w14:textId="77777777" w:rsidR="005630E9" w:rsidRPr="00801F92" w:rsidRDefault="009E5EAD" w:rsidP="005630E9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5630E9" w:rsidRPr="00801F92">
        <w:rPr>
          <w:rFonts w:ascii="Calibri" w:hAnsi="Calibri"/>
          <w:sz w:val="22"/>
          <w:szCs w:val="22"/>
        </w:rPr>
        <w:t xml:space="preserve">Минск, ОАО "Витебский мясокомбинат". Ремонт ж/б конструкций с применением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5630E9" w:rsidRPr="00801F92">
        <w:rPr>
          <w:rFonts w:ascii="Calibri" w:hAnsi="Calibri"/>
          <w:b/>
          <w:sz w:val="22"/>
          <w:szCs w:val="22"/>
          <w:lang w:val="en-US"/>
        </w:rPr>
        <w:t>T</w:t>
      </w:r>
      <w:r w:rsidR="005630E9" w:rsidRPr="00801F92">
        <w:rPr>
          <w:rFonts w:ascii="Calibri" w:hAnsi="Calibri"/>
          <w:b/>
          <w:sz w:val="22"/>
          <w:szCs w:val="22"/>
        </w:rPr>
        <w:t xml:space="preserve"> 1100 </w:t>
      </w:r>
      <w:r w:rsidR="005630E9" w:rsidRPr="00801F92">
        <w:rPr>
          <w:rFonts w:ascii="Calibri" w:hAnsi="Calibri"/>
          <w:b/>
          <w:sz w:val="22"/>
          <w:szCs w:val="22"/>
          <w:lang w:val="en-US"/>
        </w:rPr>
        <w:t>TIX</w:t>
      </w:r>
      <w:r w:rsidR="005630E9" w:rsidRPr="00801F92">
        <w:rPr>
          <w:rFonts w:ascii="Calibri" w:hAnsi="Calibri"/>
          <w:b/>
          <w:sz w:val="22"/>
          <w:szCs w:val="22"/>
        </w:rPr>
        <w:t xml:space="preserve"> </w:t>
      </w:r>
      <w:r w:rsidR="005630E9" w:rsidRPr="00801F92">
        <w:rPr>
          <w:rFonts w:ascii="Calibri" w:hAnsi="Calibri"/>
          <w:b/>
          <w:sz w:val="22"/>
          <w:szCs w:val="22"/>
          <w:lang w:val="en-US"/>
        </w:rPr>
        <w:t>W</w:t>
      </w:r>
      <w:r w:rsidR="005630E9"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5630E9" w:rsidRPr="00801F92">
        <w:rPr>
          <w:rFonts w:ascii="Calibri" w:hAnsi="Calibri"/>
          <w:b/>
          <w:sz w:val="22"/>
          <w:szCs w:val="22"/>
          <w:lang w:val="en-US"/>
        </w:rPr>
        <w:t>N</w:t>
      </w:r>
      <w:r w:rsidR="005630E9" w:rsidRPr="00801F92">
        <w:rPr>
          <w:rFonts w:ascii="Calibri" w:hAnsi="Calibri"/>
          <w:b/>
          <w:sz w:val="22"/>
          <w:szCs w:val="22"/>
        </w:rPr>
        <w:t>Р 474.</w:t>
      </w:r>
    </w:p>
    <w:p w14:paraId="4E6E6F72" w14:textId="77777777" w:rsidR="00C27CAE" w:rsidRPr="00801F92" w:rsidRDefault="00C27CAE" w:rsidP="005630E9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7DB65103" w14:textId="77777777" w:rsidR="0085550F" w:rsidRPr="00801F92" w:rsidRDefault="00536D7B" w:rsidP="005630E9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Тамбов, АО «Избердеевский элеватор», ремонт железобетонных конструкций, добавки в бетон, гидроизоляция,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</w:t>
      </w:r>
      <w:r w:rsidRPr="00801F92">
        <w:rPr>
          <w:rFonts w:ascii="Calibri" w:hAnsi="Calibri"/>
          <w:b/>
          <w:sz w:val="22"/>
          <w:szCs w:val="22"/>
        </w:rPr>
        <w:t xml:space="preserve"> 900,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5400,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А 640,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MasterFlow</w:t>
      </w:r>
      <w:r w:rsidRPr="00801F92">
        <w:rPr>
          <w:rFonts w:ascii="Calibri" w:hAnsi="Calibri"/>
          <w:b/>
          <w:sz w:val="22"/>
          <w:szCs w:val="22"/>
        </w:rPr>
        <w:t xml:space="preserve"> 916 </w:t>
      </w:r>
      <w:r w:rsidRPr="00801F92">
        <w:rPr>
          <w:rFonts w:ascii="Calibri" w:hAnsi="Calibri"/>
          <w:b/>
          <w:sz w:val="22"/>
          <w:szCs w:val="22"/>
          <w:lang w:val="en-US"/>
        </w:rPr>
        <w:t>AN</w:t>
      </w:r>
      <w:r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MasterFlow</w:t>
      </w:r>
      <w:r w:rsidRPr="00801F92">
        <w:rPr>
          <w:rFonts w:ascii="Calibri" w:hAnsi="Calibri"/>
          <w:b/>
          <w:sz w:val="22"/>
          <w:szCs w:val="22"/>
        </w:rPr>
        <w:t xml:space="preserve"> 928, </w:t>
      </w:r>
      <w:r w:rsidR="00390ECD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588.</w:t>
      </w:r>
    </w:p>
    <w:p w14:paraId="564ECFCF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28870B72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Химическая и нефтегазовая промышленность</w:t>
      </w:r>
    </w:p>
    <w:p w14:paraId="5FCEE6AF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1F74B259" w14:textId="77777777" w:rsidR="00E748B5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E748B5" w:rsidRPr="00801F92">
        <w:rPr>
          <w:rFonts w:ascii="Calibri" w:hAnsi="Calibri"/>
          <w:sz w:val="22"/>
          <w:szCs w:val="22"/>
        </w:rPr>
        <w:t>Нижнекамск, республика Татарстан, ремонт, восстановление и гидроизоляция ригелей</w:t>
      </w:r>
      <w:r w:rsidR="001A6F7C" w:rsidRPr="00801F92">
        <w:rPr>
          <w:rFonts w:ascii="Calibri" w:hAnsi="Calibri"/>
          <w:sz w:val="22"/>
          <w:szCs w:val="22"/>
        </w:rPr>
        <w:t>, ремонт колонн в цехе вулканизации</w:t>
      </w:r>
      <w:r w:rsidR="00E748B5" w:rsidRPr="00801F92">
        <w:rPr>
          <w:rFonts w:ascii="Calibri" w:hAnsi="Calibri"/>
          <w:sz w:val="22"/>
          <w:szCs w:val="22"/>
        </w:rPr>
        <w:t xml:space="preserve"> составами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E748B5" w:rsidRPr="00801F92">
        <w:rPr>
          <w:rFonts w:ascii="Calibri" w:hAnsi="Calibri"/>
          <w:b/>
          <w:sz w:val="22"/>
          <w:szCs w:val="22"/>
        </w:rPr>
        <w:t xml:space="preserve"> S</w:t>
      </w:r>
      <w:r w:rsidR="001A6F7C" w:rsidRPr="00801F92">
        <w:rPr>
          <w:rFonts w:ascii="Calibri" w:hAnsi="Calibri"/>
          <w:b/>
          <w:sz w:val="22"/>
          <w:szCs w:val="22"/>
        </w:rPr>
        <w:t xml:space="preserve"> </w:t>
      </w:r>
      <w:r w:rsidR="00E748B5" w:rsidRPr="00801F92">
        <w:rPr>
          <w:rFonts w:ascii="Calibri" w:hAnsi="Calibri"/>
          <w:b/>
          <w:sz w:val="22"/>
          <w:szCs w:val="22"/>
        </w:rPr>
        <w:t>466,</w:t>
      </w:r>
      <w:r w:rsidR="001A6F7C" w:rsidRPr="00801F92">
        <w:rPr>
          <w:rFonts w:ascii="Calibri" w:hAnsi="Calibri"/>
          <w:b/>
          <w:sz w:val="22"/>
          <w:szCs w:val="22"/>
        </w:rPr>
        <w:t xml:space="preserve"> </w:t>
      </w:r>
      <w:r w:rsidR="001A6F7C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1A6F7C" w:rsidRPr="00801F92">
        <w:rPr>
          <w:rFonts w:ascii="Calibri" w:hAnsi="Calibri"/>
          <w:b/>
          <w:sz w:val="22"/>
          <w:szCs w:val="22"/>
        </w:rPr>
        <w:t xml:space="preserve"> 488, </w:t>
      </w:r>
      <w:r w:rsidR="001A6F7C" w:rsidRPr="00801F92">
        <w:rPr>
          <w:rFonts w:ascii="Calibri" w:hAnsi="Calibri"/>
          <w:b/>
          <w:sz w:val="22"/>
          <w:szCs w:val="22"/>
          <w:lang w:val="en-US"/>
        </w:rPr>
        <w:t>N</w:t>
      </w:r>
      <w:r w:rsidR="001A6F7C" w:rsidRPr="00801F92">
        <w:rPr>
          <w:rFonts w:ascii="Calibri" w:hAnsi="Calibri"/>
          <w:b/>
          <w:sz w:val="22"/>
          <w:szCs w:val="22"/>
        </w:rPr>
        <w:t xml:space="preserve"> 900,</w:t>
      </w:r>
      <w:r w:rsidR="00E748B5" w:rsidRPr="00801F92">
        <w:rPr>
          <w:rFonts w:ascii="Calibri" w:hAnsi="Calibri"/>
          <w:b/>
          <w:sz w:val="22"/>
          <w:szCs w:val="22"/>
        </w:rPr>
        <w:t xml:space="preserve"> P5000AP, </w:t>
      </w:r>
      <w:r w:rsidR="00390ECD" w:rsidRPr="00801F92">
        <w:rPr>
          <w:rFonts w:ascii="Calibri" w:hAnsi="Calibri"/>
          <w:b/>
          <w:sz w:val="22"/>
          <w:szCs w:val="22"/>
        </w:rPr>
        <w:t>MasterKure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E748B5" w:rsidRPr="00801F92">
        <w:rPr>
          <w:rFonts w:ascii="Calibri" w:hAnsi="Calibri"/>
          <w:b/>
          <w:sz w:val="22"/>
          <w:szCs w:val="22"/>
        </w:rPr>
        <w:t xml:space="preserve"> 220,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>®</w:t>
      </w:r>
      <w:r w:rsidR="000924D3" w:rsidRPr="00801F92">
        <w:rPr>
          <w:rFonts w:ascii="Calibri" w:hAnsi="Calibri"/>
          <w:b/>
          <w:sz w:val="22"/>
          <w:szCs w:val="22"/>
        </w:rPr>
        <w:t xml:space="preserve"> </w:t>
      </w:r>
      <w:r w:rsidR="00E748B5" w:rsidRPr="00801F92">
        <w:rPr>
          <w:rFonts w:ascii="Calibri" w:hAnsi="Calibri"/>
          <w:b/>
          <w:sz w:val="22"/>
          <w:szCs w:val="22"/>
        </w:rPr>
        <w:t>588</w:t>
      </w:r>
      <w:r w:rsidR="003C2D6D" w:rsidRPr="00801F92">
        <w:rPr>
          <w:rFonts w:ascii="Calibri" w:hAnsi="Calibri"/>
          <w:b/>
          <w:sz w:val="22"/>
          <w:szCs w:val="22"/>
        </w:rPr>
        <w:t xml:space="preserve">, </w:t>
      </w:r>
      <w:r w:rsidR="00390ECD" w:rsidRPr="00801F92">
        <w:rPr>
          <w:rFonts w:ascii="Calibri" w:hAnsi="Calibri"/>
          <w:b/>
          <w:sz w:val="22"/>
          <w:szCs w:val="22"/>
        </w:rPr>
        <w:t>MasterFlow</w:t>
      </w:r>
      <w:r w:rsidR="003C2D6D" w:rsidRPr="00801F92">
        <w:rPr>
          <w:rFonts w:ascii="Calibri" w:hAnsi="Calibri"/>
          <w:b/>
          <w:sz w:val="22"/>
          <w:szCs w:val="22"/>
        </w:rPr>
        <w:t>®928</w:t>
      </w:r>
      <w:r w:rsidR="00E748B5" w:rsidRPr="00801F92">
        <w:rPr>
          <w:rFonts w:ascii="Calibri" w:hAnsi="Calibri"/>
          <w:sz w:val="22"/>
          <w:szCs w:val="22"/>
        </w:rPr>
        <w:t xml:space="preserve"> на предприятии «Нижнекамскшина», подрядчики - ООО "ДжаФар", ООО «РемКонСтрой»,</w:t>
      </w:r>
      <w:r w:rsidR="001A6F7C" w:rsidRPr="00801F92">
        <w:rPr>
          <w:rFonts w:ascii="Calibri" w:hAnsi="Calibri"/>
          <w:sz w:val="22"/>
          <w:szCs w:val="22"/>
        </w:rPr>
        <w:t xml:space="preserve"> ООО «Грин»,</w:t>
      </w:r>
      <w:r w:rsidR="003C2D6D" w:rsidRPr="00801F92">
        <w:rPr>
          <w:rFonts w:ascii="Calibri" w:hAnsi="Calibri"/>
          <w:sz w:val="22"/>
          <w:szCs w:val="22"/>
        </w:rPr>
        <w:t xml:space="preserve"> ООО «НЦТИ», ООО «СОК»,</w:t>
      </w:r>
      <w:r w:rsidR="00E748B5" w:rsidRPr="00801F92">
        <w:rPr>
          <w:rFonts w:ascii="Calibri" w:hAnsi="Calibri"/>
          <w:sz w:val="22"/>
          <w:szCs w:val="22"/>
        </w:rPr>
        <w:t xml:space="preserve"> заказчик – ПАО «Татнефть».</w:t>
      </w:r>
    </w:p>
    <w:p w14:paraId="5AEAD3F3" w14:textId="77777777" w:rsidR="004F14DB" w:rsidRPr="00801F92" w:rsidRDefault="004F14DB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7DD20663" w14:textId="77777777" w:rsidR="00B76F2E" w:rsidRPr="00801F92" w:rsidRDefault="009E5EAD" w:rsidP="00B76F2E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B76F2E" w:rsidRPr="00801F92">
        <w:rPr>
          <w:rFonts w:ascii="Calibri" w:hAnsi="Calibri"/>
          <w:sz w:val="22"/>
          <w:szCs w:val="22"/>
        </w:rPr>
        <w:t xml:space="preserve">Минск, ремонт, гидроизоляция и усиление ж/б </w:t>
      </w:r>
      <w:proofErr w:type="gramStart"/>
      <w:r w:rsidR="00B76F2E" w:rsidRPr="00801F92">
        <w:rPr>
          <w:rFonts w:ascii="Calibri" w:hAnsi="Calibri"/>
          <w:sz w:val="22"/>
          <w:szCs w:val="22"/>
        </w:rPr>
        <w:t>конструкций  путепроводов</w:t>
      </w:r>
      <w:proofErr w:type="gramEnd"/>
      <w:r w:rsidR="00B76F2E" w:rsidRPr="00801F92">
        <w:rPr>
          <w:rFonts w:ascii="Calibri" w:hAnsi="Calibri"/>
          <w:sz w:val="22"/>
          <w:szCs w:val="22"/>
        </w:rPr>
        <w:t xml:space="preserve"> на предприятии РУП ПО «Беларуськалий»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B76F2E" w:rsidRPr="00801F92">
        <w:rPr>
          <w:rFonts w:ascii="Calibri" w:hAnsi="Calibri"/>
          <w:b/>
          <w:sz w:val="22"/>
          <w:szCs w:val="22"/>
        </w:rPr>
        <w:t xml:space="preserve">588,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B76F2E" w:rsidRPr="00801F92">
        <w:rPr>
          <w:rFonts w:ascii="Calibri" w:hAnsi="Calibri"/>
          <w:b/>
          <w:sz w:val="22"/>
          <w:szCs w:val="22"/>
        </w:rPr>
        <w:t xml:space="preserve">S 5400,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B76F2E" w:rsidRPr="00801F92">
        <w:rPr>
          <w:rFonts w:ascii="Calibri" w:hAnsi="Calibri"/>
          <w:b/>
          <w:sz w:val="22"/>
          <w:szCs w:val="22"/>
        </w:rPr>
        <w:t xml:space="preserve">P 5000 AP, </w:t>
      </w:r>
      <w:r w:rsidR="00390ECD" w:rsidRPr="00801F92">
        <w:rPr>
          <w:rFonts w:ascii="Calibri" w:hAnsi="Calibri"/>
          <w:b/>
          <w:sz w:val="22"/>
          <w:szCs w:val="22"/>
        </w:rPr>
        <w:t>MasterBrace</w:t>
      </w:r>
      <w:r w:rsidR="00B76F2E" w:rsidRPr="00801F92">
        <w:rPr>
          <w:rFonts w:ascii="Calibri" w:hAnsi="Calibri"/>
          <w:b/>
          <w:sz w:val="22"/>
          <w:szCs w:val="22"/>
        </w:rPr>
        <w:t xml:space="preserve"> Saturant, </w:t>
      </w:r>
      <w:r w:rsidR="00390ECD" w:rsidRPr="00801F92">
        <w:rPr>
          <w:rFonts w:ascii="Calibri" w:hAnsi="Calibri"/>
          <w:b/>
          <w:sz w:val="22"/>
          <w:szCs w:val="22"/>
        </w:rPr>
        <w:t>MasterBrace</w:t>
      </w:r>
      <w:r w:rsidR="00B76F2E" w:rsidRPr="00801F92">
        <w:rPr>
          <w:rFonts w:ascii="Calibri" w:hAnsi="Calibri"/>
          <w:b/>
          <w:sz w:val="22"/>
          <w:szCs w:val="22"/>
        </w:rPr>
        <w:t xml:space="preserve"> ADH 1406, MBrace FIB CF 230/4900 530g/5.50m, MBrace Lam CF 165/3000 100/1,4 100m</w:t>
      </w:r>
      <w:r w:rsidR="00B76F2E" w:rsidRPr="00801F92">
        <w:rPr>
          <w:rFonts w:ascii="Calibri" w:hAnsi="Calibri"/>
          <w:sz w:val="22"/>
          <w:szCs w:val="22"/>
        </w:rPr>
        <w:t>, подрядчик - Научно-внедренческое ООО “АВАНБЕК”.</w:t>
      </w:r>
    </w:p>
    <w:p w14:paraId="7D4C007E" w14:textId="77777777" w:rsidR="00437E20" w:rsidRPr="00801F92" w:rsidRDefault="00437E20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7BBDDC7" w14:textId="77777777" w:rsidR="003E4AB9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3E4AB9" w:rsidRPr="00801F92">
        <w:rPr>
          <w:rFonts w:ascii="Calibri" w:hAnsi="Calibri"/>
          <w:sz w:val="22"/>
          <w:szCs w:val="22"/>
        </w:rPr>
        <w:t>Ангарск, Иркутская область, ООО "Ангарский Азотно-туковый завод</w:t>
      </w:r>
      <w:proofErr w:type="gramStart"/>
      <w:r w:rsidR="003E4AB9" w:rsidRPr="00801F92">
        <w:rPr>
          <w:rFonts w:ascii="Calibri" w:hAnsi="Calibri"/>
          <w:sz w:val="22"/>
          <w:szCs w:val="22"/>
        </w:rPr>
        <w:t>"  (</w:t>
      </w:r>
      <w:proofErr w:type="gramEnd"/>
      <w:r w:rsidR="003E4AB9" w:rsidRPr="00801F92">
        <w:rPr>
          <w:rFonts w:ascii="Calibri" w:hAnsi="Calibri"/>
          <w:sz w:val="22"/>
          <w:szCs w:val="22"/>
        </w:rPr>
        <w:t xml:space="preserve">заказчик), ООО СК "Анкор" (подрядчик), ремонт и гидроизоляция ограждающих конструкций с применением 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3E4AB9" w:rsidRPr="00801F92">
        <w:rPr>
          <w:rFonts w:ascii="Calibri" w:hAnsi="Calibri"/>
          <w:b/>
          <w:sz w:val="22"/>
          <w:szCs w:val="22"/>
        </w:rPr>
        <w:t>S</w:t>
      </w:r>
      <w:r w:rsidR="00E30E81" w:rsidRPr="00801F92">
        <w:rPr>
          <w:rFonts w:ascii="Calibri" w:hAnsi="Calibri"/>
          <w:b/>
          <w:sz w:val="22"/>
          <w:szCs w:val="22"/>
        </w:rPr>
        <w:t xml:space="preserve"> </w:t>
      </w:r>
      <w:r w:rsidR="003E4AB9" w:rsidRPr="00801F92">
        <w:rPr>
          <w:rFonts w:ascii="Calibri" w:hAnsi="Calibri"/>
          <w:b/>
          <w:sz w:val="22"/>
          <w:szCs w:val="22"/>
        </w:rPr>
        <w:t xml:space="preserve">5400,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3E4AB9" w:rsidRPr="00801F92">
        <w:rPr>
          <w:rFonts w:ascii="Calibri" w:hAnsi="Calibri"/>
          <w:b/>
          <w:sz w:val="22"/>
          <w:szCs w:val="22"/>
          <w:lang w:val="en-US"/>
        </w:rPr>
        <w:t>P</w:t>
      </w:r>
      <w:r w:rsidR="003E4AB9" w:rsidRPr="00801F92">
        <w:rPr>
          <w:rFonts w:ascii="Calibri" w:hAnsi="Calibri"/>
          <w:b/>
          <w:sz w:val="22"/>
          <w:szCs w:val="22"/>
        </w:rPr>
        <w:t xml:space="preserve"> 385, 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3E4AB9" w:rsidRPr="00801F92">
        <w:rPr>
          <w:rFonts w:ascii="Calibri" w:hAnsi="Calibri"/>
          <w:b/>
          <w:sz w:val="22"/>
          <w:szCs w:val="22"/>
          <w:lang w:val="en-US"/>
        </w:rPr>
        <w:t>M</w:t>
      </w:r>
      <w:r w:rsidR="003E4AB9" w:rsidRPr="00801F92">
        <w:rPr>
          <w:rFonts w:ascii="Calibri" w:hAnsi="Calibri"/>
          <w:b/>
          <w:sz w:val="22"/>
          <w:szCs w:val="22"/>
        </w:rPr>
        <w:t xml:space="preserve"> 336.</w:t>
      </w:r>
    </w:p>
    <w:p w14:paraId="2D380CD0" w14:textId="77777777" w:rsidR="009453CE" w:rsidRPr="00801F92" w:rsidRDefault="009453CE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5A504228" w14:textId="77777777" w:rsidR="00105163" w:rsidRPr="00801F92" w:rsidRDefault="00105163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5406D405" w14:textId="77777777" w:rsidR="00135DB5" w:rsidRPr="00801F92" w:rsidRDefault="00135DB5" w:rsidP="00135DB5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Энергетика (ТЭС, ТЭЦ, ГРЭС)</w:t>
      </w:r>
      <w:r w:rsidRPr="00801F92">
        <w:rPr>
          <w:rFonts w:ascii="Arial" w:hAnsi="Arial" w:cs="Arial"/>
          <w:b/>
          <w:bCs/>
          <w:color w:val="FF0000"/>
          <w:kern w:val="2"/>
        </w:rPr>
        <w:tab/>
      </w:r>
    </w:p>
    <w:p w14:paraId="25009557" w14:textId="77777777" w:rsidR="00135DB5" w:rsidRPr="00801F92" w:rsidRDefault="00135DB5" w:rsidP="00135DB5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226DF60F" w14:textId="77777777" w:rsidR="00344A30" w:rsidRPr="00801F92" w:rsidRDefault="009E5EAD" w:rsidP="00135DB5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344A30" w:rsidRPr="00801F92">
        <w:rPr>
          <w:rFonts w:ascii="Calibri" w:hAnsi="Calibri"/>
          <w:sz w:val="22"/>
          <w:szCs w:val="22"/>
        </w:rPr>
        <w:t xml:space="preserve">Жигулевск, </w:t>
      </w:r>
      <w:r w:rsidR="004801EE" w:rsidRPr="00801F92">
        <w:rPr>
          <w:rFonts w:ascii="Calibri" w:hAnsi="Calibri"/>
          <w:sz w:val="22"/>
          <w:szCs w:val="22"/>
        </w:rPr>
        <w:t>«АО</w:t>
      </w:r>
      <w:r w:rsidR="00344A30" w:rsidRPr="00801F92">
        <w:rPr>
          <w:rFonts w:ascii="Calibri" w:hAnsi="Calibri"/>
          <w:sz w:val="22"/>
          <w:szCs w:val="22"/>
        </w:rPr>
        <w:t xml:space="preserve"> Гидроремонт-ВКК», реконструкция кабельных тоннелей ВСП на Жигулевской ГЭС с применением материалов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344A30" w:rsidRPr="00801F92">
        <w:rPr>
          <w:rFonts w:ascii="Calibri" w:hAnsi="Calibri"/>
          <w:b/>
          <w:sz w:val="22"/>
          <w:szCs w:val="22"/>
        </w:rPr>
        <w:t xml:space="preserve">588 </w:t>
      </w:r>
      <w:r w:rsidR="00390ECD" w:rsidRPr="00801F92">
        <w:rPr>
          <w:rFonts w:ascii="Calibri" w:hAnsi="Calibri"/>
          <w:b/>
          <w:sz w:val="22"/>
          <w:szCs w:val="22"/>
        </w:rPr>
        <w:t>MasterBrace</w:t>
      </w:r>
      <w:r w:rsidR="00344A30" w:rsidRPr="00801F92">
        <w:rPr>
          <w:rFonts w:ascii="Calibri" w:hAnsi="Calibri"/>
          <w:b/>
          <w:sz w:val="22"/>
          <w:szCs w:val="22"/>
        </w:rPr>
        <w:t xml:space="preserve"> 4500,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</w:rPr>
        <w:t xml:space="preserve">® </w:t>
      </w:r>
      <w:r w:rsidR="00344A30" w:rsidRPr="00801F92">
        <w:rPr>
          <w:rFonts w:ascii="Calibri" w:hAnsi="Calibri"/>
          <w:b/>
          <w:sz w:val="22"/>
          <w:szCs w:val="22"/>
        </w:rPr>
        <w:t>S 488 MasterRoc MP 355 однокомпонентный, MasterRoc MP 355 ускоритель 1k Accel</w:t>
      </w:r>
      <w:r w:rsidR="00E75ACA" w:rsidRPr="00801F92">
        <w:rPr>
          <w:rFonts w:ascii="Calibri" w:hAnsi="Calibri"/>
          <w:b/>
          <w:sz w:val="22"/>
          <w:szCs w:val="22"/>
        </w:rPr>
        <w:t>.</w:t>
      </w:r>
    </w:p>
    <w:p w14:paraId="6F8573EA" w14:textId="77777777" w:rsidR="007A03C3" w:rsidRPr="00801F92" w:rsidRDefault="009E5EAD" w:rsidP="00E748B5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lastRenderedPageBreak/>
        <w:t xml:space="preserve">г. </w:t>
      </w:r>
      <w:r w:rsidR="007A03C3" w:rsidRPr="00801F92">
        <w:rPr>
          <w:rFonts w:ascii="Calibri" w:hAnsi="Calibri"/>
          <w:sz w:val="22"/>
          <w:szCs w:val="22"/>
        </w:rPr>
        <w:t xml:space="preserve">Пермь, ремонт и гидроизоляция бетона на КамГЭС с применением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7A03C3" w:rsidRPr="00801F92">
        <w:rPr>
          <w:rFonts w:ascii="Calibri" w:hAnsi="Calibri"/>
          <w:b/>
          <w:sz w:val="22"/>
          <w:szCs w:val="22"/>
        </w:rPr>
        <w:t xml:space="preserve">588,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3C2D6D" w:rsidRPr="00801F92">
        <w:rPr>
          <w:rFonts w:ascii="Calibri" w:hAnsi="Calibri"/>
          <w:b/>
          <w:sz w:val="22"/>
          <w:szCs w:val="22"/>
        </w:rPr>
        <w:t xml:space="preserve"> </w:t>
      </w:r>
      <w:r w:rsidR="007A03C3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7A03C3" w:rsidRPr="00801F92">
        <w:rPr>
          <w:rFonts w:ascii="Calibri" w:hAnsi="Calibri"/>
          <w:b/>
          <w:sz w:val="22"/>
          <w:szCs w:val="22"/>
        </w:rPr>
        <w:t xml:space="preserve"> 488, </w:t>
      </w:r>
      <w:r w:rsidR="007A03C3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7A03C3" w:rsidRPr="00801F92">
        <w:rPr>
          <w:rFonts w:ascii="Calibri" w:hAnsi="Calibri"/>
          <w:b/>
          <w:sz w:val="22"/>
          <w:szCs w:val="22"/>
        </w:rPr>
        <w:t xml:space="preserve"> 466</w:t>
      </w:r>
      <w:r w:rsidR="007A03C3" w:rsidRPr="00801F92">
        <w:rPr>
          <w:rFonts w:ascii="Calibri" w:hAnsi="Calibri"/>
          <w:sz w:val="22"/>
          <w:szCs w:val="22"/>
        </w:rPr>
        <w:t>, подрядчик – АО «Гидроремонт-ВКК»</w:t>
      </w:r>
    </w:p>
    <w:p w14:paraId="6DBCC95F" w14:textId="77777777" w:rsidR="008A5D52" w:rsidRPr="00801F92" w:rsidRDefault="009E5EAD" w:rsidP="00E748B5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</w:t>
      </w:r>
      <w:r w:rsidR="00CB55FF" w:rsidRPr="00801F92">
        <w:rPr>
          <w:rFonts w:ascii="Calibri" w:hAnsi="Calibri"/>
          <w:sz w:val="22"/>
          <w:szCs w:val="22"/>
        </w:rPr>
        <w:t xml:space="preserve">Казань, ремонт и гидроизоляция опор освещения на объектах ОАО «Генерирующая Компания» с применением составов </w:t>
      </w:r>
      <w:r w:rsidR="00390ECD" w:rsidRPr="00801F92">
        <w:rPr>
          <w:rFonts w:ascii="Calibri" w:hAnsi="Calibri"/>
          <w:b/>
          <w:sz w:val="22"/>
          <w:szCs w:val="22"/>
        </w:rPr>
        <w:t>MasterEmaco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CB55FF" w:rsidRPr="00801F92">
        <w:rPr>
          <w:rFonts w:ascii="Calibri" w:hAnsi="Calibri"/>
          <w:b/>
          <w:sz w:val="22"/>
          <w:szCs w:val="22"/>
        </w:rPr>
        <w:t xml:space="preserve"> N 900, N 5200, P 5000 AP, </w:t>
      </w:r>
      <w:r w:rsidR="00CB55FF" w:rsidRPr="00801F92">
        <w:rPr>
          <w:rFonts w:ascii="Calibri" w:hAnsi="Calibri"/>
          <w:b/>
          <w:sz w:val="22"/>
          <w:szCs w:val="22"/>
          <w:lang w:val="en-US"/>
        </w:rPr>
        <w:t>S</w:t>
      </w:r>
      <w:r w:rsidR="00CB55FF" w:rsidRPr="00801F92">
        <w:rPr>
          <w:rFonts w:ascii="Calibri" w:hAnsi="Calibri"/>
          <w:b/>
          <w:sz w:val="22"/>
          <w:szCs w:val="22"/>
        </w:rPr>
        <w:t xml:space="preserve"> 488, </w:t>
      </w:r>
      <w:r w:rsidR="00390ECD" w:rsidRPr="00801F92">
        <w:rPr>
          <w:rFonts w:ascii="Calibri" w:hAnsi="Calibri"/>
          <w:b/>
          <w:sz w:val="22"/>
          <w:szCs w:val="22"/>
        </w:rPr>
        <w:t>MasterSeal</w:t>
      </w:r>
      <w:r w:rsidR="003C2D6D" w:rsidRPr="00801F92">
        <w:rPr>
          <w:rFonts w:ascii="Calibri" w:hAnsi="Calibri"/>
          <w:b/>
          <w:sz w:val="22"/>
          <w:szCs w:val="22"/>
          <w:vertAlign w:val="superscript"/>
        </w:rPr>
        <w:t>®</w:t>
      </w:r>
      <w:r w:rsidR="00EE0747" w:rsidRPr="00801F92">
        <w:rPr>
          <w:rFonts w:ascii="Calibri" w:hAnsi="Calibri"/>
          <w:b/>
          <w:sz w:val="22"/>
          <w:szCs w:val="22"/>
        </w:rPr>
        <w:t xml:space="preserve"> 588</w:t>
      </w:r>
      <w:r w:rsidR="00EE0747" w:rsidRPr="00801F92">
        <w:rPr>
          <w:rFonts w:ascii="Calibri" w:hAnsi="Calibri"/>
          <w:sz w:val="22"/>
          <w:szCs w:val="22"/>
        </w:rPr>
        <w:t>,</w:t>
      </w:r>
      <w:r w:rsidR="00CB55FF" w:rsidRPr="00801F92">
        <w:rPr>
          <w:rFonts w:ascii="Calibri" w:hAnsi="Calibri"/>
          <w:sz w:val="22"/>
          <w:szCs w:val="22"/>
        </w:rPr>
        <w:t xml:space="preserve"> подрядчики – ООО «Бетонпроект», ООО «ПСК СтройИнвест».</w:t>
      </w:r>
    </w:p>
    <w:p w14:paraId="7E863AF8" w14:textId="77777777" w:rsidR="005B039E" w:rsidRPr="00801F92" w:rsidRDefault="005B039E" w:rsidP="00E748B5">
      <w:pPr>
        <w:rPr>
          <w:rFonts w:ascii="Calibri" w:hAnsi="Calibri"/>
          <w:sz w:val="22"/>
          <w:szCs w:val="22"/>
        </w:rPr>
      </w:pPr>
    </w:p>
    <w:p w14:paraId="7E9126DD" w14:textId="77777777" w:rsidR="005B039E" w:rsidRPr="00801F92" w:rsidRDefault="005B039E" w:rsidP="005B039E">
      <w:pPr>
        <w:pStyle w:val="af2"/>
      </w:pPr>
      <w:r w:rsidRPr="00801F92">
        <w:t xml:space="preserve">2018 </w:t>
      </w:r>
      <w:r w:rsidR="0057538A" w:rsidRPr="00801F92">
        <w:t>ГОД</w:t>
      </w:r>
    </w:p>
    <w:p w14:paraId="218CE658" w14:textId="77777777" w:rsidR="0003299C" w:rsidRPr="00801F92" w:rsidRDefault="0003299C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56D93C3" w14:textId="77777777" w:rsidR="0003299C" w:rsidRPr="00801F92" w:rsidRDefault="0003299C" w:rsidP="0003299C">
      <w:pPr>
        <w:keepNext/>
        <w:ind w:firstLine="540"/>
        <w:outlineLvl w:val="1"/>
        <w:rPr>
          <w:rFonts w:ascii="Calibri" w:hAnsi="Calibri"/>
          <w:sz w:val="22"/>
          <w:szCs w:val="22"/>
        </w:rPr>
      </w:pPr>
      <w:r w:rsidRPr="00801F92">
        <w:rPr>
          <w:rFonts w:ascii="Arial" w:hAnsi="Arial" w:cs="Arial"/>
          <w:b/>
          <w:bCs/>
          <w:kern w:val="2"/>
        </w:rPr>
        <w:tab/>
      </w:r>
      <w:r w:rsidRPr="00801F92">
        <w:rPr>
          <w:rFonts w:ascii="Arial" w:hAnsi="Arial" w:cs="Arial"/>
          <w:b/>
          <w:bCs/>
          <w:color w:val="FF0000"/>
          <w:kern w:val="2"/>
        </w:rPr>
        <w:t>Атомная промышленность</w:t>
      </w:r>
    </w:p>
    <w:p w14:paraId="47CA78DB" w14:textId="77777777" w:rsidR="0003299C" w:rsidRPr="00801F92" w:rsidRDefault="0003299C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D8B3B4E" w14:textId="77777777" w:rsidR="00413322" w:rsidRPr="00801F92" w:rsidRDefault="00413322" w:rsidP="0003299C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г.Волгодонск, ремонт водоводом материалами </w:t>
      </w:r>
      <w:r w:rsidRPr="00801F92">
        <w:rPr>
          <w:rFonts w:ascii="Calibri" w:hAnsi="Calibri"/>
          <w:b/>
          <w:sz w:val="22"/>
          <w:szCs w:val="22"/>
          <w:lang w:val="en-US"/>
        </w:rPr>
        <w:t>MasterRoc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MP</w:t>
      </w:r>
      <w:r w:rsidRPr="00801F92">
        <w:rPr>
          <w:rFonts w:ascii="Calibri" w:hAnsi="Calibri"/>
          <w:b/>
          <w:sz w:val="22"/>
          <w:szCs w:val="22"/>
        </w:rPr>
        <w:t xml:space="preserve"> 355, </w:t>
      </w:r>
      <w:r w:rsidRPr="00801F92">
        <w:rPr>
          <w:rFonts w:ascii="Calibri" w:hAnsi="Calibri"/>
          <w:b/>
          <w:sz w:val="22"/>
          <w:szCs w:val="22"/>
          <w:lang w:val="en-US"/>
        </w:rPr>
        <w:t>MasterRoc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MP</w:t>
      </w:r>
      <w:r w:rsidRPr="00801F92">
        <w:rPr>
          <w:rFonts w:ascii="Calibri" w:hAnsi="Calibri"/>
          <w:b/>
          <w:sz w:val="22"/>
          <w:szCs w:val="22"/>
        </w:rPr>
        <w:t xml:space="preserve"> 350, </w:t>
      </w:r>
      <w:r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488, </w:t>
      </w:r>
      <w:r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588, </w:t>
      </w:r>
      <w:r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590</w:t>
      </w:r>
      <w:r w:rsidR="00D40A28" w:rsidRPr="00801F92">
        <w:rPr>
          <w:rFonts w:ascii="Calibri" w:hAnsi="Calibri"/>
          <w:b/>
          <w:sz w:val="22"/>
          <w:szCs w:val="22"/>
        </w:rPr>
        <w:t xml:space="preserve"> </w:t>
      </w:r>
      <w:r w:rsidR="00D40A28" w:rsidRPr="00801F92">
        <w:rPr>
          <w:rFonts w:ascii="Calibri" w:hAnsi="Calibri"/>
          <w:sz w:val="22"/>
          <w:szCs w:val="22"/>
        </w:rPr>
        <w:t>на Волгодонской АЭС,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>подрядчик – ООО «Альянс».</w:t>
      </w:r>
    </w:p>
    <w:p w14:paraId="216EFFB2" w14:textId="77777777" w:rsidR="00413322" w:rsidRPr="00801F92" w:rsidRDefault="00413322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A5419C5" w14:textId="77777777" w:rsidR="00403011" w:rsidRPr="00801F92" w:rsidRDefault="00403011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476D66B2" w14:textId="77777777" w:rsidR="0003299C" w:rsidRPr="00801F92" w:rsidRDefault="0003299C" w:rsidP="0003299C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Бассейны</w:t>
      </w:r>
    </w:p>
    <w:p w14:paraId="4B09831F" w14:textId="77777777" w:rsidR="00FA7B13" w:rsidRPr="00801F92" w:rsidRDefault="00FA7B13" w:rsidP="00403011">
      <w:pPr>
        <w:rPr>
          <w:rFonts w:ascii="Arial" w:hAnsi="Arial" w:cs="Arial"/>
          <w:b/>
          <w:bCs/>
          <w:color w:val="FF0000"/>
          <w:kern w:val="2"/>
        </w:rPr>
      </w:pPr>
    </w:p>
    <w:p w14:paraId="46F8088A" w14:textId="77777777" w:rsidR="007D23A0" w:rsidRPr="00801F92" w:rsidRDefault="007D23A0" w:rsidP="00403011">
      <w:pPr>
        <w:rPr>
          <w:rFonts w:ascii="Calibri" w:hAnsi="Calibri"/>
          <w:sz w:val="22"/>
          <w:szCs w:val="22"/>
        </w:rPr>
      </w:pPr>
    </w:p>
    <w:p w14:paraId="346C6C87" w14:textId="77777777" w:rsidR="00801F92" w:rsidRDefault="00A63658" w:rsidP="00801F92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>Г.Ростов-на-Дону, в</w:t>
      </w:r>
      <w:r w:rsidR="007D23A0" w:rsidRPr="00801F92">
        <w:rPr>
          <w:rFonts w:ascii="Calibri" w:hAnsi="Calibri"/>
          <w:sz w:val="22"/>
          <w:szCs w:val="22"/>
        </w:rPr>
        <w:t>ыполнение работ по ремонту конструкции бассейна экспозиции белых медведей ""Полярный комплекс"".</w:t>
      </w:r>
      <w:r w:rsidRPr="00801F92">
        <w:rPr>
          <w:rFonts w:ascii="Calibri" w:hAnsi="Calibri"/>
          <w:sz w:val="22"/>
          <w:szCs w:val="22"/>
        </w:rPr>
        <w:t xml:space="preserve"> </w:t>
      </w:r>
      <w:r w:rsidR="007D23A0" w:rsidRPr="00801F92">
        <w:rPr>
          <w:rFonts w:ascii="Calibri" w:hAnsi="Calibri"/>
          <w:sz w:val="22"/>
          <w:szCs w:val="22"/>
        </w:rPr>
        <w:t>Заказчик - Муниципальное бюджетное учреждение «Ростовский-на-Дону зоопарк»</w:t>
      </w:r>
      <w:r w:rsidRPr="00801F92">
        <w:rPr>
          <w:rFonts w:ascii="Calibri" w:hAnsi="Calibri"/>
          <w:sz w:val="22"/>
          <w:szCs w:val="22"/>
        </w:rPr>
        <w:t>, п</w:t>
      </w:r>
      <w:r w:rsidR="007D23A0" w:rsidRPr="00801F92">
        <w:rPr>
          <w:rFonts w:ascii="Calibri" w:hAnsi="Calibri"/>
          <w:sz w:val="22"/>
          <w:szCs w:val="22"/>
        </w:rPr>
        <w:t>о</w:t>
      </w:r>
      <w:r w:rsidRPr="00801F92">
        <w:rPr>
          <w:rFonts w:ascii="Calibri" w:hAnsi="Calibri"/>
          <w:sz w:val="22"/>
          <w:szCs w:val="22"/>
        </w:rPr>
        <w:t>дрядчик - ООО ""Купибас Трейд"", р</w:t>
      </w:r>
      <w:r w:rsidR="007D23A0" w:rsidRPr="00801F92">
        <w:rPr>
          <w:rFonts w:ascii="Calibri" w:hAnsi="Calibri"/>
          <w:sz w:val="22"/>
          <w:szCs w:val="22"/>
        </w:rPr>
        <w:t xml:space="preserve">емонт и гидроизоляция ЖБ бассейна с применением </w:t>
      </w:r>
      <w:r w:rsidR="007D23A0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7D23A0" w:rsidRPr="00801F92">
        <w:rPr>
          <w:rFonts w:ascii="Calibri" w:hAnsi="Calibri"/>
          <w:b/>
          <w:sz w:val="22"/>
          <w:szCs w:val="22"/>
        </w:rPr>
        <w:t xml:space="preserve"> 912, </w:t>
      </w:r>
      <w:r w:rsidR="007D23A0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7D23A0" w:rsidRPr="00801F92">
        <w:rPr>
          <w:rFonts w:ascii="Calibri" w:hAnsi="Calibri"/>
          <w:b/>
          <w:sz w:val="22"/>
          <w:szCs w:val="22"/>
        </w:rPr>
        <w:t xml:space="preserve"> 910, </w:t>
      </w:r>
      <w:r w:rsidR="007D23A0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7D23A0" w:rsidRPr="00801F92">
        <w:rPr>
          <w:rFonts w:ascii="Calibri" w:hAnsi="Calibri"/>
          <w:b/>
          <w:sz w:val="22"/>
          <w:szCs w:val="22"/>
        </w:rPr>
        <w:t xml:space="preserve"> 501, </w:t>
      </w:r>
      <w:r w:rsidR="007D23A0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7D23A0" w:rsidRPr="00801F92">
        <w:rPr>
          <w:rFonts w:ascii="Calibri" w:hAnsi="Calibri"/>
          <w:b/>
          <w:sz w:val="22"/>
          <w:szCs w:val="22"/>
        </w:rPr>
        <w:t xml:space="preserve"> 590, </w:t>
      </w:r>
      <w:proofErr w:type="gramStart"/>
      <w:r w:rsidR="007D23A0"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="007D23A0" w:rsidRPr="00801F92">
        <w:rPr>
          <w:rFonts w:ascii="Calibri" w:hAnsi="Calibri"/>
          <w:b/>
          <w:sz w:val="22"/>
          <w:szCs w:val="22"/>
        </w:rPr>
        <w:t xml:space="preserve">  </w:t>
      </w:r>
      <w:r w:rsidR="007D23A0" w:rsidRPr="00801F92">
        <w:rPr>
          <w:rFonts w:ascii="Calibri" w:hAnsi="Calibri"/>
          <w:b/>
          <w:sz w:val="22"/>
          <w:szCs w:val="22"/>
          <w:lang w:val="en-US"/>
        </w:rPr>
        <w:t>S</w:t>
      </w:r>
      <w:proofErr w:type="gramEnd"/>
      <w:r w:rsidR="007D23A0" w:rsidRPr="00801F92">
        <w:rPr>
          <w:rFonts w:ascii="Calibri" w:hAnsi="Calibri"/>
          <w:b/>
          <w:sz w:val="22"/>
          <w:szCs w:val="22"/>
        </w:rPr>
        <w:t xml:space="preserve">488, </w:t>
      </w:r>
      <w:r w:rsidR="007D23A0"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="007D23A0" w:rsidRPr="00801F92">
        <w:rPr>
          <w:rFonts w:ascii="Calibri" w:hAnsi="Calibri"/>
          <w:b/>
          <w:sz w:val="22"/>
          <w:szCs w:val="22"/>
        </w:rPr>
        <w:t xml:space="preserve"> 531.</w:t>
      </w:r>
    </w:p>
    <w:p w14:paraId="3E8C3B14" w14:textId="77777777" w:rsidR="0003299C" w:rsidRPr="00801F92" w:rsidRDefault="0003299C" w:rsidP="00801F92">
      <w:pPr>
        <w:rPr>
          <w:rFonts w:ascii="Calibri" w:hAnsi="Calibri"/>
          <w:sz w:val="22"/>
          <w:szCs w:val="2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</w:r>
    </w:p>
    <w:p w14:paraId="24C34569" w14:textId="77777777" w:rsidR="0003299C" w:rsidRPr="00801F92" w:rsidRDefault="0003299C" w:rsidP="0003299C">
      <w:pPr>
        <w:spacing w:after="200"/>
        <w:contextualSpacing/>
        <w:rPr>
          <w:rFonts w:ascii="Arial" w:hAnsi="Arial" w:cs="Arial"/>
          <w:sz w:val="20"/>
          <w:szCs w:val="20"/>
          <w:lang w:eastAsia="en-US"/>
        </w:rPr>
      </w:pPr>
    </w:p>
    <w:p w14:paraId="724A8A22" w14:textId="77777777" w:rsidR="0003299C" w:rsidRPr="00801F92" w:rsidRDefault="0003299C" w:rsidP="00403011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Другие объекты и строительство</w:t>
      </w:r>
    </w:p>
    <w:p w14:paraId="30A23503" w14:textId="77777777" w:rsidR="00403011" w:rsidRPr="00801F92" w:rsidRDefault="00403011" w:rsidP="00403011">
      <w:pPr>
        <w:rPr>
          <w:rFonts w:ascii="Arial" w:hAnsi="Arial" w:cs="Arial"/>
          <w:b/>
          <w:bCs/>
          <w:color w:val="FF0000"/>
          <w:kern w:val="2"/>
        </w:rPr>
      </w:pPr>
    </w:p>
    <w:p w14:paraId="59D874E7" w14:textId="77777777" w:rsidR="00D40A28" w:rsidRPr="00801F92" w:rsidRDefault="00D40A28" w:rsidP="00D40A28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ЖК «Времена Года», г.Ростов-на-Дону, пр.Сиверса, 30, Заказчик - ЗАО ""ЮИТ ДОН"", Подрядчик - ООО ""Альянс"", гидроизоляция парковки и подвала с применением </w:t>
      </w:r>
      <w:r w:rsidRPr="00801F92">
        <w:rPr>
          <w:rFonts w:ascii="Calibri" w:hAnsi="Calibri"/>
          <w:b/>
          <w:sz w:val="22"/>
          <w:szCs w:val="22"/>
        </w:rPr>
        <w:t>MasterEmaco 110 TIX, MasterSeal 588, MasterSeal 590.</w:t>
      </w:r>
    </w:p>
    <w:p w14:paraId="6009A053" w14:textId="77777777" w:rsidR="00A63658" w:rsidRPr="00801F92" w:rsidRDefault="00A63658" w:rsidP="00D40A28">
      <w:pPr>
        <w:rPr>
          <w:rFonts w:ascii="Calibri" w:hAnsi="Calibri"/>
          <w:sz w:val="22"/>
          <w:szCs w:val="22"/>
        </w:rPr>
      </w:pPr>
    </w:p>
    <w:p w14:paraId="6C588B42" w14:textId="77777777" w:rsidR="000D0C12" w:rsidRDefault="00A63658" w:rsidP="00801F92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ЖК ""Сокол на Батуринской"", г.Ростов-на-Дону, </w:t>
      </w:r>
      <w:proofErr w:type="gramStart"/>
      <w:r w:rsidRPr="00801F92">
        <w:rPr>
          <w:rFonts w:ascii="Calibri" w:hAnsi="Calibri"/>
          <w:sz w:val="22"/>
          <w:szCs w:val="22"/>
        </w:rPr>
        <w:t>бул.Платова</w:t>
      </w:r>
      <w:proofErr w:type="gramEnd"/>
      <w:r w:rsidRPr="00801F92">
        <w:rPr>
          <w:rFonts w:ascii="Calibri" w:hAnsi="Calibri"/>
          <w:sz w:val="22"/>
          <w:szCs w:val="22"/>
        </w:rPr>
        <w:t xml:space="preserve">, 4/35, заказчик - ООО ""Галактика"", подрядчик - ООО ""МСТ"", гидроизоляция подвала с применением </w:t>
      </w:r>
      <w:r w:rsidRPr="00801F92">
        <w:rPr>
          <w:rFonts w:ascii="Calibri" w:hAnsi="Calibri"/>
          <w:b/>
          <w:sz w:val="22"/>
          <w:szCs w:val="22"/>
        </w:rPr>
        <w:t>Mas</w:t>
      </w:r>
      <w:r w:rsidR="00801F92" w:rsidRPr="00801F92">
        <w:rPr>
          <w:rFonts w:ascii="Calibri" w:hAnsi="Calibri"/>
          <w:b/>
          <w:sz w:val="22"/>
          <w:szCs w:val="22"/>
        </w:rPr>
        <w:t>terEmaco</w:t>
      </w:r>
      <w:r w:rsidR="00801F92">
        <w:rPr>
          <w:rFonts w:ascii="Calibri" w:hAnsi="Calibri"/>
          <w:sz w:val="22"/>
          <w:szCs w:val="22"/>
        </w:rPr>
        <w:t xml:space="preserve"> S 488, </w:t>
      </w:r>
      <w:r w:rsidR="00801F92" w:rsidRPr="00801F92">
        <w:rPr>
          <w:rFonts w:ascii="Calibri" w:hAnsi="Calibri"/>
          <w:b/>
          <w:sz w:val="22"/>
          <w:szCs w:val="22"/>
        </w:rPr>
        <w:t>Masterseal</w:t>
      </w:r>
      <w:r w:rsidR="00801F92">
        <w:rPr>
          <w:rFonts w:ascii="Calibri" w:hAnsi="Calibri"/>
          <w:sz w:val="22"/>
          <w:szCs w:val="22"/>
        </w:rPr>
        <w:t xml:space="preserve"> 550</w:t>
      </w:r>
    </w:p>
    <w:p w14:paraId="1BE34D87" w14:textId="77777777" w:rsidR="00801F92" w:rsidRPr="00801F92" w:rsidRDefault="00801F92" w:rsidP="00801F92">
      <w:pPr>
        <w:rPr>
          <w:rFonts w:ascii="Calibri" w:hAnsi="Calibri"/>
          <w:sz w:val="22"/>
          <w:szCs w:val="22"/>
        </w:rPr>
      </w:pPr>
    </w:p>
    <w:p w14:paraId="7A21F2E8" w14:textId="77777777" w:rsidR="005B40EB" w:rsidRPr="00801F92" w:rsidRDefault="005B40EB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03709756" w14:textId="77777777" w:rsidR="0003299C" w:rsidRPr="00801F92" w:rsidRDefault="0003299C" w:rsidP="0003299C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Машиностроение</w:t>
      </w:r>
    </w:p>
    <w:p w14:paraId="116A64D5" w14:textId="77777777" w:rsidR="00D40A28" w:rsidRPr="00801F92" w:rsidRDefault="00D40A28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39AB07C3" w14:textId="77777777" w:rsidR="00801F92" w:rsidRDefault="00D40A28" w:rsidP="00801F92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Реконструкция производственного помещения с применением </w:t>
      </w:r>
      <w:r w:rsidRPr="00801F92">
        <w:rPr>
          <w:rFonts w:ascii="Calibri" w:hAnsi="Calibri"/>
          <w:b/>
          <w:sz w:val="22"/>
          <w:szCs w:val="22"/>
        </w:rPr>
        <w:t xml:space="preserve">MasterSeal NP 474 Grey, Mastertop 450, Mastertop C </w:t>
      </w:r>
      <w:proofErr w:type="gramStart"/>
      <w:r w:rsidRPr="00801F92">
        <w:rPr>
          <w:rFonts w:ascii="Calibri" w:hAnsi="Calibri"/>
          <w:b/>
          <w:sz w:val="22"/>
          <w:szCs w:val="22"/>
        </w:rPr>
        <w:t>713,  PCI</w:t>
      </w:r>
      <w:proofErr w:type="gramEnd"/>
      <w:r w:rsidRPr="00801F92">
        <w:rPr>
          <w:rFonts w:ascii="Calibri" w:hAnsi="Calibri"/>
          <w:b/>
          <w:sz w:val="22"/>
          <w:szCs w:val="22"/>
        </w:rPr>
        <w:t xml:space="preserve"> Elastoprime</w:t>
      </w:r>
      <w:r w:rsidRPr="00801F92">
        <w:rPr>
          <w:rFonts w:ascii="Calibri" w:hAnsi="Calibri"/>
          <w:b/>
          <w:sz w:val="22"/>
          <w:szCs w:val="22"/>
          <w:lang w:val="en-US"/>
        </w:rPr>
        <w:t>r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>на предприятии  АО "Кубаньжелжормаш" г. Армавир, Краснодарский край. Заказчик АО "Кубаньжелдормаш" Подрядчик ООО "Времена и Люди".</w:t>
      </w:r>
      <w:r w:rsidR="0057538A" w:rsidRPr="00801F92">
        <w:rPr>
          <w:rFonts w:ascii="Calibri" w:hAnsi="Calibri"/>
          <w:sz w:val="22"/>
          <w:szCs w:val="22"/>
        </w:rPr>
        <w:br/>
      </w:r>
    </w:p>
    <w:p w14:paraId="71558925" w14:textId="77777777" w:rsidR="0003299C" w:rsidRPr="00801F92" w:rsidRDefault="0003299C" w:rsidP="00801F92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</w:r>
      <w:bookmarkStart w:id="24" w:name="_Hlk508204924"/>
    </w:p>
    <w:bookmarkEnd w:id="24"/>
    <w:p w14:paraId="797B5151" w14:textId="77777777" w:rsidR="0003299C" w:rsidRPr="00801F92" w:rsidRDefault="0003299C" w:rsidP="0003299C">
      <w:pPr>
        <w:rPr>
          <w:rFonts w:ascii="Calibri" w:hAnsi="Calibri"/>
          <w:sz w:val="22"/>
          <w:szCs w:val="22"/>
        </w:rPr>
      </w:pPr>
    </w:p>
    <w:p w14:paraId="0AEB7A74" w14:textId="77777777" w:rsidR="0003299C" w:rsidRPr="00801F92" w:rsidRDefault="0003299C" w:rsidP="0003299C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 xml:space="preserve">Пищевая промышленность </w:t>
      </w:r>
    </w:p>
    <w:p w14:paraId="06C56885" w14:textId="77777777" w:rsidR="007C548C" w:rsidRPr="00801F92" w:rsidRDefault="007C548C" w:rsidP="007C548C">
      <w:pPr>
        <w:rPr>
          <w:rFonts w:ascii="Arial" w:hAnsi="Arial" w:cs="Arial"/>
          <w:b/>
          <w:bCs/>
          <w:color w:val="FF0000"/>
          <w:kern w:val="2"/>
        </w:rPr>
      </w:pPr>
    </w:p>
    <w:p w14:paraId="5E476884" w14:textId="77777777" w:rsidR="00951A66" w:rsidRPr="00801F92" w:rsidRDefault="00951A66" w:rsidP="00951A66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 Тольятти, ООО "Производственная компания Фабрика качества", ремонт причальной стенки — холодные швы </w:t>
      </w:r>
      <w:proofErr w:type="gramStart"/>
      <w:r w:rsidRPr="00801F92">
        <w:rPr>
          <w:rFonts w:ascii="Calibri" w:hAnsi="Calibri"/>
          <w:sz w:val="22"/>
          <w:szCs w:val="22"/>
        </w:rPr>
        <w:t>на  объекте</w:t>
      </w:r>
      <w:proofErr w:type="gramEnd"/>
      <w:r w:rsidRPr="00801F92">
        <w:rPr>
          <w:rFonts w:ascii="Calibri" w:hAnsi="Calibri"/>
          <w:sz w:val="22"/>
          <w:szCs w:val="22"/>
        </w:rPr>
        <w:t xml:space="preserve"> «Фабрика качества»  с применением материал</w:t>
      </w:r>
      <w:r w:rsidR="007C548C" w:rsidRPr="00801F92">
        <w:rPr>
          <w:rFonts w:ascii="Calibri" w:hAnsi="Calibri"/>
          <w:sz w:val="22"/>
          <w:szCs w:val="22"/>
        </w:rPr>
        <w:t>ов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</w:rPr>
        <w:t>MasterSeal 910.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</w:rPr>
        <w:tab/>
      </w:r>
    </w:p>
    <w:p w14:paraId="7481849D" w14:textId="77777777" w:rsidR="007C548C" w:rsidRPr="00801F92" w:rsidRDefault="007C548C" w:rsidP="00951A66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27C9741F" w14:textId="77777777" w:rsidR="002C7766" w:rsidRPr="00801F92" w:rsidRDefault="007C548C" w:rsidP="00801F92">
      <w:pPr>
        <w:spacing w:after="200"/>
        <w:contextualSpacing/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Ст.Выселковская, АО фирма "Агрокомплекс" им. Н.И. Ткачева, ремонт плитки в цеху мясокомбината с применением </w:t>
      </w:r>
      <w:r w:rsidRPr="00801F92">
        <w:rPr>
          <w:rFonts w:ascii="Calibri" w:hAnsi="Calibri"/>
          <w:b/>
          <w:sz w:val="22"/>
          <w:szCs w:val="22"/>
          <w:lang w:val="en-US"/>
        </w:rPr>
        <w:t>PCI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Durapox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NTplus</w:t>
      </w:r>
      <w:r w:rsidRPr="00801F92">
        <w:rPr>
          <w:rFonts w:ascii="Calibri" w:hAnsi="Calibri"/>
          <w:b/>
          <w:sz w:val="22"/>
          <w:szCs w:val="22"/>
        </w:rPr>
        <w:t xml:space="preserve">, </w:t>
      </w:r>
      <w:r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NP</w:t>
      </w:r>
      <w:r w:rsidRPr="00801F92">
        <w:rPr>
          <w:rFonts w:ascii="Calibri" w:hAnsi="Calibri"/>
          <w:b/>
          <w:sz w:val="22"/>
          <w:szCs w:val="22"/>
        </w:rPr>
        <w:t xml:space="preserve"> 474 </w:t>
      </w:r>
      <w:r w:rsidRPr="00801F92">
        <w:rPr>
          <w:rFonts w:ascii="Calibri" w:hAnsi="Calibri"/>
          <w:b/>
          <w:sz w:val="22"/>
          <w:szCs w:val="22"/>
          <w:lang w:val="en-US"/>
        </w:rPr>
        <w:t>Grey</w:t>
      </w:r>
      <w:r w:rsidRPr="00801F92">
        <w:rPr>
          <w:rFonts w:ascii="Calibri" w:hAnsi="Calibri"/>
          <w:b/>
          <w:sz w:val="22"/>
          <w:szCs w:val="22"/>
        </w:rPr>
        <w:t>,</w:t>
      </w:r>
      <w:r w:rsidR="00DA1D30"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PCI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Nanolight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801F92">
        <w:rPr>
          <w:rFonts w:ascii="Calibri" w:hAnsi="Calibri"/>
          <w:b/>
          <w:sz w:val="22"/>
          <w:szCs w:val="22"/>
          <w:lang w:val="en-US"/>
        </w:rPr>
        <w:t>White</w:t>
      </w:r>
      <w:r w:rsidRPr="00801F92">
        <w:rPr>
          <w:rFonts w:ascii="Calibri" w:hAnsi="Calibri"/>
          <w:b/>
          <w:sz w:val="22"/>
          <w:szCs w:val="22"/>
        </w:rPr>
        <w:t xml:space="preserve">,  </w:t>
      </w:r>
      <w:r w:rsidRPr="00801F92">
        <w:rPr>
          <w:rFonts w:ascii="Calibri" w:hAnsi="Calibri"/>
          <w:b/>
          <w:sz w:val="22"/>
          <w:szCs w:val="22"/>
          <w:lang w:val="en-US"/>
        </w:rPr>
        <w:t>MasterEmaco</w:t>
      </w:r>
      <w:proofErr w:type="gramEnd"/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T</w:t>
      </w:r>
      <w:r w:rsidRPr="00801F92">
        <w:rPr>
          <w:rFonts w:ascii="Calibri" w:hAnsi="Calibri"/>
          <w:b/>
          <w:sz w:val="22"/>
          <w:szCs w:val="22"/>
        </w:rPr>
        <w:t xml:space="preserve"> 1100 </w:t>
      </w:r>
      <w:r w:rsidRPr="00801F92">
        <w:rPr>
          <w:rFonts w:ascii="Calibri" w:hAnsi="Calibri"/>
          <w:b/>
          <w:sz w:val="22"/>
          <w:szCs w:val="22"/>
          <w:lang w:val="en-US"/>
        </w:rPr>
        <w:t>TIX</w:t>
      </w:r>
      <w:r w:rsidRPr="00801F92">
        <w:rPr>
          <w:rFonts w:ascii="Calibri" w:hAnsi="Calibri"/>
          <w:b/>
          <w:sz w:val="22"/>
          <w:szCs w:val="22"/>
        </w:rPr>
        <w:t xml:space="preserve">  </w:t>
      </w:r>
      <w:r w:rsidRPr="00801F92">
        <w:rPr>
          <w:rFonts w:ascii="Calibri" w:hAnsi="Calibri"/>
          <w:b/>
          <w:sz w:val="22"/>
          <w:szCs w:val="22"/>
          <w:lang w:val="en-US"/>
        </w:rPr>
        <w:t>W</w:t>
      </w:r>
      <w:r w:rsidR="00DA1D30" w:rsidRPr="00801F92">
        <w:rPr>
          <w:rFonts w:ascii="Calibri" w:hAnsi="Calibri"/>
          <w:sz w:val="22"/>
          <w:szCs w:val="22"/>
        </w:rPr>
        <w:t>.</w:t>
      </w:r>
    </w:p>
    <w:p w14:paraId="7678911D" w14:textId="77777777" w:rsidR="0003299C" w:rsidRPr="00801F92" w:rsidRDefault="0003299C" w:rsidP="0003299C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0A640D29" w14:textId="77777777" w:rsidR="00F20A19" w:rsidRPr="00801F92" w:rsidRDefault="0003299C" w:rsidP="00F20A19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lastRenderedPageBreak/>
        <w:tab/>
        <w:t>Химическая и нефтегазовая промышленность</w:t>
      </w:r>
    </w:p>
    <w:p w14:paraId="3B5988AE" w14:textId="77777777" w:rsidR="00F20A19" w:rsidRPr="00801F92" w:rsidRDefault="00F20A19" w:rsidP="00506E73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74DD4A2F" w14:textId="77777777" w:rsidR="00DB6B7E" w:rsidRPr="00801F92" w:rsidRDefault="00DB6B7E" w:rsidP="00506E73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873D825" w14:textId="77777777" w:rsidR="00DB6B7E" w:rsidRPr="00801F92" w:rsidRDefault="00DB6B7E" w:rsidP="00506E73">
      <w:pPr>
        <w:spacing w:after="200"/>
        <w:contextualSpacing/>
        <w:rPr>
          <w:rFonts w:ascii="Calibri" w:hAnsi="Calibri"/>
          <w:b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р.п.Степное озеро, Алтайский край, «Кучуксульфат» </w:t>
      </w:r>
      <w:proofErr w:type="gramStart"/>
      <w:r w:rsidRPr="00801F92">
        <w:rPr>
          <w:rFonts w:ascii="Calibri" w:hAnsi="Calibri"/>
          <w:sz w:val="22"/>
          <w:szCs w:val="22"/>
        </w:rPr>
        <w:t>ОАО,  ремонт</w:t>
      </w:r>
      <w:proofErr w:type="gramEnd"/>
      <w:r w:rsidRPr="00801F92">
        <w:rPr>
          <w:rFonts w:ascii="Calibri" w:hAnsi="Calibri"/>
          <w:sz w:val="22"/>
          <w:szCs w:val="22"/>
        </w:rPr>
        <w:t xml:space="preserve"> и гидроизоляция железобетона зданий и сооружений материалами </w:t>
      </w:r>
      <w:r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  <w:lang w:val="en-US"/>
        </w:rPr>
        <w:t>P</w:t>
      </w:r>
      <w:r w:rsidRPr="00801F92">
        <w:rPr>
          <w:rFonts w:ascii="Calibri" w:hAnsi="Calibri"/>
          <w:sz w:val="22"/>
          <w:szCs w:val="22"/>
        </w:rPr>
        <w:t xml:space="preserve"> 5000 </w:t>
      </w:r>
      <w:r w:rsidRPr="00801F92">
        <w:rPr>
          <w:rFonts w:ascii="Calibri" w:hAnsi="Calibri"/>
          <w:sz w:val="22"/>
          <w:szCs w:val="22"/>
          <w:lang w:val="en-US"/>
        </w:rPr>
        <w:t>AP</w:t>
      </w:r>
      <w:r w:rsidRPr="00801F92">
        <w:rPr>
          <w:rFonts w:ascii="Calibri" w:hAnsi="Calibri"/>
          <w:sz w:val="22"/>
          <w:szCs w:val="22"/>
        </w:rPr>
        <w:t xml:space="preserve">, </w:t>
      </w:r>
      <w:r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  <w:lang w:val="en-US"/>
        </w:rPr>
        <w:t>S</w:t>
      </w:r>
      <w:r w:rsidRPr="00801F92">
        <w:rPr>
          <w:rFonts w:ascii="Calibri" w:hAnsi="Calibri"/>
          <w:sz w:val="22"/>
          <w:szCs w:val="22"/>
        </w:rPr>
        <w:t xml:space="preserve"> 488, </w:t>
      </w:r>
      <w:r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  <w:lang w:val="en-US"/>
        </w:rPr>
        <w:t>S</w:t>
      </w:r>
      <w:r w:rsidRPr="00801F92">
        <w:rPr>
          <w:rFonts w:ascii="Calibri" w:hAnsi="Calibri"/>
          <w:sz w:val="22"/>
          <w:szCs w:val="22"/>
        </w:rPr>
        <w:t xml:space="preserve"> 5400, </w:t>
      </w:r>
      <w:r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sz w:val="22"/>
          <w:szCs w:val="22"/>
        </w:rPr>
        <w:t xml:space="preserve"> 6100 </w:t>
      </w:r>
      <w:r w:rsidRPr="00801F92">
        <w:rPr>
          <w:rFonts w:ascii="Calibri" w:hAnsi="Calibri"/>
          <w:sz w:val="22"/>
          <w:szCs w:val="22"/>
          <w:lang w:val="en-US"/>
        </w:rPr>
        <w:t>FX</w:t>
      </w:r>
      <w:r w:rsidRPr="00801F92">
        <w:rPr>
          <w:rFonts w:ascii="Calibri" w:hAnsi="Calibri"/>
          <w:sz w:val="22"/>
          <w:szCs w:val="22"/>
        </w:rPr>
        <w:t xml:space="preserve">, </w:t>
      </w:r>
      <w:r w:rsidRPr="00801F92">
        <w:rPr>
          <w:rFonts w:ascii="Calibri" w:hAnsi="Calibri"/>
          <w:b/>
          <w:sz w:val="22"/>
          <w:szCs w:val="22"/>
          <w:lang w:val="en-US"/>
        </w:rPr>
        <w:t>MasterTop</w:t>
      </w:r>
      <w:r w:rsidRPr="00801F92">
        <w:rPr>
          <w:rFonts w:ascii="Calibri" w:hAnsi="Calibri"/>
          <w:sz w:val="22"/>
          <w:szCs w:val="22"/>
        </w:rPr>
        <w:t xml:space="preserve"> </w:t>
      </w:r>
      <w:r w:rsidRPr="00801F92">
        <w:rPr>
          <w:rFonts w:ascii="Calibri" w:hAnsi="Calibri"/>
          <w:sz w:val="22"/>
          <w:szCs w:val="22"/>
          <w:lang w:val="en-US"/>
        </w:rPr>
        <w:t>P</w:t>
      </w:r>
      <w:r w:rsidRPr="00801F92">
        <w:rPr>
          <w:rFonts w:ascii="Calibri" w:hAnsi="Calibri"/>
          <w:sz w:val="22"/>
          <w:szCs w:val="22"/>
        </w:rPr>
        <w:t xml:space="preserve"> 617.</w:t>
      </w:r>
    </w:p>
    <w:p w14:paraId="3F37F303" w14:textId="77777777" w:rsidR="00951A66" w:rsidRPr="00801F92" w:rsidRDefault="00951A66" w:rsidP="00506E73">
      <w:pPr>
        <w:spacing w:after="200"/>
        <w:contextualSpacing/>
        <w:rPr>
          <w:rFonts w:ascii="Calibri" w:hAnsi="Calibri"/>
          <w:sz w:val="22"/>
          <w:szCs w:val="22"/>
        </w:rPr>
      </w:pPr>
    </w:p>
    <w:p w14:paraId="60727F52" w14:textId="77777777" w:rsidR="0003299C" w:rsidRPr="00801F92" w:rsidRDefault="0003299C" w:rsidP="0003299C">
      <w:pPr>
        <w:keepNext/>
        <w:ind w:firstLine="540"/>
        <w:outlineLvl w:val="1"/>
        <w:rPr>
          <w:rFonts w:ascii="Arial" w:hAnsi="Arial" w:cs="Arial"/>
          <w:b/>
          <w:bCs/>
          <w:color w:val="FF0000"/>
          <w:kern w:val="2"/>
        </w:rPr>
      </w:pPr>
      <w:r w:rsidRPr="00801F92">
        <w:rPr>
          <w:rFonts w:ascii="Arial" w:hAnsi="Arial" w:cs="Arial"/>
          <w:b/>
          <w:bCs/>
          <w:color w:val="FF0000"/>
          <w:kern w:val="2"/>
        </w:rPr>
        <w:tab/>
        <w:t>Энергетика (ТЭС, ТЭЦ, ГРЭС)</w:t>
      </w:r>
      <w:r w:rsidRPr="00801F92">
        <w:rPr>
          <w:rFonts w:ascii="Arial" w:hAnsi="Arial" w:cs="Arial"/>
          <w:b/>
          <w:bCs/>
          <w:color w:val="FF0000"/>
          <w:kern w:val="2"/>
        </w:rPr>
        <w:tab/>
      </w:r>
    </w:p>
    <w:p w14:paraId="238B66B3" w14:textId="77777777" w:rsidR="00403011" w:rsidRPr="00801F92" w:rsidRDefault="00403011" w:rsidP="00403011">
      <w:pPr>
        <w:rPr>
          <w:rFonts w:ascii="Arial" w:hAnsi="Arial" w:cs="Arial"/>
          <w:b/>
          <w:bCs/>
          <w:color w:val="FF0000"/>
          <w:kern w:val="2"/>
        </w:rPr>
      </w:pPr>
    </w:p>
    <w:p w14:paraId="35EFA8CF" w14:textId="77777777" w:rsidR="005B40EB" w:rsidRDefault="005B40EB" w:rsidP="00403011">
      <w:pPr>
        <w:rPr>
          <w:rFonts w:ascii="Calibri" w:hAnsi="Calibri"/>
          <w:sz w:val="22"/>
          <w:szCs w:val="22"/>
        </w:rPr>
      </w:pPr>
      <w:r w:rsidRPr="00801F92">
        <w:rPr>
          <w:rFonts w:ascii="Calibri" w:hAnsi="Calibri"/>
          <w:sz w:val="22"/>
          <w:szCs w:val="22"/>
        </w:rPr>
        <w:t xml:space="preserve">Г.Красноярск, ремонт железобетонных фундаментов опор ЛЭП для МЭС Сибири (филиал ФСК ЕЭС) с применением материалов </w:t>
      </w:r>
      <w:r w:rsidRPr="00801F92">
        <w:rPr>
          <w:rFonts w:ascii="Calibri" w:hAnsi="Calibri"/>
          <w:b/>
          <w:sz w:val="22"/>
          <w:szCs w:val="22"/>
          <w:lang w:val="en-US"/>
        </w:rPr>
        <w:t>MasterEmaco</w:t>
      </w:r>
      <w:r w:rsidRPr="00801F92">
        <w:rPr>
          <w:rFonts w:ascii="Calibri" w:hAnsi="Calibri"/>
          <w:b/>
          <w:sz w:val="22"/>
          <w:szCs w:val="22"/>
        </w:rPr>
        <w:t xml:space="preserve">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466, </w:t>
      </w:r>
      <w:r w:rsidRPr="00801F92">
        <w:rPr>
          <w:rFonts w:ascii="Calibri" w:hAnsi="Calibri"/>
          <w:b/>
          <w:sz w:val="22"/>
          <w:szCs w:val="22"/>
          <w:lang w:val="en-US"/>
        </w:rPr>
        <w:t>S</w:t>
      </w:r>
      <w:r w:rsidRPr="00801F92">
        <w:rPr>
          <w:rFonts w:ascii="Calibri" w:hAnsi="Calibri"/>
          <w:b/>
          <w:sz w:val="22"/>
          <w:szCs w:val="22"/>
        </w:rPr>
        <w:t xml:space="preserve"> 488, </w:t>
      </w:r>
      <w:r w:rsidRPr="00801F92">
        <w:rPr>
          <w:rFonts w:ascii="Calibri" w:hAnsi="Calibri"/>
          <w:b/>
          <w:sz w:val="22"/>
          <w:szCs w:val="22"/>
          <w:lang w:val="en-US"/>
        </w:rPr>
        <w:t>P</w:t>
      </w:r>
      <w:r w:rsidRPr="00801F92">
        <w:rPr>
          <w:rFonts w:ascii="Calibri" w:hAnsi="Calibri"/>
          <w:b/>
          <w:sz w:val="22"/>
          <w:szCs w:val="22"/>
        </w:rPr>
        <w:t xml:space="preserve"> 5000 </w:t>
      </w:r>
      <w:r w:rsidRPr="00801F92">
        <w:rPr>
          <w:rFonts w:ascii="Calibri" w:hAnsi="Calibri"/>
          <w:b/>
          <w:sz w:val="22"/>
          <w:szCs w:val="22"/>
          <w:lang w:val="en-US"/>
        </w:rPr>
        <w:t>AP</w:t>
      </w:r>
      <w:r w:rsidRPr="00801F92">
        <w:rPr>
          <w:rFonts w:ascii="Calibri" w:hAnsi="Calibri"/>
          <w:b/>
          <w:sz w:val="22"/>
          <w:szCs w:val="22"/>
        </w:rPr>
        <w:t xml:space="preserve">, </w:t>
      </w:r>
      <w:r w:rsidRPr="00801F92">
        <w:rPr>
          <w:rFonts w:ascii="Calibri" w:hAnsi="Calibri"/>
          <w:b/>
          <w:sz w:val="22"/>
          <w:szCs w:val="22"/>
          <w:lang w:val="en-US"/>
        </w:rPr>
        <w:t>MasterSeal</w:t>
      </w:r>
      <w:r w:rsidRPr="00801F92">
        <w:rPr>
          <w:rFonts w:ascii="Calibri" w:hAnsi="Calibri"/>
          <w:b/>
          <w:sz w:val="22"/>
          <w:szCs w:val="22"/>
        </w:rPr>
        <w:t xml:space="preserve"> 531.</w:t>
      </w:r>
      <w:r>
        <w:rPr>
          <w:rFonts w:ascii="Calibri" w:hAnsi="Calibri"/>
          <w:sz w:val="22"/>
          <w:szCs w:val="22"/>
        </w:rPr>
        <w:t xml:space="preserve"> </w:t>
      </w:r>
    </w:p>
    <w:p w14:paraId="462BE77D" w14:textId="77777777" w:rsidR="000D0C12" w:rsidRDefault="000D0C12" w:rsidP="00403011">
      <w:pPr>
        <w:rPr>
          <w:rFonts w:ascii="Calibri" w:hAnsi="Calibri"/>
          <w:sz w:val="22"/>
          <w:szCs w:val="22"/>
        </w:rPr>
      </w:pPr>
    </w:p>
    <w:p w14:paraId="1D5C7B88" w14:textId="77777777" w:rsidR="000D0C12" w:rsidRPr="005B40EB" w:rsidRDefault="000D0C12" w:rsidP="00403011">
      <w:pPr>
        <w:rPr>
          <w:rFonts w:ascii="Calibri" w:hAnsi="Calibri"/>
          <w:sz w:val="22"/>
          <w:szCs w:val="22"/>
        </w:rPr>
      </w:pPr>
    </w:p>
    <w:sectPr w:rsidR="000D0C12" w:rsidRPr="005B40EB" w:rsidSect="0009710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06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81D5" w14:textId="77777777" w:rsidR="00B32676" w:rsidRDefault="00B32676">
      <w:r>
        <w:separator/>
      </w:r>
    </w:p>
  </w:endnote>
  <w:endnote w:type="continuationSeparator" w:id="0">
    <w:p w14:paraId="50C3B2ED" w14:textId="77777777" w:rsidR="00B32676" w:rsidRDefault="00B32676">
      <w:r>
        <w:continuationSeparator/>
      </w:r>
    </w:p>
  </w:endnote>
  <w:endnote w:type="continuationNotice" w:id="1">
    <w:p w14:paraId="745D03E8" w14:textId="77777777" w:rsidR="00B32676" w:rsidRDefault="00B32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8284" w14:textId="77777777" w:rsidR="00801F92" w:rsidRDefault="00801F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12ECCC" w14:textId="77777777" w:rsidR="00801F92" w:rsidRDefault="00801F9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E384" w14:textId="7BCA7FF8" w:rsidR="00801F92" w:rsidRPr="004D318A" w:rsidRDefault="00801F92" w:rsidP="005B40EB">
    <w:pPr>
      <w:pStyle w:val="a7"/>
      <w:framePr w:w="757" w:h="528" w:hRule="exact" w:wrap="around" w:vAnchor="text" w:hAnchor="page" w:x="10951" w:y="363"/>
      <w:rPr>
        <w:rStyle w:val="a9"/>
        <w:rFonts w:ascii="Arial Rounded MT Bold" w:hAnsi="Arial Rounded MT Bold"/>
        <w:b/>
        <w:color w:val="1F4E79" w:themeColor="accent1" w:themeShade="80"/>
        <w:sz w:val="44"/>
      </w:rPr>
    </w:pPr>
    <w:r w:rsidRPr="004D318A">
      <w:rPr>
        <w:rStyle w:val="a9"/>
        <w:rFonts w:ascii="Arial Rounded MT Bold" w:hAnsi="Arial Rounded MT Bold"/>
        <w:b/>
        <w:color w:val="1F4E79" w:themeColor="accent1" w:themeShade="80"/>
        <w:sz w:val="44"/>
      </w:rPr>
      <w:fldChar w:fldCharType="begin"/>
    </w:r>
    <w:r w:rsidRPr="004D318A">
      <w:rPr>
        <w:rStyle w:val="a9"/>
        <w:rFonts w:ascii="Arial Rounded MT Bold" w:hAnsi="Arial Rounded MT Bold"/>
        <w:b/>
        <w:color w:val="1F4E79" w:themeColor="accent1" w:themeShade="80"/>
        <w:sz w:val="28"/>
      </w:rPr>
      <w:instrText xml:space="preserve">PAGE  </w:instrText>
    </w:r>
    <w:r w:rsidRPr="004D318A">
      <w:rPr>
        <w:rStyle w:val="a9"/>
        <w:rFonts w:ascii="Arial Rounded MT Bold" w:hAnsi="Arial Rounded MT Bold"/>
        <w:b/>
        <w:color w:val="1F4E79" w:themeColor="accent1" w:themeShade="80"/>
        <w:sz w:val="44"/>
      </w:rPr>
      <w:fldChar w:fldCharType="separate"/>
    </w:r>
    <w:r w:rsidR="006B58BD">
      <w:rPr>
        <w:rStyle w:val="a9"/>
        <w:rFonts w:ascii="Arial Rounded MT Bold" w:hAnsi="Arial Rounded MT Bold"/>
        <w:b/>
        <w:noProof/>
        <w:color w:val="1F4E79" w:themeColor="accent1" w:themeShade="80"/>
        <w:sz w:val="28"/>
      </w:rPr>
      <w:t>3</w:t>
    </w:r>
    <w:r w:rsidRPr="004D318A">
      <w:rPr>
        <w:rStyle w:val="a9"/>
        <w:rFonts w:ascii="Arial Rounded MT Bold" w:hAnsi="Arial Rounded MT Bold"/>
        <w:b/>
        <w:color w:val="1F4E79" w:themeColor="accent1" w:themeShade="80"/>
        <w:sz w:val="44"/>
      </w:rPr>
      <w:fldChar w:fldCharType="end"/>
    </w:r>
  </w:p>
  <w:p w14:paraId="60411C89" w14:textId="77777777" w:rsidR="00801F92" w:rsidRDefault="00801F92">
    <w:pPr>
      <w:pStyle w:val="a7"/>
      <w:ind w:right="360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1B9F6F8F" wp14:editId="339338C0">
          <wp:simplePos x="0" y="0"/>
          <wp:positionH relativeFrom="column">
            <wp:posOffset>4810125</wp:posOffset>
          </wp:positionH>
          <wp:positionV relativeFrom="paragraph">
            <wp:posOffset>-246132</wp:posOffset>
          </wp:positionV>
          <wp:extent cx="1866900" cy="470288"/>
          <wp:effectExtent l="0" t="0" r="0" b="635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4A07" w14:textId="77777777" w:rsidR="00801F92" w:rsidRDefault="00801F92" w:rsidP="006E77E6">
    <w:pPr>
      <w:pStyle w:val="a7"/>
      <w:jc w:val="center"/>
    </w:pPr>
  </w:p>
  <w:p w14:paraId="50CDCE00" w14:textId="77777777" w:rsidR="00801F92" w:rsidRDefault="00801F92" w:rsidP="00A37E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BF94" w14:textId="77777777" w:rsidR="00B32676" w:rsidRDefault="00B32676">
      <w:r>
        <w:separator/>
      </w:r>
    </w:p>
  </w:footnote>
  <w:footnote w:type="continuationSeparator" w:id="0">
    <w:p w14:paraId="6E16419E" w14:textId="77777777" w:rsidR="00B32676" w:rsidRDefault="00B32676">
      <w:r>
        <w:continuationSeparator/>
      </w:r>
    </w:p>
  </w:footnote>
  <w:footnote w:type="continuationNotice" w:id="1">
    <w:p w14:paraId="190A8204" w14:textId="77777777" w:rsidR="00B32676" w:rsidRDefault="00B32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7002" w14:textId="77777777" w:rsidR="00801F92" w:rsidRDefault="00801F92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46EDF5" wp14:editId="306914B4">
          <wp:simplePos x="0" y="0"/>
          <wp:positionH relativeFrom="margin">
            <wp:posOffset>4445</wp:posOffset>
          </wp:positionH>
          <wp:positionV relativeFrom="page">
            <wp:align>top</wp:align>
          </wp:positionV>
          <wp:extent cx="1965960" cy="890270"/>
          <wp:effectExtent l="0" t="0" r="0" b="508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и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91CA" w14:textId="77777777" w:rsidR="00801F92" w:rsidRDefault="00801F92" w:rsidP="00A37EB3">
    <w:pPr>
      <w:pStyle w:val="a5"/>
    </w:pPr>
    <w:r w:rsidRPr="006E77E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5CFE22" wp14:editId="2C7A0109">
              <wp:simplePos x="0" y="0"/>
              <wp:positionH relativeFrom="column">
                <wp:posOffset>372745</wp:posOffset>
              </wp:positionH>
              <wp:positionV relativeFrom="paragraph">
                <wp:posOffset>-90805</wp:posOffset>
              </wp:positionV>
              <wp:extent cx="11132185" cy="1068705"/>
              <wp:effectExtent l="0" t="0" r="0" b="0"/>
              <wp:wrapNone/>
              <wp:docPr id="17" name="Rechteck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2185" cy="1068705"/>
                      </a:xfrm>
                      <a:prstGeom prst="rect">
                        <a:avLst/>
                      </a:prstGeom>
                      <a:solidFill>
                        <a:srgbClr val="F395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A8DCE86" id="Rechteck 5" o:spid="_x0000_s1026" style="position:absolute;margin-left:29.35pt;margin-top:-7.15pt;width:876.55pt;height:84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" fillcolor="#f39500" stroked="f" strokeweight="2pt"/>
          </w:pict>
        </mc:Fallback>
      </mc:AlternateContent>
    </w:r>
    <w:r w:rsidRPr="006E77E6">
      <w:rPr>
        <w:noProof/>
      </w:rPr>
      <w:drawing>
        <wp:anchor distT="0" distB="0" distL="114300" distR="114300" simplePos="0" relativeHeight="251658243" behindDoc="0" locked="0" layoutInCell="1" allowOverlap="1" wp14:anchorId="7293128A" wp14:editId="58D63347">
          <wp:simplePos x="0" y="0"/>
          <wp:positionH relativeFrom="column">
            <wp:posOffset>636270</wp:posOffset>
          </wp:positionH>
          <wp:positionV relativeFrom="paragraph">
            <wp:posOffset>179705</wp:posOffset>
          </wp:positionV>
          <wp:extent cx="1602740" cy="579755"/>
          <wp:effectExtent l="0" t="0" r="0" b="0"/>
          <wp:wrapNone/>
          <wp:docPr id="19" name="Grafik 8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8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77E6">
      <w:rPr>
        <w:noProof/>
      </w:rPr>
      <w:drawing>
        <wp:anchor distT="0" distB="0" distL="114300" distR="114300" simplePos="0" relativeHeight="251658244" behindDoc="0" locked="0" layoutInCell="1" allowOverlap="1" wp14:anchorId="6EE441DD" wp14:editId="7A02CF43">
          <wp:simplePos x="0" y="0"/>
          <wp:positionH relativeFrom="column">
            <wp:posOffset>2784751</wp:posOffset>
          </wp:positionH>
          <wp:positionV relativeFrom="paragraph">
            <wp:posOffset>180064</wp:posOffset>
          </wp:positionV>
          <wp:extent cx="1602101" cy="580756"/>
          <wp:effectExtent l="0" t="0" r="0" b="0"/>
          <wp:wrapNone/>
          <wp:docPr id="20" name="Grafik 9" descr="\\Mac\Endboss\Kunden\BASF\Auftrag1567_18452_HrJäger\Vorbereitung\MBS_Logo_CMYK_n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9" descr="\\Mac\Endboss\Kunden\BASF\Auftrag1567_18452_HrJäger\Vorbereitung\MBS_Logo_CMYK_neg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1" cy="58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D1F"/>
    <w:multiLevelType w:val="hybridMultilevel"/>
    <w:tmpl w:val="EEC0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7659A"/>
    <w:multiLevelType w:val="hybridMultilevel"/>
    <w:tmpl w:val="FD706DCE"/>
    <w:lvl w:ilvl="0" w:tplc="DDCE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7DAC"/>
    <w:multiLevelType w:val="hybridMultilevel"/>
    <w:tmpl w:val="8152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E98"/>
    <w:multiLevelType w:val="hybridMultilevel"/>
    <w:tmpl w:val="D846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23233"/>
    <w:multiLevelType w:val="hybridMultilevel"/>
    <w:tmpl w:val="8DD6EE1A"/>
    <w:lvl w:ilvl="0" w:tplc="9C9811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CEF227B"/>
    <w:multiLevelType w:val="hybridMultilevel"/>
    <w:tmpl w:val="05BC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A00C9"/>
    <w:multiLevelType w:val="hybridMultilevel"/>
    <w:tmpl w:val="534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A2875"/>
    <w:multiLevelType w:val="hybridMultilevel"/>
    <w:tmpl w:val="F76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0D30"/>
    <w:multiLevelType w:val="hybridMultilevel"/>
    <w:tmpl w:val="2E5E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22E"/>
    <w:multiLevelType w:val="hybridMultilevel"/>
    <w:tmpl w:val="58D4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73136"/>
    <w:multiLevelType w:val="hybridMultilevel"/>
    <w:tmpl w:val="63B4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33001"/>
    <w:multiLevelType w:val="hybridMultilevel"/>
    <w:tmpl w:val="905E0F50"/>
    <w:lvl w:ilvl="0" w:tplc="7DC20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04D6"/>
    <w:multiLevelType w:val="hybridMultilevel"/>
    <w:tmpl w:val="CF627D36"/>
    <w:lvl w:ilvl="0" w:tplc="B31A7F4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2FFC"/>
    <w:multiLevelType w:val="hybridMultilevel"/>
    <w:tmpl w:val="2CEE1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30FCF"/>
    <w:multiLevelType w:val="hybridMultilevel"/>
    <w:tmpl w:val="FFCCFDA8"/>
    <w:lvl w:ilvl="0" w:tplc="D2F6CF5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A56C88"/>
    <w:multiLevelType w:val="hybridMultilevel"/>
    <w:tmpl w:val="08529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F093B"/>
    <w:multiLevelType w:val="hybridMultilevel"/>
    <w:tmpl w:val="567E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6160"/>
    <w:multiLevelType w:val="hybridMultilevel"/>
    <w:tmpl w:val="F424C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40B97"/>
    <w:multiLevelType w:val="hybridMultilevel"/>
    <w:tmpl w:val="98F0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3"/>
  </w:num>
  <w:num w:numId="15">
    <w:abstractNumId w:val="6"/>
  </w:num>
  <w:num w:numId="16">
    <w:abstractNumId w:val="18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C"/>
    <w:rsid w:val="00001A95"/>
    <w:rsid w:val="000030FE"/>
    <w:rsid w:val="00003E91"/>
    <w:rsid w:val="00004ECA"/>
    <w:rsid w:val="0000507D"/>
    <w:rsid w:val="0000549A"/>
    <w:rsid w:val="00006621"/>
    <w:rsid w:val="00006A1E"/>
    <w:rsid w:val="000077C3"/>
    <w:rsid w:val="00010CC1"/>
    <w:rsid w:val="000112F0"/>
    <w:rsid w:val="00011A9A"/>
    <w:rsid w:val="00011E29"/>
    <w:rsid w:val="00012618"/>
    <w:rsid w:val="00012AE3"/>
    <w:rsid w:val="00014987"/>
    <w:rsid w:val="00014C4E"/>
    <w:rsid w:val="00015E2C"/>
    <w:rsid w:val="0001641C"/>
    <w:rsid w:val="00020E7D"/>
    <w:rsid w:val="00020F1E"/>
    <w:rsid w:val="00023391"/>
    <w:rsid w:val="00023F78"/>
    <w:rsid w:val="0002484C"/>
    <w:rsid w:val="00025044"/>
    <w:rsid w:val="000265DB"/>
    <w:rsid w:val="000272F8"/>
    <w:rsid w:val="0003034A"/>
    <w:rsid w:val="0003048B"/>
    <w:rsid w:val="00030B5E"/>
    <w:rsid w:val="00031814"/>
    <w:rsid w:val="0003299C"/>
    <w:rsid w:val="00032A6F"/>
    <w:rsid w:val="000334AC"/>
    <w:rsid w:val="00033D38"/>
    <w:rsid w:val="000342ED"/>
    <w:rsid w:val="000347C2"/>
    <w:rsid w:val="000347D9"/>
    <w:rsid w:val="00034DB4"/>
    <w:rsid w:val="00034FD6"/>
    <w:rsid w:val="00035FBD"/>
    <w:rsid w:val="0003616A"/>
    <w:rsid w:val="0004260E"/>
    <w:rsid w:val="00044DE0"/>
    <w:rsid w:val="0004511C"/>
    <w:rsid w:val="0004752D"/>
    <w:rsid w:val="00051A9C"/>
    <w:rsid w:val="0005281B"/>
    <w:rsid w:val="00053ED4"/>
    <w:rsid w:val="00055310"/>
    <w:rsid w:val="00056132"/>
    <w:rsid w:val="0005724A"/>
    <w:rsid w:val="00063ABB"/>
    <w:rsid w:val="0006427C"/>
    <w:rsid w:val="0006538A"/>
    <w:rsid w:val="000656C4"/>
    <w:rsid w:val="000658EB"/>
    <w:rsid w:val="00066FE9"/>
    <w:rsid w:val="0006760B"/>
    <w:rsid w:val="000677EC"/>
    <w:rsid w:val="00067DCF"/>
    <w:rsid w:val="00070691"/>
    <w:rsid w:val="0007159E"/>
    <w:rsid w:val="00071937"/>
    <w:rsid w:val="00073875"/>
    <w:rsid w:val="0007462E"/>
    <w:rsid w:val="00074F7A"/>
    <w:rsid w:val="00076AEF"/>
    <w:rsid w:val="00076F2D"/>
    <w:rsid w:val="00080475"/>
    <w:rsid w:val="00080BC3"/>
    <w:rsid w:val="00080CC6"/>
    <w:rsid w:val="0008288A"/>
    <w:rsid w:val="00082F8C"/>
    <w:rsid w:val="00083AE6"/>
    <w:rsid w:val="00083BAE"/>
    <w:rsid w:val="00083D1C"/>
    <w:rsid w:val="0008454F"/>
    <w:rsid w:val="00084BE3"/>
    <w:rsid w:val="00086697"/>
    <w:rsid w:val="000924D3"/>
    <w:rsid w:val="00094F3C"/>
    <w:rsid w:val="000954DA"/>
    <w:rsid w:val="000960F6"/>
    <w:rsid w:val="00097103"/>
    <w:rsid w:val="0009748D"/>
    <w:rsid w:val="000A143A"/>
    <w:rsid w:val="000A19BE"/>
    <w:rsid w:val="000A295B"/>
    <w:rsid w:val="000A356A"/>
    <w:rsid w:val="000A360B"/>
    <w:rsid w:val="000A45C9"/>
    <w:rsid w:val="000A6633"/>
    <w:rsid w:val="000A7974"/>
    <w:rsid w:val="000A7E46"/>
    <w:rsid w:val="000A7FE6"/>
    <w:rsid w:val="000B04AF"/>
    <w:rsid w:val="000B187E"/>
    <w:rsid w:val="000B235A"/>
    <w:rsid w:val="000B271E"/>
    <w:rsid w:val="000B29C7"/>
    <w:rsid w:val="000B302A"/>
    <w:rsid w:val="000B359F"/>
    <w:rsid w:val="000B4A41"/>
    <w:rsid w:val="000B6368"/>
    <w:rsid w:val="000B6565"/>
    <w:rsid w:val="000B6D1D"/>
    <w:rsid w:val="000B72E7"/>
    <w:rsid w:val="000C0123"/>
    <w:rsid w:val="000C0D13"/>
    <w:rsid w:val="000C0D3D"/>
    <w:rsid w:val="000C14CD"/>
    <w:rsid w:val="000C1DDB"/>
    <w:rsid w:val="000C20A1"/>
    <w:rsid w:val="000C3BDB"/>
    <w:rsid w:val="000C3D6C"/>
    <w:rsid w:val="000C606B"/>
    <w:rsid w:val="000C6B46"/>
    <w:rsid w:val="000C7DC0"/>
    <w:rsid w:val="000D0147"/>
    <w:rsid w:val="000D03DC"/>
    <w:rsid w:val="000D0447"/>
    <w:rsid w:val="000D0C12"/>
    <w:rsid w:val="000D1049"/>
    <w:rsid w:val="000D177C"/>
    <w:rsid w:val="000D22F4"/>
    <w:rsid w:val="000D2626"/>
    <w:rsid w:val="000D35BF"/>
    <w:rsid w:val="000D5604"/>
    <w:rsid w:val="000D7A21"/>
    <w:rsid w:val="000E053C"/>
    <w:rsid w:val="000E09D0"/>
    <w:rsid w:val="000E09DD"/>
    <w:rsid w:val="000E1840"/>
    <w:rsid w:val="000E1ADA"/>
    <w:rsid w:val="000E371E"/>
    <w:rsid w:val="000E3973"/>
    <w:rsid w:val="000E3985"/>
    <w:rsid w:val="000E4B0E"/>
    <w:rsid w:val="000E55BB"/>
    <w:rsid w:val="000E7A01"/>
    <w:rsid w:val="000F0DB1"/>
    <w:rsid w:val="000F1E3B"/>
    <w:rsid w:val="000F2872"/>
    <w:rsid w:val="000F47F8"/>
    <w:rsid w:val="000F4EC8"/>
    <w:rsid w:val="000F50FB"/>
    <w:rsid w:val="000F5356"/>
    <w:rsid w:val="000F5F76"/>
    <w:rsid w:val="000F6B3D"/>
    <w:rsid w:val="001002B6"/>
    <w:rsid w:val="00100403"/>
    <w:rsid w:val="001004AD"/>
    <w:rsid w:val="0010092E"/>
    <w:rsid w:val="0010269B"/>
    <w:rsid w:val="00102F65"/>
    <w:rsid w:val="00103096"/>
    <w:rsid w:val="00103B6F"/>
    <w:rsid w:val="00103E79"/>
    <w:rsid w:val="00104E5D"/>
    <w:rsid w:val="00105163"/>
    <w:rsid w:val="0010629B"/>
    <w:rsid w:val="00107426"/>
    <w:rsid w:val="00110B91"/>
    <w:rsid w:val="00111011"/>
    <w:rsid w:val="00111419"/>
    <w:rsid w:val="001115C7"/>
    <w:rsid w:val="00111941"/>
    <w:rsid w:val="00111A02"/>
    <w:rsid w:val="00111DE8"/>
    <w:rsid w:val="00112235"/>
    <w:rsid w:val="001136B3"/>
    <w:rsid w:val="00113E9A"/>
    <w:rsid w:val="00113EBE"/>
    <w:rsid w:val="00114A10"/>
    <w:rsid w:val="00114A2E"/>
    <w:rsid w:val="00114D6B"/>
    <w:rsid w:val="0011500A"/>
    <w:rsid w:val="00115567"/>
    <w:rsid w:val="001168F0"/>
    <w:rsid w:val="00117D6E"/>
    <w:rsid w:val="00117FB5"/>
    <w:rsid w:val="00120110"/>
    <w:rsid w:val="0012015E"/>
    <w:rsid w:val="0012048A"/>
    <w:rsid w:val="001236F7"/>
    <w:rsid w:val="00123A9F"/>
    <w:rsid w:val="00123FD1"/>
    <w:rsid w:val="00124F8F"/>
    <w:rsid w:val="001250D7"/>
    <w:rsid w:val="00126DEC"/>
    <w:rsid w:val="001303A7"/>
    <w:rsid w:val="001304CF"/>
    <w:rsid w:val="00130F84"/>
    <w:rsid w:val="00130FDE"/>
    <w:rsid w:val="00132B63"/>
    <w:rsid w:val="00133561"/>
    <w:rsid w:val="0013496B"/>
    <w:rsid w:val="00134DF1"/>
    <w:rsid w:val="00134E8D"/>
    <w:rsid w:val="001357D7"/>
    <w:rsid w:val="00135DB5"/>
    <w:rsid w:val="00136569"/>
    <w:rsid w:val="001371E8"/>
    <w:rsid w:val="00137653"/>
    <w:rsid w:val="00137A97"/>
    <w:rsid w:val="0014045A"/>
    <w:rsid w:val="00140B1C"/>
    <w:rsid w:val="00140C86"/>
    <w:rsid w:val="00142232"/>
    <w:rsid w:val="00142FA7"/>
    <w:rsid w:val="001430D6"/>
    <w:rsid w:val="00143791"/>
    <w:rsid w:val="0014384A"/>
    <w:rsid w:val="00143A41"/>
    <w:rsid w:val="00143D76"/>
    <w:rsid w:val="0014491E"/>
    <w:rsid w:val="0014507E"/>
    <w:rsid w:val="00145CCB"/>
    <w:rsid w:val="0014659F"/>
    <w:rsid w:val="001467FB"/>
    <w:rsid w:val="00150AFB"/>
    <w:rsid w:val="00153183"/>
    <w:rsid w:val="00154158"/>
    <w:rsid w:val="00154582"/>
    <w:rsid w:val="001555D9"/>
    <w:rsid w:val="00155D76"/>
    <w:rsid w:val="001572E1"/>
    <w:rsid w:val="00157521"/>
    <w:rsid w:val="00157B63"/>
    <w:rsid w:val="00162ABF"/>
    <w:rsid w:val="00162E68"/>
    <w:rsid w:val="001634E2"/>
    <w:rsid w:val="0016494E"/>
    <w:rsid w:val="00165D77"/>
    <w:rsid w:val="00166CA7"/>
    <w:rsid w:val="0016735D"/>
    <w:rsid w:val="001673F1"/>
    <w:rsid w:val="001677B3"/>
    <w:rsid w:val="001702B7"/>
    <w:rsid w:val="001703AF"/>
    <w:rsid w:val="00171E09"/>
    <w:rsid w:val="0017210A"/>
    <w:rsid w:val="001726FD"/>
    <w:rsid w:val="00173BEE"/>
    <w:rsid w:val="00173E67"/>
    <w:rsid w:val="00173F57"/>
    <w:rsid w:val="0017600D"/>
    <w:rsid w:val="0017781F"/>
    <w:rsid w:val="001779B1"/>
    <w:rsid w:val="00177F86"/>
    <w:rsid w:val="0018068A"/>
    <w:rsid w:val="0018091F"/>
    <w:rsid w:val="00180B5E"/>
    <w:rsid w:val="001824B2"/>
    <w:rsid w:val="00182576"/>
    <w:rsid w:val="001828FF"/>
    <w:rsid w:val="00183777"/>
    <w:rsid w:val="00183B75"/>
    <w:rsid w:val="001845C8"/>
    <w:rsid w:val="001861D9"/>
    <w:rsid w:val="001874E6"/>
    <w:rsid w:val="001907AE"/>
    <w:rsid w:val="00192D18"/>
    <w:rsid w:val="00192D29"/>
    <w:rsid w:val="00194095"/>
    <w:rsid w:val="0019438B"/>
    <w:rsid w:val="00194569"/>
    <w:rsid w:val="00194D0C"/>
    <w:rsid w:val="001A0C69"/>
    <w:rsid w:val="001A2552"/>
    <w:rsid w:val="001A266A"/>
    <w:rsid w:val="001A3DBF"/>
    <w:rsid w:val="001A3FBB"/>
    <w:rsid w:val="001A6D89"/>
    <w:rsid w:val="001A6F7C"/>
    <w:rsid w:val="001B15EE"/>
    <w:rsid w:val="001B1691"/>
    <w:rsid w:val="001B1CA7"/>
    <w:rsid w:val="001B2DD1"/>
    <w:rsid w:val="001B3E70"/>
    <w:rsid w:val="001B43AE"/>
    <w:rsid w:val="001B4BAD"/>
    <w:rsid w:val="001B53FF"/>
    <w:rsid w:val="001B5CE3"/>
    <w:rsid w:val="001B684E"/>
    <w:rsid w:val="001B6EBA"/>
    <w:rsid w:val="001B7001"/>
    <w:rsid w:val="001C005B"/>
    <w:rsid w:val="001C00C6"/>
    <w:rsid w:val="001C0F64"/>
    <w:rsid w:val="001C1458"/>
    <w:rsid w:val="001C3487"/>
    <w:rsid w:val="001C3B55"/>
    <w:rsid w:val="001C3FE6"/>
    <w:rsid w:val="001C5E46"/>
    <w:rsid w:val="001C6156"/>
    <w:rsid w:val="001D0895"/>
    <w:rsid w:val="001D0F01"/>
    <w:rsid w:val="001D2298"/>
    <w:rsid w:val="001D3225"/>
    <w:rsid w:val="001D4C37"/>
    <w:rsid w:val="001D4EE3"/>
    <w:rsid w:val="001D63C7"/>
    <w:rsid w:val="001D68FB"/>
    <w:rsid w:val="001D770B"/>
    <w:rsid w:val="001D77D6"/>
    <w:rsid w:val="001E00C9"/>
    <w:rsid w:val="001E03BA"/>
    <w:rsid w:val="001E0A48"/>
    <w:rsid w:val="001E1621"/>
    <w:rsid w:val="001E2F40"/>
    <w:rsid w:val="001E3720"/>
    <w:rsid w:val="001E506D"/>
    <w:rsid w:val="001E5B21"/>
    <w:rsid w:val="001E65CC"/>
    <w:rsid w:val="001F0841"/>
    <w:rsid w:val="001F0F8F"/>
    <w:rsid w:val="001F186D"/>
    <w:rsid w:val="001F1A95"/>
    <w:rsid w:val="001F22C2"/>
    <w:rsid w:val="001F2434"/>
    <w:rsid w:val="001F30E0"/>
    <w:rsid w:val="001F5135"/>
    <w:rsid w:val="001F62B5"/>
    <w:rsid w:val="001F78C8"/>
    <w:rsid w:val="001F7EB8"/>
    <w:rsid w:val="001F7FC7"/>
    <w:rsid w:val="0020010B"/>
    <w:rsid w:val="00201B3A"/>
    <w:rsid w:val="00202CDA"/>
    <w:rsid w:val="00203754"/>
    <w:rsid w:val="002047B1"/>
    <w:rsid w:val="002050BF"/>
    <w:rsid w:val="00206A0A"/>
    <w:rsid w:val="00206C54"/>
    <w:rsid w:val="00211405"/>
    <w:rsid w:val="002122DA"/>
    <w:rsid w:val="00213A7C"/>
    <w:rsid w:val="00213FAA"/>
    <w:rsid w:val="0021431D"/>
    <w:rsid w:val="00214D2F"/>
    <w:rsid w:val="00214F59"/>
    <w:rsid w:val="00215665"/>
    <w:rsid w:val="00215935"/>
    <w:rsid w:val="00221E7B"/>
    <w:rsid w:val="0022208E"/>
    <w:rsid w:val="0022335B"/>
    <w:rsid w:val="00223F1B"/>
    <w:rsid w:val="002245DE"/>
    <w:rsid w:val="002251AE"/>
    <w:rsid w:val="00225673"/>
    <w:rsid w:val="002256DF"/>
    <w:rsid w:val="00225C8D"/>
    <w:rsid w:val="00225D9A"/>
    <w:rsid w:val="00225DFB"/>
    <w:rsid w:val="00230950"/>
    <w:rsid w:val="0023105A"/>
    <w:rsid w:val="002326D1"/>
    <w:rsid w:val="00232BCC"/>
    <w:rsid w:val="0023414B"/>
    <w:rsid w:val="002345EB"/>
    <w:rsid w:val="00235445"/>
    <w:rsid w:val="0023560C"/>
    <w:rsid w:val="002357D0"/>
    <w:rsid w:val="0024135D"/>
    <w:rsid w:val="00241E94"/>
    <w:rsid w:val="00242771"/>
    <w:rsid w:val="002429C3"/>
    <w:rsid w:val="002430BE"/>
    <w:rsid w:val="00244527"/>
    <w:rsid w:val="00244900"/>
    <w:rsid w:val="00247328"/>
    <w:rsid w:val="002476DB"/>
    <w:rsid w:val="00247BBC"/>
    <w:rsid w:val="00254EA4"/>
    <w:rsid w:val="002557BB"/>
    <w:rsid w:val="00256B7F"/>
    <w:rsid w:val="00257020"/>
    <w:rsid w:val="00257323"/>
    <w:rsid w:val="0026023A"/>
    <w:rsid w:val="00261332"/>
    <w:rsid w:val="002617AC"/>
    <w:rsid w:val="00261CAC"/>
    <w:rsid w:val="0026238D"/>
    <w:rsid w:val="0026273D"/>
    <w:rsid w:val="002628F6"/>
    <w:rsid w:val="00263145"/>
    <w:rsid w:val="00263BB7"/>
    <w:rsid w:val="00264C1D"/>
    <w:rsid w:val="00265CEE"/>
    <w:rsid w:val="00265E82"/>
    <w:rsid w:val="00267713"/>
    <w:rsid w:val="0027169E"/>
    <w:rsid w:val="002718A3"/>
    <w:rsid w:val="00273852"/>
    <w:rsid w:val="00274168"/>
    <w:rsid w:val="002745FC"/>
    <w:rsid w:val="00277B51"/>
    <w:rsid w:val="00281932"/>
    <w:rsid w:val="00282118"/>
    <w:rsid w:val="002847B0"/>
    <w:rsid w:val="00284CA5"/>
    <w:rsid w:val="00285E63"/>
    <w:rsid w:val="00285FED"/>
    <w:rsid w:val="002866F0"/>
    <w:rsid w:val="00286807"/>
    <w:rsid w:val="00287E80"/>
    <w:rsid w:val="00290948"/>
    <w:rsid w:val="00292442"/>
    <w:rsid w:val="002927CF"/>
    <w:rsid w:val="00292960"/>
    <w:rsid w:val="002931FC"/>
    <w:rsid w:val="002945E0"/>
    <w:rsid w:val="00294685"/>
    <w:rsid w:val="0029561F"/>
    <w:rsid w:val="00295734"/>
    <w:rsid w:val="002957EE"/>
    <w:rsid w:val="00295974"/>
    <w:rsid w:val="00295C18"/>
    <w:rsid w:val="0029614B"/>
    <w:rsid w:val="00296D6A"/>
    <w:rsid w:val="002971ED"/>
    <w:rsid w:val="00297A44"/>
    <w:rsid w:val="00297C0F"/>
    <w:rsid w:val="002A1209"/>
    <w:rsid w:val="002A1FDD"/>
    <w:rsid w:val="002A21D0"/>
    <w:rsid w:val="002A467D"/>
    <w:rsid w:val="002A48AB"/>
    <w:rsid w:val="002A76D9"/>
    <w:rsid w:val="002A7B86"/>
    <w:rsid w:val="002B0427"/>
    <w:rsid w:val="002B06D0"/>
    <w:rsid w:val="002B10CB"/>
    <w:rsid w:val="002B179B"/>
    <w:rsid w:val="002B352C"/>
    <w:rsid w:val="002B39F3"/>
    <w:rsid w:val="002B505D"/>
    <w:rsid w:val="002B5A53"/>
    <w:rsid w:val="002B6B4C"/>
    <w:rsid w:val="002B7BD9"/>
    <w:rsid w:val="002B7E31"/>
    <w:rsid w:val="002C0584"/>
    <w:rsid w:val="002C191F"/>
    <w:rsid w:val="002C1A55"/>
    <w:rsid w:val="002C21F2"/>
    <w:rsid w:val="002C25BA"/>
    <w:rsid w:val="002C2A25"/>
    <w:rsid w:val="002C314C"/>
    <w:rsid w:val="002C3D41"/>
    <w:rsid w:val="002C4145"/>
    <w:rsid w:val="002C4E57"/>
    <w:rsid w:val="002C52B1"/>
    <w:rsid w:val="002C5701"/>
    <w:rsid w:val="002C61F2"/>
    <w:rsid w:val="002C6633"/>
    <w:rsid w:val="002C67B7"/>
    <w:rsid w:val="002C6CD3"/>
    <w:rsid w:val="002C7766"/>
    <w:rsid w:val="002D0C01"/>
    <w:rsid w:val="002D27A2"/>
    <w:rsid w:val="002D2CC6"/>
    <w:rsid w:val="002D3183"/>
    <w:rsid w:val="002D3E1D"/>
    <w:rsid w:val="002D4ED4"/>
    <w:rsid w:val="002D6EB0"/>
    <w:rsid w:val="002D6FD5"/>
    <w:rsid w:val="002D7917"/>
    <w:rsid w:val="002E222F"/>
    <w:rsid w:val="002E26FA"/>
    <w:rsid w:val="002E2EE3"/>
    <w:rsid w:val="002E311D"/>
    <w:rsid w:val="002E4547"/>
    <w:rsid w:val="002E50C7"/>
    <w:rsid w:val="002E5A26"/>
    <w:rsid w:val="002E6CC0"/>
    <w:rsid w:val="002E7862"/>
    <w:rsid w:val="002E7D67"/>
    <w:rsid w:val="002E7DFD"/>
    <w:rsid w:val="002F0A09"/>
    <w:rsid w:val="002F0A80"/>
    <w:rsid w:val="002F0D8E"/>
    <w:rsid w:val="002F51A3"/>
    <w:rsid w:val="002F5868"/>
    <w:rsid w:val="002F71FB"/>
    <w:rsid w:val="002F7812"/>
    <w:rsid w:val="002F7C2B"/>
    <w:rsid w:val="0030047D"/>
    <w:rsid w:val="00301A51"/>
    <w:rsid w:val="00301BBD"/>
    <w:rsid w:val="00301C0E"/>
    <w:rsid w:val="003027C0"/>
    <w:rsid w:val="00304712"/>
    <w:rsid w:val="00304E90"/>
    <w:rsid w:val="0030510E"/>
    <w:rsid w:val="00306BE8"/>
    <w:rsid w:val="00307524"/>
    <w:rsid w:val="00310E64"/>
    <w:rsid w:val="0031110A"/>
    <w:rsid w:val="00311971"/>
    <w:rsid w:val="00312261"/>
    <w:rsid w:val="00312EA8"/>
    <w:rsid w:val="00313A50"/>
    <w:rsid w:val="0031440C"/>
    <w:rsid w:val="0031442B"/>
    <w:rsid w:val="0031720C"/>
    <w:rsid w:val="00317273"/>
    <w:rsid w:val="00317663"/>
    <w:rsid w:val="003201EB"/>
    <w:rsid w:val="00320723"/>
    <w:rsid w:val="00325063"/>
    <w:rsid w:val="003304D6"/>
    <w:rsid w:val="00330E36"/>
    <w:rsid w:val="00331C4F"/>
    <w:rsid w:val="003320D5"/>
    <w:rsid w:val="003339A6"/>
    <w:rsid w:val="0033618D"/>
    <w:rsid w:val="00336BA4"/>
    <w:rsid w:val="0033745D"/>
    <w:rsid w:val="003400B8"/>
    <w:rsid w:val="003415B7"/>
    <w:rsid w:val="00343CCE"/>
    <w:rsid w:val="0034442F"/>
    <w:rsid w:val="0034452E"/>
    <w:rsid w:val="00344A30"/>
    <w:rsid w:val="00344B13"/>
    <w:rsid w:val="0034525E"/>
    <w:rsid w:val="003462C9"/>
    <w:rsid w:val="003468C2"/>
    <w:rsid w:val="00346E7D"/>
    <w:rsid w:val="00351350"/>
    <w:rsid w:val="00351471"/>
    <w:rsid w:val="00351713"/>
    <w:rsid w:val="00351B06"/>
    <w:rsid w:val="00352180"/>
    <w:rsid w:val="003525E3"/>
    <w:rsid w:val="00354679"/>
    <w:rsid w:val="003551E1"/>
    <w:rsid w:val="0035721C"/>
    <w:rsid w:val="00357802"/>
    <w:rsid w:val="00357A83"/>
    <w:rsid w:val="00360B26"/>
    <w:rsid w:val="00362229"/>
    <w:rsid w:val="003622DE"/>
    <w:rsid w:val="00362B27"/>
    <w:rsid w:val="003653EF"/>
    <w:rsid w:val="003659A7"/>
    <w:rsid w:val="00371482"/>
    <w:rsid w:val="00372CBF"/>
    <w:rsid w:val="00372CD8"/>
    <w:rsid w:val="00376CCE"/>
    <w:rsid w:val="00377A70"/>
    <w:rsid w:val="00377AEB"/>
    <w:rsid w:val="00380326"/>
    <w:rsid w:val="00380777"/>
    <w:rsid w:val="00380D36"/>
    <w:rsid w:val="00380FDD"/>
    <w:rsid w:val="003824D9"/>
    <w:rsid w:val="00382A26"/>
    <w:rsid w:val="00382B37"/>
    <w:rsid w:val="00383248"/>
    <w:rsid w:val="00383375"/>
    <w:rsid w:val="0038361B"/>
    <w:rsid w:val="003853E4"/>
    <w:rsid w:val="00385F74"/>
    <w:rsid w:val="00386674"/>
    <w:rsid w:val="00390ECD"/>
    <w:rsid w:val="00392BF7"/>
    <w:rsid w:val="00394315"/>
    <w:rsid w:val="00394E9A"/>
    <w:rsid w:val="00397556"/>
    <w:rsid w:val="00397C33"/>
    <w:rsid w:val="003A02E5"/>
    <w:rsid w:val="003A1401"/>
    <w:rsid w:val="003A2CF4"/>
    <w:rsid w:val="003A3AC6"/>
    <w:rsid w:val="003A467D"/>
    <w:rsid w:val="003A6429"/>
    <w:rsid w:val="003A70BD"/>
    <w:rsid w:val="003A7571"/>
    <w:rsid w:val="003A796A"/>
    <w:rsid w:val="003B0792"/>
    <w:rsid w:val="003B0992"/>
    <w:rsid w:val="003B1734"/>
    <w:rsid w:val="003B31D7"/>
    <w:rsid w:val="003B462C"/>
    <w:rsid w:val="003B4A38"/>
    <w:rsid w:val="003B5293"/>
    <w:rsid w:val="003B553A"/>
    <w:rsid w:val="003C0511"/>
    <w:rsid w:val="003C0BDA"/>
    <w:rsid w:val="003C1454"/>
    <w:rsid w:val="003C2D6D"/>
    <w:rsid w:val="003C3DF2"/>
    <w:rsid w:val="003C4D39"/>
    <w:rsid w:val="003C4FCA"/>
    <w:rsid w:val="003C5084"/>
    <w:rsid w:val="003C6049"/>
    <w:rsid w:val="003C70FB"/>
    <w:rsid w:val="003C7D6D"/>
    <w:rsid w:val="003D1314"/>
    <w:rsid w:val="003D1DEA"/>
    <w:rsid w:val="003D2072"/>
    <w:rsid w:val="003D207C"/>
    <w:rsid w:val="003D37AD"/>
    <w:rsid w:val="003D38C8"/>
    <w:rsid w:val="003D3CF0"/>
    <w:rsid w:val="003D4E71"/>
    <w:rsid w:val="003D5FCB"/>
    <w:rsid w:val="003D68A4"/>
    <w:rsid w:val="003D6A1C"/>
    <w:rsid w:val="003D7926"/>
    <w:rsid w:val="003E0601"/>
    <w:rsid w:val="003E21BB"/>
    <w:rsid w:val="003E368D"/>
    <w:rsid w:val="003E44A1"/>
    <w:rsid w:val="003E4AB9"/>
    <w:rsid w:val="003E4C7D"/>
    <w:rsid w:val="003E5ECD"/>
    <w:rsid w:val="003E5EF9"/>
    <w:rsid w:val="003E608A"/>
    <w:rsid w:val="003E6936"/>
    <w:rsid w:val="003E6971"/>
    <w:rsid w:val="003F01CD"/>
    <w:rsid w:val="003F121B"/>
    <w:rsid w:val="003F1411"/>
    <w:rsid w:val="003F17E0"/>
    <w:rsid w:val="003F2314"/>
    <w:rsid w:val="003F2351"/>
    <w:rsid w:val="003F2FAF"/>
    <w:rsid w:val="003F467E"/>
    <w:rsid w:val="003F5AFF"/>
    <w:rsid w:val="003F6207"/>
    <w:rsid w:val="003F631C"/>
    <w:rsid w:val="003F75A8"/>
    <w:rsid w:val="004011B8"/>
    <w:rsid w:val="00401269"/>
    <w:rsid w:val="00402D06"/>
    <w:rsid w:val="00403011"/>
    <w:rsid w:val="0040372E"/>
    <w:rsid w:val="00404AEE"/>
    <w:rsid w:val="0040660A"/>
    <w:rsid w:val="0040721A"/>
    <w:rsid w:val="00407624"/>
    <w:rsid w:val="004102DF"/>
    <w:rsid w:val="00410517"/>
    <w:rsid w:val="00410C9B"/>
    <w:rsid w:val="00410CE7"/>
    <w:rsid w:val="00410DAF"/>
    <w:rsid w:val="00410E02"/>
    <w:rsid w:val="00411B15"/>
    <w:rsid w:val="0041257B"/>
    <w:rsid w:val="00412D5A"/>
    <w:rsid w:val="00413322"/>
    <w:rsid w:val="0041516F"/>
    <w:rsid w:val="0041683B"/>
    <w:rsid w:val="00416A73"/>
    <w:rsid w:val="00416EDF"/>
    <w:rsid w:val="004178D3"/>
    <w:rsid w:val="004217C4"/>
    <w:rsid w:val="0042207D"/>
    <w:rsid w:val="00422AC5"/>
    <w:rsid w:val="00426DB0"/>
    <w:rsid w:val="004278B2"/>
    <w:rsid w:val="00430116"/>
    <w:rsid w:val="004315A6"/>
    <w:rsid w:val="00434A7A"/>
    <w:rsid w:val="004354C8"/>
    <w:rsid w:val="004356F9"/>
    <w:rsid w:val="00437E20"/>
    <w:rsid w:val="00440943"/>
    <w:rsid w:val="004412E1"/>
    <w:rsid w:val="0044153D"/>
    <w:rsid w:val="004421E9"/>
    <w:rsid w:val="00442D1F"/>
    <w:rsid w:val="00443B0D"/>
    <w:rsid w:val="00444148"/>
    <w:rsid w:val="00445AF7"/>
    <w:rsid w:val="004462BB"/>
    <w:rsid w:val="00446879"/>
    <w:rsid w:val="00447067"/>
    <w:rsid w:val="00450088"/>
    <w:rsid w:val="00451324"/>
    <w:rsid w:val="0045228F"/>
    <w:rsid w:val="00452B4B"/>
    <w:rsid w:val="00454F93"/>
    <w:rsid w:val="0045554F"/>
    <w:rsid w:val="00455999"/>
    <w:rsid w:val="00456211"/>
    <w:rsid w:val="004563FD"/>
    <w:rsid w:val="004564EA"/>
    <w:rsid w:val="00457605"/>
    <w:rsid w:val="00457904"/>
    <w:rsid w:val="004608FA"/>
    <w:rsid w:val="004609A1"/>
    <w:rsid w:val="004626D9"/>
    <w:rsid w:val="004645DC"/>
    <w:rsid w:val="00464A17"/>
    <w:rsid w:val="00464E08"/>
    <w:rsid w:val="004665DE"/>
    <w:rsid w:val="00467652"/>
    <w:rsid w:val="00467BF9"/>
    <w:rsid w:val="00467DFE"/>
    <w:rsid w:val="00470048"/>
    <w:rsid w:val="0047070D"/>
    <w:rsid w:val="0047081E"/>
    <w:rsid w:val="0047153B"/>
    <w:rsid w:val="0047224C"/>
    <w:rsid w:val="004722D4"/>
    <w:rsid w:val="00472418"/>
    <w:rsid w:val="00472E30"/>
    <w:rsid w:val="0047472B"/>
    <w:rsid w:val="00475A57"/>
    <w:rsid w:val="00475CD5"/>
    <w:rsid w:val="00475D2D"/>
    <w:rsid w:val="0047626D"/>
    <w:rsid w:val="00476CA8"/>
    <w:rsid w:val="00476CE6"/>
    <w:rsid w:val="00477352"/>
    <w:rsid w:val="00477710"/>
    <w:rsid w:val="004801EE"/>
    <w:rsid w:val="004802E9"/>
    <w:rsid w:val="00480DB3"/>
    <w:rsid w:val="00481D24"/>
    <w:rsid w:val="00481D61"/>
    <w:rsid w:val="00482244"/>
    <w:rsid w:val="0048275D"/>
    <w:rsid w:val="0048314D"/>
    <w:rsid w:val="004839DC"/>
    <w:rsid w:val="004844E9"/>
    <w:rsid w:val="00484E71"/>
    <w:rsid w:val="00487049"/>
    <w:rsid w:val="0048725D"/>
    <w:rsid w:val="0048783F"/>
    <w:rsid w:val="00487ED0"/>
    <w:rsid w:val="004908F1"/>
    <w:rsid w:val="00491194"/>
    <w:rsid w:val="00492BAF"/>
    <w:rsid w:val="00492F82"/>
    <w:rsid w:val="00493B69"/>
    <w:rsid w:val="00495F9D"/>
    <w:rsid w:val="004962BA"/>
    <w:rsid w:val="00496814"/>
    <w:rsid w:val="00497020"/>
    <w:rsid w:val="004970E8"/>
    <w:rsid w:val="0049774F"/>
    <w:rsid w:val="00497D89"/>
    <w:rsid w:val="00497DE3"/>
    <w:rsid w:val="004A01D7"/>
    <w:rsid w:val="004A0586"/>
    <w:rsid w:val="004A149B"/>
    <w:rsid w:val="004A1F43"/>
    <w:rsid w:val="004A23DC"/>
    <w:rsid w:val="004A26EB"/>
    <w:rsid w:val="004A2CDE"/>
    <w:rsid w:val="004A36EA"/>
    <w:rsid w:val="004A463F"/>
    <w:rsid w:val="004A63E3"/>
    <w:rsid w:val="004A66E0"/>
    <w:rsid w:val="004A6AF6"/>
    <w:rsid w:val="004B0BD6"/>
    <w:rsid w:val="004B1A7F"/>
    <w:rsid w:val="004B2D15"/>
    <w:rsid w:val="004B3666"/>
    <w:rsid w:val="004B4FAB"/>
    <w:rsid w:val="004B77B7"/>
    <w:rsid w:val="004C14B0"/>
    <w:rsid w:val="004C16CD"/>
    <w:rsid w:val="004C208D"/>
    <w:rsid w:val="004C2AA3"/>
    <w:rsid w:val="004C2B4D"/>
    <w:rsid w:val="004C3592"/>
    <w:rsid w:val="004C3CDE"/>
    <w:rsid w:val="004C5198"/>
    <w:rsid w:val="004C54A9"/>
    <w:rsid w:val="004C67BE"/>
    <w:rsid w:val="004C73C6"/>
    <w:rsid w:val="004D050B"/>
    <w:rsid w:val="004D295E"/>
    <w:rsid w:val="004D2995"/>
    <w:rsid w:val="004D318A"/>
    <w:rsid w:val="004D41E6"/>
    <w:rsid w:val="004D437C"/>
    <w:rsid w:val="004D610F"/>
    <w:rsid w:val="004D6379"/>
    <w:rsid w:val="004D6707"/>
    <w:rsid w:val="004D6E45"/>
    <w:rsid w:val="004D6F04"/>
    <w:rsid w:val="004D7C09"/>
    <w:rsid w:val="004D7C26"/>
    <w:rsid w:val="004E08AA"/>
    <w:rsid w:val="004E0AB0"/>
    <w:rsid w:val="004E1463"/>
    <w:rsid w:val="004E3013"/>
    <w:rsid w:val="004E3D1D"/>
    <w:rsid w:val="004E4965"/>
    <w:rsid w:val="004E5737"/>
    <w:rsid w:val="004E5BDF"/>
    <w:rsid w:val="004E70A8"/>
    <w:rsid w:val="004F14DB"/>
    <w:rsid w:val="004F231B"/>
    <w:rsid w:val="004F3472"/>
    <w:rsid w:val="004F52D8"/>
    <w:rsid w:val="004F54CD"/>
    <w:rsid w:val="004F6467"/>
    <w:rsid w:val="004F6B70"/>
    <w:rsid w:val="004F6C33"/>
    <w:rsid w:val="004F6D8B"/>
    <w:rsid w:val="004F7BC4"/>
    <w:rsid w:val="005000F9"/>
    <w:rsid w:val="00502CD1"/>
    <w:rsid w:val="0050485E"/>
    <w:rsid w:val="00506A5E"/>
    <w:rsid w:val="00506E73"/>
    <w:rsid w:val="00507A59"/>
    <w:rsid w:val="00510A50"/>
    <w:rsid w:val="00511013"/>
    <w:rsid w:val="00512FCC"/>
    <w:rsid w:val="005136C8"/>
    <w:rsid w:val="00513D8A"/>
    <w:rsid w:val="00514195"/>
    <w:rsid w:val="00514569"/>
    <w:rsid w:val="005152DA"/>
    <w:rsid w:val="0051567B"/>
    <w:rsid w:val="00515885"/>
    <w:rsid w:val="00517529"/>
    <w:rsid w:val="0051783B"/>
    <w:rsid w:val="00517B20"/>
    <w:rsid w:val="005202FE"/>
    <w:rsid w:val="005227A6"/>
    <w:rsid w:val="00522D8D"/>
    <w:rsid w:val="00524DB4"/>
    <w:rsid w:val="005251B7"/>
    <w:rsid w:val="00527F2F"/>
    <w:rsid w:val="00533086"/>
    <w:rsid w:val="005337A8"/>
    <w:rsid w:val="00535C05"/>
    <w:rsid w:val="00535E80"/>
    <w:rsid w:val="00535F3D"/>
    <w:rsid w:val="00535FBA"/>
    <w:rsid w:val="00536022"/>
    <w:rsid w:val="00536D7B"/>
    <w:rsid w:val="00540540"/>
    <w:rsid w:val="00540C45"/>
    <w:rsid w:val="00541443"/>
    <w:rsid w:val="00541D33"/>
    <w:rsid w:val="00542E46"/>
    <w:rsid w:val="00543B8E"/>
    <w:rsid w:val="005460AA"/>
    <w:rsid w:val="00546654"/>
    <w:rsid w:val="0054669A"/>
    <w:rsid w:val="0055074E"/>
    <w:rsid w:val="00551B98"/>
    <w:rsid w:val="00551DFB"/>
    <w:rsid w:val="00551FC6"/>
    <w:rsid w:val="00551FEA"/>
    <w:rsid w:val="005526E0"/>
    <w:rsid w:val="00553C79"/>
    <w:rsid w:val="00553CD7"/>
    <w:rsid w:val="00556632"/>
    <w:rsid w:val="005567D7"/>
    <w:rsid w:val="00556E61"/>
    <w:rsid w:val="00556F9B"/>
    <w:rsid w:val="0055784B"/>
    <w:rsid w:val="00557A99"/>
    <w:rsid w:val="00557CF5"/>
    <w:rsid w:val="0056029F"/>
    <w:rsid w:val="00561029"/>
    <w:rsid w:val="005616B9"/>
    <w:rsid w:val="0056251E"/>
    <w:rsid w:val="005630E9"/>
    <w:rsid w:val="00563B25"/>
    <w:rsid w:val="00564A59"/>
    <w:rsid w:val="0056512E"/>
    <w:rsid w:val="0056524B"/>
    <w:rsid w:val="00565529"/>
    <w:rsid w:val="00565CE9"/>
    <w:rsid w:val="005662CA"/>
    <w:rsid w:val="00567257"/>
    <w:rsid w:val="00567F1C"/>
    <w:rsid w:val="00570767"/>
    <w:rsid w:val="00570779"/>
    <w:rsid w:val="005727FF"/>
    <w:rsid w:val="0057284A"/>
    <w:rsid w:val="00573F60"/>
    <w:rsid w:val="005741BB"/>
    <w:rsid w:val="005741DB"/>
    <w:rsid w:val="0057538A"/>
    <w:rsid w:val="005768DE"/>
    <w:rsid w:val="00576E8C"/>
    <w:rsid w:val="00577C14"/>
    <w:rsid w:val="005801C1"/>
    <w:rsid w:val="0058075B"/>
    <w:rsid w:val="00581631"/>
    <w:rsid w:val="0058163E"/>
    <w:rsid w:val="0058388D"/>
    <w:rsid w:val="0058398D"/>
    <w:rsid w:val="005847F0"/>
    <w:rsid w:val="00584803"/>
    <w:rsid w:val="00585080"/>
    <w:rsid w:val="00586DA0"/>
    <w:rsid w:val="00590F2B"/>
    <w:rsid w:val="00591554"/>
    <w:rsid w:val="005918B5"/>
    <w:rsid w:val="00591B11"/>
    <w:rsid w:val="00592724"/>
    <w:rsid w:val="00592BE4"/>
    <w:rsid w:val="0059412A"/>
    <w:rsid w:val="00594378"/>
    <w:rsid w:val="00594752"/>
    <w:rsid w:val="00595C47"/>
    <w:rsid w:val="0059699A"/>
    <w:rsid w:val="00596C7C"/>
    <w:rsid w:val="00596F87"/>
    <w:rsid w:val="00597CFC"/>
    <w:rsid w:val="005A003C"/>
    <w:rsid w:val="005A18BC"/>
    <w:rsid w:val="005A1E15"/>
    <w:rsid w:val="005A2664"/>
    <w:rsid w:val="005A2B82"/>
    <w:rsid w:val="005A3080"/>
    <w:rsid w:val="005A3420"/>
    <w:rsid w:val="005A5931"/>
    <w:rsid w:val="005A63E0"/>
    <w:rsid w:val="005A6F6C"/>
    <w:rsid w:val="005A7C47"/>
    <w:rsid w:val="005B02AE"/>
    <w:rsid w:val="005B039E"/>
    <w:rsid w:val="005B0792"/>
    <w:rsid w:val="005B1D0B"/>
    <w:rsid w:val="005B2E56"/>
    <w:rsid w:val="005B40EB"/>
    <w:rsid w:val="005B70DF"/>
    <w:rsid w:val="005C0B90"/>
    <w:rsid w:val="005C1933"/>
    <w:rsid w:val="005C1DA9"/>
    <w:rsid w:val="005C2383"/>
    <w:rsid w:val="005C2919"/>
    <w:rsid w:val="005C3EEB"/>
    <w:rsid w:val="005C4016"/>
    <w:rsid w:val="005C655B"/>
    <w:rsid w:val="005C6583"/>
    <w:rsid w:val="005C6BA2"/>
    <w:rsid w:val="005C7580"/>
    <w:rsid w:val="005C7F84"/>
    <w:rsid w:val="005D0ACB"/>
    <w:rsid w:val="005D0FA5"/>
    <w:rsid w:val="005D163D"/>
    <w:rsid w:val="005D24C7"/>
    <w:rsid w:val="005D2E17"/>
    <w:rsid w:val="005D2FCC"/>
    <w:rsid w:val="005D3B5A"/>
    <w:rsid w:val="005D6423"/>
    <w:rsid w:val="005D6B58"/>
    <w:rsid w:val="005D7089"/>
    <w:rsid w:val="005D70C2"/>
    <w:rsid w:val="005E126D"/>
    <w:rsid w:val="005E2717"/>
    <w:rsid w:val="005E2C88"/>
    <w:rsid w:val="005E407A"/>
    <w:rsid w:val="005E4BCB"/>
    <w:rsid w:val="005E4D76"/>
    <w:rsid w:val="005E5A6D"/>
    <w:rsid w:val="005E5B70"/>
    <w:rsid w:val="005E5F4A"/>
    <w:rsid w:val="005E6C6C"/>
    <w:rsid w:val="005E756E"/>
    <w:rsid w:val="005F0253"/>
    <w:rsid w:val="005F1AA5"/>
    <w:rsid w:val="005F36B5"/>
    <w:rsid w:val="005F37C7"/>
    <w:rsid w:val="005F46CC"/>
    <w:rsid w:val="005F4F6A"/>
    <w:rsid w:val="005F50BB"/>
    <w:rsid w:val="005F6055"/>
    <w:rsid w:val="005F785B"/>
    <w:rsid w:val="00601F3E"/>
    <w:rsid w:val="00602ED4"/>
    <w:rsid w:val="006049FE"/>
    <w:rsid w:val="00605A68"/>
    <w:rsid w:val="0060652D"/>
    <w:rsid w:val="006066E6"/>
    <w:rsid w:val="00606924"/>
    <w:rsid w:val="00606B21"/>
    <w:rsid w:val="00607DA5"/>
    <w:rsid w:val="006104B1"/>
    <w:rsid w:val="00611C7E"/>
    <w:rsid w:val="00612865"/>
    <w:rsid w:val="00615499"/>
    <w:rsid w:val="0061627B"/>
    <w:rsid w:val="00616377"/>
    <w:rsid w:val="00617FCD"/>
    <w:rsid w:val="006225FF"/>
    <w:rsid w:val="00623443"/>
    <w:rsid w:val="006238D1"/>
    <w:rsid w:val="006248FB"/>
    <w:rsid w:val="0062655B"/>
    <w:rsid w:val="0062677A"/>
    <w:rsid w:val="006268CA"/>
    <w:rsid w:val="00627DC7"/>
    <w:rsid w:val="006313D2"/>
    <w:rsid w:val="006314C9"/>
    <w:rsid w:val="00631B82"/>
    <w:rsid w:val="00631D0D"/>
    <w:rsid w:val="00634FA6"/>
    <w:rsid w:val="0063529F"/>
    <w:rsid w:val="00637051"/>
    <w:rsid w:val="00642720"/>
    <w:rsid w:val="0064401B"/>
    <w:rsid w:val="00644D24"/>
    <w:rsid w:val="00644EB9"/>
    <w:rsid w:val="0064551C"/>
    <w:rsid w:val="00645F52"/>
    <w:rsid w:val="00646904"/>
    <w:rsid w:val="006471E1"/>
    <w:rsid w:val="00647A9A"/>
    <w:rsid w:val="00647AAF"/>
    <w:rsid w:val="0065051A"/>
    <w:rsid w:val="00651AC2"/>
    <w:rsid w:val="00651B63"/>
    <w:rsid w:val="006520E0"/>
    <w:rsid w:val="00653091"/>
    <w:rsid w:val="00653C5A"/>
    <w:rsid w:val="00653F60"/>
    <w:rsid w:val="0065428C"/>
    <w:rsid w:val="0065448F"/>
    <w:rsid w:val="00657B87"/>
    <w:rsid w:val="006600A2"/>
    <w:rsid w:val="00660EB9"/>
    <w:rsid w:val="00661750"/>
    <w:rsid w:val="0066200B"/>
    <w:rsid w:val="006622C4"/>
    <w:rsid w:val="00663F30"/>
    <w:rsid w:val="00666634"/>
    <w:rsid w:val="00670E6C"/>
    <w:rsid w:val="00670EA2"/>
    <w:rsid w:val="0067164F"/>
    <w:rsid w:val="006720E1"/>
    <w:rsid w:val="00672281"/>
    <w:rsid w:val="006725F8"/>
    <w:rsid w:val="00672BAB"/>
    <w:rsid w:val="006749EB"/>
    <w:rsid w:val="00680121"/>
    <w:rsid w:val="00681039"/>
    <w:rsid w:val="0068165B"/>
    <w:rsid w:val="006817BD"/>
    <w:rsid w:val="006837C7"/>
    <w:rsid w:val="006843D1"/>
    <w:rsid w:val="0068464D"/>
    <w:rsid w:val="00684671"/>
    <w:rsid w:val="00684A22"/>
    <w:rsid w:val="00684CF4"/>
    <w:rsid w:val="006862FC"/>
    <w:rsid w:val="00687890"/>
    <w:rsid w:val="0068797D"/>
    <w:rsid w:val="00690495"/>
    <w:rsid w:val="006905B7"/>
    <w:rsid w:val="006933F3"/>
    <w:rsid w:val="00694D93"/>
    <w:rsid w:val="00694F6B"/>
    <w:rsid w:val="006957E2"/>
    <w:rsid w:val="0069641E"/>
    <w:rsid w:val="00696C3E"/>
    <w:rsid w:val="006970AF"/>
    <w:rsid w:val="006A00E4"/>
    <w:rsid w:val="006A15F6"/>
    <w:rsid w:val="006A1A7D"/>
    <w:rsid w:val="006A235D"/>
    <w:rsid w:val="006A2D71"/>
    <w:rsid w:val="006A53CA"/>
    <w:rsid w:val="006A5E8D"/>
    <w:rsid w:val="006A66D5"/>
    <w:rsid w:val="006B0399"/>
    <w:rsid w:val="006B1979"/>
    <w:rsid w:val="006B44FB"/>
    <w:rsid w:val="006B4C6F"/>
    <w:rsid w:val="006B4CBA"/>
    <w:rsid w:val="006B58BD"/>
    <w:rsid w:val="006B5ED8"/>
    <w:rsid w:val="006B6B73"/>
    <w:rsid w:val="006B7033"/>
    <w:rsid w:val="006B7D79"/>
    <w:rsid w:val="006C1A5B"/>
    <w:rsid w:val="006C2FAA"/>
    <w:rsid w:val="006C5350"/>
    <w:rsid w:val="006C5D15"/>
    <w:rsid w:val="006C7AAF"/>
    <w:rsid w:val="006D1749"/>
    <w:rsid w:val="006D2421"/>
    <w:rsid w:val="006D24C6"/>
    <w:rsid w:val="006D3B3E"/>
    <w:rsid w:val="006D3E1C"/>
    <w:rsid w:val="006D64AA"/>
    <w:rsid w:val="006D71B8"/>
    <w:rsid w:val="006D7885"/>
    <w:rsid w:val="006D7B0B"/>
    <w:rsid w:val="006E1382"/>
    <w:rsid w:val="006E1852"/>
    <w:rsid w:val="006E1DE1"/>
    <w:rsid w:val="006E249D"/>
    <w:rsid w:val="006E29A5"/>
    <w:rsid w:val="006E2A70"/>
    <w:rsid w:val="006E4663"/>
    <w:rsid w:val="006E6A48"/>
    <w:rsid w:val="006E77E6"/>
    <w:rsid w:val="006E78D4"/>
    <w:rsid w:val="006F06E5"/>
    <w:rsid w:val="006F0BA3"/>
    <w:rsid w:val="006F125A"/>
    <w:rsid w:val="006F2275"/>
    <w:rsid w:val="006F50E7"/>
    <w:rsid w:val="006F5956"/>
    <w:rsid w:val="006F5B0E"/>
    <w:rsid w:val="006F77DB"/>
    <w:rsid w:val="0070063C"/>
    <w:rsid w:val="00701647"/>
    <w:rsid w:val="007019CA"/>
    <w:rsid w:val="0070389D"/>
    <w:rsid w:val="007049EB"/>
    <w:rsid w:val="0070524F"/>
    <w:rsid w:val="00705389"/>
    <w:rsid w:val="0070590A"/>
    <w:rsid w:val="00706768"/>
    <w:rsid w:val="00710245"/>
    <w:rsid w:val="0071140C"/>
    <w:rsid w:val="0071194A"/>
    <w:rsid w:val="00712CDE"/>
    <w:rsid w:val="00712F27"/>
    <w:rsid w:val="007135C7"/>
    <w:rsid w:val="00714464"/>
    <w:rsid w:val="00715188"/>
    <w:rsid w:val="00715EA4"/>
    <w:rsid w:val="007210EE"/>
    <w:rsid w:val="00721C28"/>
    <w:rsid w:val="007227D1"/>
    <w:rsid w:val="0072331F"/>
    <w:rsid w:val="00725295"/>
    <w:rsid w:val="007259B6"/>
    <w:rsid w:val="00726882"/>
    <w:rsid w:val="0072795E"/>
    <w:rsid w:val="00730075"/>
    <w:rsid w:val="00732179"/>
    <w:rsid w:val="00733049"/>
    <w:rsid w:val="00733084"/>
    <w:rsid w:val="00733577"/>
    <w:rsid w:val="00733FCE"/>
    <w:rsid w:val="007341BD"/>
    <w:rsid w:val="00734803"/>
    <w:rsid w:val="00735FEF"/>
    <w:rsid w:val="00737A93"/>
    <w:rsid w:val="007402A7"/>
    <w:rsid w:val="0074059E"/>
    <w:rsid w:val="0074096E"/>
    <w:rsid w:val="00740DBC"/>
    <w:rsid w:val="00741C77"/>
    <w:rsid w:val="00742C2D"/>
    <w:rsid w:val="00745255"/>
    <w:rsid w:val="00745D51"/>
    <w:rsid w:val="00746014"/>
    <w:rsid w:val="00747211"/>
    <w:rsid w:val="007474D9"/>
    <w:rsid w:val="0074768C"/>
    <w:rsid w:val="00747B0E"/>
    <w:rsid w:val="00750113"/>
    <w:rsid w:val="007515F7"/>
    <w:rsid w:val="00752EE7"/>
    <w:rsid w:val="007533BF"/>
    <w:rsid w:val="0075487C"/>
    <w:rsid w:val="00754994"/>
    <w:rsid w:val="00754FCC"/>
    <w:rsid w:val="0075577F"/>
    <w:rsid w:val="007563AA"/>
    <w:rsid w:val="0075668C"/>
    <w:rsid w:val="00756EB2"/>
    <w:rsid w:val="0075780F"/>
    <w:rsid w:val="00760B3A"/>
    <w:rsid w:val="007628EB"/>
    <w:rsid w:val="0076564D"/>
    <w:rsid w:val="007732C4"/>
    <w:rsid w:val="00773F0C"/>
    <w:rsid w:val="007762CE"/>
    <w:rsid w:val="0077649E"/>
    <w:rsid w:val="00776CA6"/>
    <w:rsid w:val="00776EEF"/>
    <w:rsid w:val="00780933"/>
    <w:rsid w:val="00780CC4"/>
    <w:rsid w:val="007816D9"/>
    <w:rsid w:val="00783321"/>
    <w:rsid w:val="00783D50"/>
    <w:rsid w:val="00784A8C"/>
    <w:rsid w:val="00784E01"/>
    <w:rsid w:val="0078520C"/>
    <w:rsid w:val="00785D13"/>
    <w:rsid w:val="00786644"/>
    <w:rsid w:val="007869D3"/>
    <w:rsid w:val="00787795"/>
    <w:rsid w:val="00787E19"/>
    <w:rsid w:val="00790062"/>
    <w:rsid w:val="007907FD"/>
    <w:rsid w:val="0079279E"/>
    <w:rsid w:val="007935D6"/>
    <w:rsid w:val="00794114"/>
    <w:rsid w:val="007943A0"/>
    <w:rsid w:val="007960D7"/>
    <w:rsid w:val="0079694D"/>
    <w:rsid w:val="007973E8"/>
    <w:rsid w:val="00797A47"/>
    <w:rsid w:val="00797F00"/>
    <w:rsid w:val="007A03C3"/>
    <w:rsid w:val="007A0E57"/>
    <w:rsid w:val="007A55A8"/>
    <w:rsid w:val="007A560A"/>
    <w:rsid w:val="007A690F"/>
    <w:rsid w:val="007A6DD5"/>
    <w:rsid w:val="007A751C"/>
    <w:rsid w:val="007A7B94"/>
    <w:rsid w:val="007B1C4E"/>
    <w:rsid w:val="007B2477"/>
    <w:rsid w:val="007B2AE5"/>
    <w:rsid w:val="007B2D83"/>
    <w:rsid w:val="007B3C7F"/>
    <w:rsid w:val="007B4420"/>
    <w:rsid w:val="007B4F66"/>
    <w:rsid w:val="007B5E24"/>
    <w:rsid w:val="007B6E4D"/>
    <w:rsid w:val="007B71E3"/>
    <w:rsid w:val="007B7611"/>
    <w:rsid w:val="007C0AE9"/>
    <w:rsid w:val="007C1018"/>
    <w:rsid w:val="007C119D"/>
    <w:rsid w:val="007C165D"/>
    <w:rsid w:val="007C21B6"/>
    <w:rsid w:val="007C24EB"/>
    <w:rsid w:val="007C2D0C"/>
    <w:rsid w:val="007C2E8F"/>
    <w:rsid w:val="007C30EA"/>
    <w:rsid w:val="007C4E6B"/>
    <w:rsid w:val="007C548C"/>
    <w:rsid w:val="007C5E96"/>
    <w:rsid w:val="007C7C22"/>
    <w:rsid w:val="007D03E1"/>
    <w:rsid w:val="007D0886"/>
    <w:rsid w:val="007D1CBA"/>
    <w:rsid w:val="007D1F11"/>
    <w:rsid w:val="007D23A0"/>
    <w:rsid w:val="007D2870"/>
    <w:rsid w:val="007D2B85"/>
    <w:rsid w:val="007D3FDE"/>
    <w:rsid w:val="007D4FCE"/>
    <w:rsid w:val="007D540C"/>
    <w:rsid w:val="007D5B92"/>
    <w:rsid w:val="007D6AA5"/>
    <w:rsid w:val="007D708F"/>
    <w:rsid w:val="007E036E"/>
    <w:rsid w:val="007E0636"/>
    <w:rsid w:val="007E2161"/>
    <w:rsid w:val="007E24DE"/>
    <w:rsid w:val="007E255F"/>
    <w:rsid w:val="007E257B"/>
    <w:rsid w:val="007E25F2"/>
    <w:rsid w:val="007E2EA6"/>
    <w:rsid w:val="007E3AC8"/>
    <w:rsid w:val="007E5FA8"/>
    <w:rsid w:val="007E712A"/>
    <w:rsid w:val="007E7218"/>
    <w:rsid w:val="007F0B25"/>
    <w:rsid w:val="007F0FEC"/>
    <w:rsid w:val="007F1E51"/>
    <w:rsid w:val="007F1F41"/>
    <w:rsid w:val="007F2004"/>
    <w:rsid w:val="007F2991"/>
    <w:rsid w:val="007F4087"/>
    <w:rsid w:val="007F4A3E"/>
    <w:rsid w:val="007F4F39"/>
    <w:rsid w:val="007F5D04"/>
    <w:rsid w:val="007F63C4"/>
    <w:rsid w:val="007F6491"/>
    <w:rsid w:val="007F676F"/>
    <w:rsid w:val="007F75C0"/>
    <w:rsid w:val="00800B50"/>
    <w:rsid w:val="00800F6E"/>
    <w:rsid w:val="00801CA4"/>
    <w:rsid w:val="00801F92"/>
    <w:rsid w:val="00802782"/>
    <w:rsid w:val="00803192"/>
    <w:rsid w:val="00805700"/>
    <w:rsid w:val="00805C78"/>
    <w:rsid w:val="0080641A"/>
    <w:rsid w:val="008072D0"/>
    <w:rsid w:val="008073E8"/>
    <w:rsid w:val="00807D9C"/>
    <w:rsid w:val="00811ACE"/>
    <w:rsid w:val="008147D5"/>
    <w:rsid w:val="00814D81"/>
    <w:rsid w:val="00816E3D"/>
    <w:rsid w:val="00817098"/>
    <w:rsid w:val="00817475"/>
    <w:rsid w:val="00817DB1"/>
    <w:rsid w:val="0082195D"/>
    <w:rsid w:val="00823CE0"/>
    <w:rsid w:val="00824736"/>
    <w:rsid w:val="00825360"/>
    <w:rsid w:val="00825B3D"/>
    <w:rsid w:val="00826C6E"/>
    <w:rsid w:val="00826D70"/>
    <w:rsid w:val="00826EC0"/>
    <w:rsid w:val="00827A0B"/>
    <w:rsid w:val="00827F55"/>
    <w:rsid w:val="0083051C"/>
    <w:rsid w:val="00830773"/>
    <w:rsid w:val="00831A26"/>
    <w:rsid w:val="00831F96"/>
    <w:rsid w:val="008323CE"/>
    <w:rsid w:val="0083342D"/>
    <w:rsid w:val="00833644"/>
    <w:rsid w:val="0083502E"/>
    <w:rsid w:val="008358F4"/>
    <w:rsid w:val="0083630C"/>
    <w:rsid w:val="0083636A"/>
    <w:rsid w:val="008363FA"/>
    <w:rsid w:val="00836B50"/>
    <w:rsid w:val="0083780B"/>
    <w:rsid w:val="00837B1E"/>
    <w:rsid w:val="00837E41"/>
    <w:rsid w:val="008421DD"/>
    <w:rsid w:val="008424CB"/>
    <w:rsid w:val="00842AA5"/>
    <w:rsid w:val="00842B21"/>
    <w:rsid w:val="008432E3"/>
    <w:rsid w:val="008451CA"/>
    <w:rsid w:val="0084541F"/>
    <w:rsid w:val="00850507"/>
    <w:rsid w:val="00851033"/>
    <w:rsid w:val="00852CDC"/>
    <w:rsid w:val="00853352"/>
    <w:rsid w:val="00853D2B"/>
    <w:rsid w:val="00854D56"/>
    <w:rsid w:val="0085550F"/>
    <w:rsid w:val="00856F91"/>
    <w:rsid w:val="00857F9B"/>
    <w:rsid w:val="008606E2"/>
    <w:rsid w:val="008613C4"/>
    <w:rsid w:val="00861846"/>
    <w:rsid w:val="00861D20"/>
    <w:rsid w:val="00863624"/>
    <w:rsid w:val="008638F7"/>
    <w:rsid w:val="00863A21"/>
    <w:rsid w:val="00863B71"/>
    <w:rsid w:val="008644C1"/>
    <w:rsid w:val="008646F0"/>
    <w:rsid w:val="00864ABC"/>
    <w:rsid w:val="00870DB7"/>
    <w:rsid w:val="00871345"/>
    <w:rsid w:val="0087284F"/>
    <w:rsid w:val="00872C34"/>
    <w:rsid w:val="008731A1"/>
    <w:rsid w:val="00874340"/>
    <w:rsid w:val="00874D88"/>
    <w:rsid w:val="008755DE"/>
    <w:rsid w:val="0087694D"/>
    <w:rsid w:val="00876E94"/>
    <w:rsid w:val="00877A15"/>
    <w:rsid w:val="00880FDE"/>
    <w:rsid w:val="0088157E"/>
    <w:rsid w:val="0088177E"/>
    <w:rsid w:val="0088347B"/>
    <w:rsid w:val="00883601"/>
    <w:rsid w:val="00884F71"/>
    <w:rsid w:val="008855CD"/>
    <w:rsid w:val="00890BB7"/>
    <w:rsid w:val="0089292A"/>
    <w:rsid w:val="00892E3F"/>
    <w:rsid w:val="0089305A"/>
    <w:rsid w:val="008944E9"/>
    <w:rsid w:val="00895AF2"/>
    <w:rsid w:val="00895D98"/>
    <w:rsid w:val="00896852"/>
    <w:rsid w:val="00897408"/>
    <w:rsid w:val="0089761D"/>
    <w:rsid w:val="008A1AE8"/>
    <w:rsid w:val="008A42BB"/>
    <w:rsid w:val="008A4D1E"/>
    <w:rsid w:val="008A5247"/>
    <w:rsid w:val="008A5C47"/>
    <w:rsid w:val="008A5D52"/>
    <w:rsid w:val="008A631F"/>
    <w:rsid w:val="008A6353"/>
    <w:rsid w:val="008A6ADA"/>
    <w:rsid w:val="008A6E8F"/>
    <w:rsid w:val="008A726B"/>
    <w:rsid w:val="008A771A"/>
    <w:rsid w:val="008A7A60"/>
    <w:rsid w:val="008A7A72"/>
    <w:rsid w:val="008B0BD2"/>
    <w:rsid w:val="008B23E4"/>
    <w:rsid w:val="008B2614"/>
    <w:rsid w:val="008B507C"/>
    <w:rsid w:val="008B5BDA"/>
    <w:rsid w:val="008B5F03"/>
    <w:rsid w:val="008B69A3"/>
    <w:rsid w:val="008B70AB"/>
    <w:rsid w:val="008C07E4"/>
    <w:rsid w:val="008C107F"/>
    <w:rsid w:val="008C212D"/>
    <w:rsid w:val="008C2DE1"/>
    <w:rsid w:val="008C4034"/>
    <w:rsid w:val="008C4F2A"/>
    <w:rsid w:val="008C53A7"/>
    <w:rsid w:val="008C562A"/>
    <w:rsid w:val="008C6B59"/>
    <w:rsid w:val="008C7C3A"/>
    <w:rsid w:val="008D06E5"/>
    <w:rsid w:val="008D0C8E"/>
    <w:rsid w:val="008D1939"/>
    <w:rsid w:val="008D221B"/>
    <w:rsid w:val="008D2F14"/>
    <w:rsid w:val="008D397C"/>
    <w:rsid w:val="008D418E"/>
    <w:rsid w:val="008D4518"/>
    <w:rsid w:val="008D4E8A"/>
    <w:rsid w:val="008D5045"/>
    <w:rsid w:val="008E2873"/>
    <w:rsid w:val="008E31C9"/>
    <w:rsid w:val="008E42E0"/>
    <w:rsid w:val="008E6D13"/>
    <w:rsid w:val="008E7245"/>
    <w:rsid w:val="008E77B6"/>
    <w:rsid w:val="008F0A77"/>
    <w:rsid w:val="008F24F5"/>
    <w:rsid w:val="008F3148"/>
    <w:rsid w:val="008F4F96"/>
    <w:rsid w:val="008F599B"/>
    <w:rsid w:val="008F5DDC"/>
    <w:rsid w:val="008F608C"/>
    <w:rsid w:val="008F60C4"/>
    <w:rsid w:val="008F6AA0"/>
    <w:rsid w:val="008F744A"/>
    <w:rsid w:val="008F7D42"/>
    <w:rsid w:val="009012CC"/>
    <w:rsid w:val="00901E1D"/>
    <w:rsid w:val="009028E1"/>
    <w:rsid w:val="00903AB0"/>
    <w:rsid w:val="00903C2E"/>
    <w:rsid w:val="00903EF1"/>
    <w:rsid w:val="009045F2"/>
    <w:rsid w:val="0090469F"/>
    <w:rsid w:val="00904D12"/>
    <w:rsid w:val="00906071"/>
    <w:rsid w:val="00906A4F"/>
    <w:rsid w:val="00907435"/>
    <w:rsid w:val="00907538"/>
    <w:rsid w:val="0091053F"/>
    <w:rsid w:val="00911F3D"/>
    <w:rsid w:val="00912900"/>
    <w:rsid w:val="00912B64"/>
    <w:rsid w:val="00913975"/>
    <w:rsid w:val="009146D7"/>
    <w:rsid w:val="00915340"/>
    <w:rsid w:val="009164B6"/>
    <w:rsid w:val="00916FF3"/>
    <w:rsid w:val="009200C0"/>
    <w:rsid w:val="009210FF"/>
    <w:rsid w:val="00921691"/>
    <w:rsid w:val="00921937"/>
    <w:rsid w:val="00923583"/>
    <w:rsid w:val="00923A07"/>
    <w:rsid w:val="00923AC5"/>
    <w:rsid w:val="009248A8"/>
    <w:rsid w:val="00924939"/>
    <w:rsid w:val="009255B7"/>
    <w:rsid w:val="00925D32"/>
    <w:rsid w:val="0092636D"/>
    <w:rsid w:val="00926BCB"/>
    <w:rsid w:val="00930DB8"/>
    <w:rsid w:val="009318FB"/>
    <w:rsid w:val="009326E0"/>
    <w:rsid w:val="00932A97"/>
    <w:rsid w:val="00932C89"/>
    <w:rsid w:val="009332EA"/>
    <w:rsid w:val="00934497"/>
    <w:rsid w:val="0093474C"/>
    <w:rsid w:val="00935DF7"/>
    <w:rsid w:val="009367C1"/>
    <w:rsid w:val="0093799C"/>
    <w:rsid w:val="009403BA"/>
    <w:rsid w:val="00940E68"/>
    <w:rsid w:val="009411E1"/>
    <w:rsid w:val="009426F7"/>
    <w:rsid w:val="00942821"/>
    <w:rsid w:val="00942B10"/>
    <w:rsid w:val="00944E6B"/>
    <w:rsid w:val="009453CE"/>
    <w:rsid w:val="009455D4"/>
    <w:rsid w:val="00946217"/>
    <w:rsid w:val="009467A6"/>
    <w:rsid w:val="00946B4A"/>
    <w:rsid w:val="009471C2"/>
    <w:rsid w:val="00947825"/>
    <w:rsid w:val="00947D00"/>
    <w:rsid w:val="009500A2"/>
    <w:rsid w:val="0095195F"/>
    <w:rsid w:val="00951A66"/>
    <w:rsid w:val="009529E2"/>
    <w:rsid w:val="00953111"/>
    <w:rsid w:val="00953368"/>
    <w:rsid w:val="00954412"/>
    <w:rsid w:val="00955284"/>
    <w:rsid w:val="00956722"/>
    <w:rsid w:val="00956A3A"/>
    <w:rsid w:val="00957239"/>
    <w:rsid w:val="00960027"/>
    <w:rsid w:val="009609ED"/>
    <w:rsid w:val="00961256"/>
    <w:rsid w:val="009615D8"/>
    <w:rsid w:val="00961B15"/>
    <w:rsid w:val="00962947"/>
    <w:rsid w:val="00962C6C"/>
    <w:rsid w:val="00963A79"/>
    <w:rsid w:val="00963B37"/>
    <w:rsid w:val="00964614"/>
    <w:rsid w:val="0096489B"/>
    <w:rsid w:val="00964ADF"/>
    <w:rsid w:val="009654B3"/>
    <w:rsid w:val="00965A81"/>
    <w:rsid w:val="00965C15"/>
    <w:rsid w:val="00965EE5"/>
    <w:rsid w:val="00967A9C"/>
    <w:rsid w:val="009706E3"/>
    <w:rsid w:val="009710F2"/>
    <w:rsid w:val="00971EE6"/>
    <w:rsid w:val="009720AF"/>
    <w:rsid w:val="0097311D"/>
    <w:rsid w:val="00974081"/>
    <w:rsid w:val="009744E3"/>
    <w:rsid w:val="0097691B"/>
    <w:rsid w:val="00977380"/>
    <w:rsid w:val="00977CC6"/>
    <w:rsid w:val="00977E62"/>
    <w:rsid w:val="0098014D"/>
    <w:rsid w:val="00980835"/>
    <w:rsid w:val="00981135"/>
    <w:rsid w:val="0098202C"/>
    <w:rsid w:val="00982A12"/>
    <w:rsid w:val="00984216"/>
    <w:rsid w:val="00986D67"/>
    <w:rsid w:val="00990857"/>
    <w:rsid w:val="0099134E"/>
    <w:rsid w:val="009923DB"/>
    <w:rsid w:val="009926BD"/>
    <w:rsid w:val="009928CB"/>
    <w:rsid w:val="00992BE5"/>
    <w:rsid w:val="00993659"/>
    <w:rsid w:val="0099709C"/>
    <w:rsid w:val="00997F27"/>
    <w:rsid w:val="009A01B1"/>
    <w:rsid w:val="009A09EA"/>
    <w:rsid w:val="009A17D3"/>
    <w:rsid w:val="009A3341"/>
    <w:rsid w:val="009A372A"/>
    <w:rsid w:val="009A489B"/>
    <w:rsid w:val="009A768B"/>
    <w:rsid w:val="009B053F"/>
    <w:rsid w:val="009B0DEC"/>
    <w:rsid w:val="009B0ED3"/>
    <w:rsid w:val="009B18E5"/>
    <w:rsid w:val="009B2A64"/>
    <w:rsid w:val="009B31B8"/>
    <w:rsid w:val="009B3FAE"/>
    <w:rsid w:val="009B463A"/>
    <w:rsid w:val="009B4FA3"/>
    <w:rsid w:val="009B5644"/>
    <w:rsid w:val="009B79D5"/>
    <w:rsid w:val="009C0B0F"/>
    <w:rsid w:val="009C0F2D"/>
    <w:rsid w:val="009C1473"/>
    <w:rsid w:val="009C25FC"/>
    <w:rsid w:val="009C4764"/>
    <w:rsid w:val="009C482E"/>
    <w:rsid w:val="009C5C87"/>
    <w:rsid w:val="009C73DB"/>
    <w:rsid w:val="009C7930"/>
    <w:rsid w:val="009D1C11"/>
    <w:rsid w:val="009D260B"/>
    <w:rsid w:val="009D277B"/>
    <w:rsid w:val="009D4F01"/>
    <w:rsid w:val="009D5817"/>
    <w:rsid w:val="009D6608"/>
    <w:rsid w:val="009D71D5"/>
    <w:rsid w:val="009D7668"/>
    <w:rsid w:val="009E024A"/>
    <w:rsid w:val="009E0A3D"/>
    <w:rsid w:val="009E4324"/>
    <w:rsid w:val="009E43F4"/>
    <w:rsid w:val="009E44E4"/>
    <w:rsid w:val="009E4A6A"/>
    <w:rsid w:val="009E5EAD"/>
    <w:rsid w:val="009E7144"/>
    <w:rsid w:val="009E7408"/>
    <w:rsid w:val="009E7A47"/>
    <w:rsid w:val="009F0227"/>
    <w:rsid w:val="009F1C5B"/>
    <w:rsid w:val="009F27CD"/>
    <w:rsid w:val="009F6AC5"/>
    <w:rsid w:val="009F7220"/>
    <w:rsid w:val="009F7436"/>
    <w:rsid w:val="009F792B"/>
    <w:rsid w:val="00A00012"/>
    <w:rsid w:val="00A00A4A"/>
    <w:rsid w:val="00A01675"/>
    <w:rsid w:val="00A01DF5"/>
    <w:rsid w:val="00A02F7B"/>
    <w:rsid w:val="00A05586"/>
    <w:rsid w:val="00A06A5F"/>
    <w:rsid w:val="00A07B60"/>
    <w:rsid w:val="00A07E02"/>
    <w:rsid w:val="00A122E3"/>
    <w:rsid w:val="00A12476"/>
    <w:rsid w:val="00A128B4"/>
    <w:rsid w:val="00A13BC4"/>
    <w:rsid w:val="00A13D1B"/>
    <w:rsid w:val="00A14242"/>
    <w:rsid w:val="00A17880"/>
    <w:rsid w:val="00A1789A"/>
    <w:rsid w:val="00A17DF4"/>
    <w:rsid w:val="00A20A81"/>
    <w:rsid w:val="00A2150F"/>
    <w:rsid w:val="00A22C22"/>
    <w:rsid w:val="00A23864"/>
    <w:rsid w:val="00A23AA5"/>
    <w:rsid w:val="00A26F30"/>
    <w:rsid w:val="00A27359"/>
    <w:rsid w:val="00A27FE4"/>
    <w:rsid w:val="00A326D1"/>
    <w:rsid w:val="00A3341F"/>
    <w:rsid w:val="00A33DDC"/>
    <w:rsid w:val="00A33E85"/>
    <w:rsid w:val="00A341DF"/>
    <w:rsid w:val="00A34D5E"/>
    <w:rsid w:val="00A36BD4"/>
    <w:rsid w:val="00A37EB3"/>
    <w:rsid w:val="00A4140A"/>
    <w:rsid w:val="00A4244E"/>
    <w:rsid w:val="00A44906"/>
    <w:rsid w:val="00A44A1C"/>
    <w:rsid w:val="00A46251"/>
    <w:rsid w:val="00A46729"/>
    <w:rsid w:val="00A472B2"/>
    <w:rsid w:val="00A4793E"/>
    <w:rsid w:val="00A47BDA"/>
    <w:rsid w:val="00A5077F"/>
    <w:rsid w:val="00A515AB"/>
    <w:rsid w:val="00A528DC"/>
    <w:rsid w:val="00A538B4"/>
    <w:rsid w:val="00A54297"/>
    <w:rsid w:val="00A54A78"/>
    <w:rsid w:val="00A5521D"/>
    <w:rsid w:val="00A553BD"/>
    <w:rsid w:val="00A60642"/>
    <w:rsid w:val="00A60B43"/>
    <w:rsid w:val="00A60D06"/>
    <w:rsid w:val="00A610D8"/>
    <w:rsid w:val="00A6150F"/>
    <w:rsid w:val="00A61ED1"/>
    <w:rsid w:val="00A63449"/>
    <w:rsid w:val="00A63658"/>
    <w:rsid w:val="00A64D82"/>
    <w:rsid w:val="00A6598D"/>
    <w:rsid w:val="00A66282"/>
    <w:rsid w:val="00A7260E"/>
    <w:rsid w:val="00A73D3D"/>
    <w:rsid w:val="00A75612"/>
    <w:rsid w:val="00A7728E"/>
    <w:rsid w:val="00A77FA3"/>
    <w:rsid w:val="00A834B2"/>
    <w:rsid w:val="00A8385D"/>
    <w:rsid w:val="00A8395D"/>
    <w:rsid w:val="00A83E7F"/>
    <w:rsid w:val="00A83EC5"/>
    <w:rsid w:val="00A8438F"/>
    <w:rsid w:val="00A86201"/>
    <w:rsid w:val="00A873AF"/>
    <w:rsid w:val="00A87765"/>
    <w:rsid w:val="00A877AF"/>
    <w:rsid w:val="00A92247"/>
    <w:rsid w:val="00A92BFD"/>
    <w:rsid w:val="00A95848"/>
    <w:rsid w:val="00A961E9"/>
    <w:rsid w:val="00A96493"/>
    <w:rsid w:val="00A967C9"/>
    <w:rsid w:val="00A96AC2"/>
    <w:rsid w:val="00A972A9"/>
    <w:rsid w:val="00AA0B8F"/>
    <w:rsid w:val="00AA1594"/>
    <w:rsid w:val="00AA2298"/>
    <w:rsid w:val="00AA2453"/>
    <w:rsid w:val="00AA2933"/>
    <w:rsid w:val="00AA30AF"/>
    <w:rsid w:val="00AA3996"/>
    <w:rsid w:val="00AA3A1F"/>
    <w:rsid w:val="00AA3AD3"/>
    <w:rsid w:val="00AA485B"/>
    <w:rsid w:val="00AA707D"/>
    <w:rsid w:val="00AA772D"/>
    <w:rsid w:val="00AB05C5"/>
    <w:rsid w:val="00AB136A"/>
    <w:rsid w:val="00AB2A37"/>
    <w:rsid w:val="00AB2E88"/>
    <w:rsid w:val="00AB312D"/>
    <w:rsid w:val="00AB369D"/>
    <w:rsid w:val="00AB4029"/>
    <w:rsid w:val="00AB5068"/>
    <w:rsid w:val="00AB545E"/>
    <w:rsid w:val="00AB5BEC"/>
    <w:rsid w:val="00AB6199"/>
    <w:rsid w:val="00AB6B2A"/>
    <w:rsid w:val="00AB6BC1"/>
    <w:rsid w:val="00AB7D90"/>
    <w:rsid w:val="00AC0B81"/>
    <w:rsid w:val="00AC100C"/>
    <w:rsid w:val="00AC3040"/>
    <w:rsid w:val="00AC36F3"/>
    <w:rsid w:val="00AC54F0"/>
    <w:rsid w:val="00AC5A7C"/>
    <w:rsid w:val="00AC7A5E"/>
    <w:rsid w:val="00AC7C44"/>
    <w:rsid w:val="00AD17A4"/>
    <w:rsid w:val="00AD40BF"/>
    <w:rsid w:val="00AD4F64"/>
    <w:rsid w:val="00AD55A2"/>
    <w:rsid w:val="00AD6B1F"/>
    <w:rsid w:val="00AE06AC"/>
    <w:rsid w:val="00AE11AE"/>
    <w:rsid w:val="00AE172A"/>
    <w:rsid w:val="00AE1D4A"/>
    <w:rsid w:val="00AE2512"/>
    <w:rsid w:val="00AE2677"/>
    <w:rsid w:val="00AE2FAF"/>
    <w:rsid w:val="00AE3221"/>
    <w:rsid w:val="00AE3333"/>
    <w:rsid w:val="00AE36D2"/>
    <w:rsid w:val="00AE38F5"/>
    <w:rsid w:val="00AE475F"/>
    <w:rsid w:val="00AE79C5"/>
    <w:rsid w:val="00AF0116"/>
    <w:rsid w:val="00AF0562"/>
    <w:rsid w:val="00AF15B9"/>
    <w:rsid w:val="00AF1C10"/>
    <w:rsid w:val="00AF1C3F"/>
    <w:rsid w:val="00AF217B"/>
    <w:rsid w:val="00AF2305"/>
    <w:rsid w:val="00AF2479"/>
    <w:rsid w:val="00AF33FA"/>
    <w:rsid w:val="00AF3503"/>
    <w:rsid w:val="00AF3863"/>
    <w:rsid w:val="00AF38B9"/>
    <w:rsid w:val="00AF5979"/>
    <w:rsid w:val="00AF686B"/>
    <w:rsid w:val="00B0032A"/>
    <w:rsid w:val="00B0104B"/>
    <w:rsid w:val="00B01268"/>
    <w:rsid w:val="00B01357"/>
    <w:rsid w:val="00B01A66"/>
    <w:rsid w:val="00B01AD8"/>
    <w:rsid w:val="00B02B63"/>
    <w:rsid w:val="00B035F8"/>
    <w:rsid w:val="00B04566"/>
    <w:rsid w:val="00B04BB0"/>
    <w:rsid w:val="00B06575"/>
    <w:rsid w:val="00B078A1"/>
    <w:rsid w:val="00B12A78"/>
    <w:rsid w:val="00B13706"/>
    <w:rsid w:val="00B1393A"/>
    <w:rsid w:val="00B146ED"/>
    <w:rsid w:val="00B14BD3"/>
    <w:rsid w:val="00B1566A"/>
    <w:rsid w:val="00B156AF"/>
    <w:rsid w:val="00B161DC"/>
    <w:rsid w:val="00B16E2E"/>
    <w:rsid w:val="00B20398"/>
    <w:rsid w:val="00B21F09"/>
    <w:rsid w:val="00B223A7"/>
    <w:rsid w:val="00B22B01"/>
    <w:rsid w:val="00B243D7"/>
    <w:rsid w:val="00B24808"/>
    <w:rsid w:val="00B24816"/>
    <w:rsid w:val="00B24885"/>
    <w:rsid w:val="00B26AEB"/>
    <w:rsid w:val="00B30C06"/>
    <w:rsid w:val="00B31B8A"/>
    <w:rsid w:val="00B31C55"/>
    <w:rsid w:val="00B322DA"/>
    <w:rsid w:val="00B32676"/>
    <w:rsid w:val="00B32D8D"/>
    <w:rsid w:val="00B3380C"/>
    <w:rsid w:val="00B3467A"/>
    <w:rsid w:val="00B34A0A"/>
    <w:rsid w:val="00B357E8"/>
    <w:rsid w:val="00B363B2"/>
    <w:rsid w:val="00B368E0"/>
    <w:rsid w:val="00B40AD4"/>
    <w:rsid w:val="00B428D7"/>
    <w:rsid w:val="00B42AF6"/>
    <w:rsid w:val="00B43227"/>
    <w:rsid w:val="00B4466E"/>
    <w:rsid w:val="00B44675"/>
    <w:rsid w:val="00B46230"/>
    <w:rsid w:val="00B466A9"/>
    <w:rsid w:val="00B512AB"/>
    <w:rsid w:val="00B51A57"/>
    <w:rsid w:val="00B51E45"/>
    <w:rsid w:val="00B53254"/>
    <w:rsid w:val="00B549C2"/>
    <w:rsid w:val="00B576DA"/>
    <w:rsid w:val="00B600EB"/>
    <w:rsid w:val="00B6014F"/>
    <w:rsid w:val="00B60597"/>
    <w:rsid w:val="00B60AEF"/>
    <w:rsid w:val="00B61F4E"/>
    <w:rsid w:val="00B620BA"/>
    <w:rsid w:val="00B62B97"/>
    <w:rsid w:val="00B63A00"/>
    <w:rsid w:val="00B6424A"/>
    <w:rsid w:val="00B6492D"/>
    <w:rsid w:val="00B65ADE"/>
    <w:rsid w:val="00B673F3"/>
    <w:rsid w:val="00B704E1"/>
    <w:rsid w:val="00B70C40"/>
    <w:rsid w:val="00B718F6"/>
    <w:rsid w:val="00B72322"/>
    <w:rsid w:val="00B739AD"/>
    <w:rsid w:val="00B743FB"/>
    <w:rsid w:val="00B74482"/>
    <w:rsid w:val="00B74791"/>
    <w:rsid w:val="00B760B6"/>
    <w:rsid w:val="00B76F2E"/>
    <w:rsid w:val="00B77F1B"/>
    <w:rsid w:val="00B80E0D"/>
    <w:rsid w:val="00B81951"/>
    <w:rsid w:val="00B81C14"/>
    <w:rsid w:val="00B81F90"/>
    <w:rsid w:val="00B82B78"/>
    <w:rsid w:val="00B82D09"/>
    <w:rsid w:val="00B83130"/>
    <w:rsid w:val="00B832D9"/>
    <w:rsid w:val="00B8436E"/>
    <w:rsid w:val="00B855A3"/>
    <w:rsid w:val="00B86588"/>
    <w:rsid w:val="00B8698C"/>
    <w:rsid w:val="00B87C98"/>
    <w:rsid w:val="00B901D5"/>
    <w:rsid w:val="00B90DEE"/>
    <w:rsid w:val="00B91039"/>
    <w:rsid w:val="00B917C9"/>
    <w:rsid w:val="00B92E2A"/>
    <w:rsid w:val="00B95CAB"/>
    <w:rsid w:val="00B95DFF"/>
    <w:rsid w:val="00B96029"/>
    <w:rsid w:val="00B966A4"/>
    <w:rsid w:val="00B979D2"/>
    <w:rsid w:val="00B97CA2"/>
    <w:rsid w:val="00BA16BB"/>
    <w:rsid w:val="00BA1E46"/>
    <w:rsid w:val="00BA1FC6"/>
    <w:rsid w:val="00BA3639"/>
    <w:rsid w:val="00BA3E76"/>
    <w:rsid w:val="00BA5C02"/>
    <w:rsid w:val="00BA63E1"/>
    <w:rsid w:val="00BA6950"/>
    <w:rsid w:val="00BB0C68"/>
    <w:rsid w:val="00BB180F"/>
    <w:rsid w:val="00BB1812"/>
    <w:rsid w:val="00BC2C8C"/>
    <w:rsid w:val="00BC3169"/>
    <w:rsid w:val="00BC3706"/>
    <w:rsid w:val="00BC3F17"/>
    <w:rsid w:val="00BC4F7C"/>
    <w:rsid w:val="00BC4FDA"/>
    <w:rsid w:val="00BC5B00"/>
    <w:rsid w:val="00BC66BD"/>
    <w:rsid w:val="00BC73AB"/>
    <w:rsid w:val="00BD0583"/>
    <w:rsid w:val="00BD0ADD"/>
    <w:rsid w:val="00BD0B99"/>
    <w:rsid w:val="00BD1023"/>
    <w:rsid w:val="00BD103B"/>
    <w:rsid w:val="00BD1921"/>
    <w:rsid w:val="00BD335D"/>
    <w:rsid w:val="00BD4D52"/>
    <w:rsid w:val="00BD52C9"/>
    <w:rsid w:val="00BD52EA"/>
    <w:rsid w:val="00BD53EC"/>
    <w:rsid w:val="00BD67AD"/>
    <w:rsid w:val="00BE17CC"/>
    <w:rsid w:val="00BE1EBE"/>
    <w:rsid w:val="00BE283E"/>
    <w:rsid w:val="00BE36F6"/>
    <w:rsid w:val="00BE3DDD"/>
    <w:rsid w:val="00BE46D9"/>
    <w:rsid w:val="00BE4979"/>
    <w:rsid w:val="00BE5070"/>
    <w:rsid w:val="00BE6825"/>
    <w:rsid w:val="00BF1A74"/>
    <w:rsid w:val="00BF34A3"/>
    <w:rsid w:val="00BF3E35"/>
    <w:rsid w:val="00BF4BA0"/>
    <w:rsid w:val="00BF4D9B"/>
    <w:rsid w:val="00BF6334"/>
    <w:rsid w:val="00BF758D"/>
    <w:rsid w:val="00C0059A"/>
    <w:rsid w:val="00C012FD"/>
    <w:rsid w:val="00C02B12"/>
    <w:rsid w:val="00C02D20"/>
    <w:rsid w:val="00C03CE2"/>
    <w:rsid w:val="00C04620"/>
    <w:rsid w:val="00C06120"/>
    <w:rsid w:val="00C064FC"/>
    <w:rsid w:val="00C06864"/>
    <w:rsid w:val="00C1039A"/>
    <w:rsid w:val="00C114F1"/>
    <w:rsid w:val="00C12108"/>
    <w:rsid w:val="00C1455B"/>
    <w:rsid w:val="00C14892"/>
    <w:rsid w:val="00C14A3A"/>
    <w:rsid w:val="00C15483"/>
    <w:rsid w:val="00C156B9"/>
    <w:rsid w:val="00C17437"/>
    <w:rsid w:val="00C1768F"/>
    <w:rsid w:val="00C2131C"/>
    <w:rsid w:val="00C21557"/>
    <w:rsid w:val="00C217BE"/>
    <w:rsid w:val="00C21B39"/>
    <w:rsid w:val="00C22CBD"/>
    <w:rsid w:val="00C23740"/>
    <w:rsid w:val="00C246CF"/>
    <w:rsid w:val="00C27690"/>
    <w:rsid w:val="00C27CAE"/>
    <w:rsid w:val="00C27FBF"/>
    <w:rsid w:val="00C300FE"/>
    <w:rsid w:val="00C30A63"/>
    <w:rsid w:val="00C30CA9"/>
    <w:rsid w:val="00C35B21"/>
    <w:rsid w:val="00C36FD7"/>
    <w:rsid w:val="00C373C8"/>
    <w:rsid w:val="00C40993"/>
    <w:rsid w:val="00C41231"/>
    <w:rsid w:val="00C412F3"/>
    <w:rsid w:val="00C42754"/>
    <w:rsid w:val="00C42B06"/>
    <w:rsid w:val="00C42F6E"/>
    <w:rsid w:val="00C4354F"/>
    <w:rsid w:val="00C43D23"/>
    <w:rsid w:val="00C44DEF"/>
    <w:rsid w:val="00C45C76"/>
    <w:rsid w:val="00C46A0A"/>
    <w:rsid w:val="00C46EF6"/>
    <w:rsid w:val="00C47350"/>
    <w:rsid w:val="00C50403"/>
    <w:rsid w:val="00C523D2"/>
    <w:rsid w:val="00C55581"/>
    <w:rsid w:val="00C563AF"/>
    <w:rsid w:val="00C563EE"/>
    <w:rsid w:val="00C5764E"/>
    <w:rsid w:val="00C57AA0"/>
    <w:rsid w:val="00C60670"/>
    <w:rsid w:val="00C60B28"/>
    <w:rsid w:val="00C60CE8"/>
    <w:rsid w:val="00C617CA"/>
    <w:rsid w:val="00C6224F"/>
    <w:rsid w:val="00C62AFD"/>
    <w:rsid w:val="00C62F44"/>
    <w:rsid w:val="00C6405C"/>
    <w:rsid w:val="00C67104"/>
    <w:rsid w:val="00C6744E"/>
    <w:rsid w:val="00C707B9"/>
    <w:rsid w:val="00C7125A"/>
    <w:rsid w:val="00C71B7E"/>
    <w:rsid w:val="00C72014"/>
    <w:rsid w:val="00C7217E"/>
    <w:rsid w:val="00C722E9"/>
    <w:rsid w:val="00C72BE2"/>
    <w:rsid w:val="00C73353"/>
    <w:rsid w:val="00C7353B"/>
    <w:rsid w:val="00C74487"/>
    <w:rsid w:val="00C7651F"/>
    <w:rsid w:val="00C777A0"/>
    <w:rsid w:val="00C80FFD"/>
    <w:rsid w:val="00C81364"/>
    <w:rsid w:val="00C813F0"/>
    <w:rsid w:val="00C8180A"/>
    <w:rsid w:val="00C81D3A"/>
    <w:rsid w:val="00C82289"/>
    <w:rsid w:val="00C83A37"/>
    <w:rsid w:val="00C84FC0"/>
    <w:rsid w:val="00C856E5"/>
    <w:rsid w:val="00C85B0C"/>
    <w:rsid w:val="00C85C45"/>
    <w:rsid w:val="00C904BC"/>
    <w:rsid w:val="00C910DB"/>
    <w:rsid w:val="00C927B7"/>
    <w:rsid w:val="00C93010"/>
    <w:rsid w:val="00C934CF"/>
    <w:rsid w:val="00C93ABD"/>
    <w:rsid w:val="00C94E03"/>
    <w:rsid w:val="00C9521B"/>
    <w:rsid w:val="00C9588B"/>
    <w:rsid w:val="00CA0C12"/>
    <w:rsid w:val="00CA0C5A"/>
    <w:rsid w:val="00CA1622"/>
    <w:rsid w:val="00CA2482"/>
    <w:rsid w:val="00CA328F"/>
    <w:rsid w:val="00CA3E91"/>
    <w:rsid w:val="00CA5152"/>
    <w:rsid w:val="00CA58D8"/>
    <w:rsid w:val="00CA5D12"/>
    <w:rsid w:val="00CA5E6D"/>
    <w:rsid w:val="00CB2857"/>
    <w:rsid w:val="00CB4960"/>
    <w:rsid w:val="00CB55FF"/>
    <w:rsid w:val="00CB5EB6"/>
    <w:rsid w:val="00CB6174"/>
    <w:rsid w:val="00CB61AF"/>
    <w:rsid w:val="00CB6224"/>
    <w:rsid w:val="00CB6A0B"/>
    <w:rsid w:val="00CC037A"/>
    <w:rsid w:val="00CC0645"/>
    <w:rsid w:val="00CC1D6F"/>
    <w:rsid w:val="00CC1DE4"/>
    <w:rsid w:val="00CC250B"/>
    <w:rsid w:val="00CC2AD4"/>
    <w:rsid w:val="00CC64A6"/>
    <w:rsid w:val="00CC692D"/>
    <w:rsid w:val="00CC6EA2"/>
    <w:rsid w:val="00CC7181"/>
    <w:rsid w:val="00CD0163"/>
    <w:rsid w:val="00CD104B"/>
    <w:rsid w:val="00CD143C"/>
    <w:rsid w:val="00CD1CDA"/>
    <w:rsid w:val="00CD222B"/>
    <w:rsid w:val="00CD2DC1"/>
    <w:rsid w:val="00CD2F2E"/>
    <w:rsid w:val="00CD3A2D"/>
    <w:rsid w:val="00CD454D"/>
    <w:rsid w:val="00CD459E"/>
    <w:rsid w:val="00CD5029"/>
    <w:rsid w:val="00CD53D2"/>
    <w:rsid w:val="00CD5946"/>
    <w:rsid w:val="00CD60F0"/>
    <w:rsid w:val="00CD6BD6"/>
    <w:rsid w:val="00CE18C5"/>
    <w:rsid w:val="00CE1988"/>
    <w:rsid w:val="00CE1A50"/>
    <w:rsid w:val="00CE448A"/>
    <w:rsid w:val="00CE52EF"/>
    <w:rsid w:val="00CE5BC4"/>
    <w:rsid w:val="00CE74BB"/>
    <w:rsid w:val="00CE7B7C"/>
    <w:rsid w:val="00CF0AB7"/>
    <w:rsid w:val="00CF0CBF"/>
    <w:rsid w:val="00CF31D2"/>
    <w:rsid w:val="00CF407F"/>
    <w:rsid w:val="00CF4667"/>
    <w:rsid w:val="00CF4F09"/>
    <w:rsid w:val="00D007E6"/>
    <w:rsid w:val="00D02A9F"/>
    <w:rsid w:val="00D02BF8"/>
    <w:rsid w:val="00D03C12"/>
    <w:rsid w:val="00D04233"/>
    <w:rsid w:val="00D04263"/>
    <w:rsid w:val="00D04500"/>
    <w:rsid w:val="00D0508A"/>
    <w:rsid w:val="00D05454"/>
    <w:rsid w:val="00D055AD"/>
    <w:rsid w:val="00D070C3"/>
    <w:rsid w:val="00D07245"/>
    <w:rsid w:val="00D072AA"/>
    <w:rsid w:val="00D07A6B"/>
    <w:rsid w:val="00D1151F"/>
    <w:rsid w:val="00D120D1"/>
    <w:rsid w:val="00D131A6"/>
    <w:rsid w:val="00D13499"/>
    <w:rsid w:val="00D15C50"/>
    <w:rsid w:val="00D15DE1"/>
    <w:rsid w:val="00D2126D"/>
    <w:rsid w:val="00D21885"/>
    <w:rsid w:val="00D22DDB"/>
    <w:rsid w:val="00D24244"/>
    <w:rsid w:val="00D24EEA"/>
    <w:rsid w:val="00D24F8D"/>
    <w:rsid w:val="00D24F98"/>
    <w:rsid w:val="00D252D3"/>
    <w:rsid w:val="00D2538E"/>
    <w:rsid w:val="00D30C65"/>
    <w:rsid w:val="00D3282E"/>
    <w:rsid w:val="00D33DB5"/>
    <w:rsid w:val="00D34F0A"/>
    <w:rsid w:val="00D3529E"/>
    <w:rsid w:val="00D3538D"/>
    <w:rsid w:val="00D35AFD"/>
    <w:rsid w:val="00D375A0"/>
    <w:rsid w:val="00D40A28"/>
    <w:rsid w:val="00D40D68"/>
    <w:rsid w:val="00D42053"/>
    <w:rsid w:val="00D444C6"/>
    <w:rsid w:val="00D44F34"/>
    <w:rsid w:val="00D464DA"/>
    <w:rsid w:val="00D51C6A"/>
    <w:rsid w:val="00D51F9D"/>
    <w:rsid w:val="00D52544"/>
    <w:rsid w:val="00D52A59"/>
    <w:rsid w:val="00D53A6C"/>
    <w:rsid w:val="00D540D8"/>
    <w:rsid w:val="00D558B7"/>
    <w:rsid w:val="00D559AE"/>
    <w:rsid w:val="00D60CD9"/>
    <w:rsid w:val="00D60CF5"/>
    <w:rsid w:val="00D61385"/>
    <w:rsid w:val="00D616AA"/>
    <w:rsid w:val="00D618FC"/>
    <w:rsid w:val="00D61D41"/>
    <w:rsid w:val="00D633A1"/>
    <w:rsid w:val="00D63596"/>
    <w:rsid w:val="00D64101"/>
    <w:rsid w:val="00D650AC"/>
    <w:rsid w:val="00D6595C"/>
    <w:rsid w:val="00D65B46"/>
    <w:rsid w:val="00D65FB4"/>
    <w:rsid w:val="00D673C8"/>
    <w:rsid w:val="00D67566"/>
    <w:rsid w:val="00D67B06"/>
    <w:rsid w:val="00D67CB6"/>
    <w:rsid w:val="00D67F91"/>
    <w:rsid w:val="00D7006B"/>
    <w:rsid w:val="00D70C70"/>
    <w:rsid w:val="00D7176C"/>
    <w:rsid w:val="00D7186F"/>
    <w:rsid w:val="00D71E6C"/>
    <w:rsid w:val="00D728D4"/>
    <w:rsid w:val="00D72AFD"/>
    <w:rsid w:val="00D7457E"/>
    <w:rsid w:val="00D74F1A"/>
    <w:rsid w:val="00D754AD"/>
    <w:rsid w:val="00D75798"/>
    <w:rsid w:val="00D75A1C"/>
    <w:rsid w:val="00D76DF0"/>
    <w:rsid w:val="00D8035E"/>
    <w:rsid w:val="00D80499"/>
    <w:rsid w:val="00D82016"/>
    <w:rsid w:val="00D821BB"/>
    <w:rsid w:val="00D8250D"/>
    <w:rsid w:val="00D840D1"/>
    <w:rsid w:val="00D85685"/>
    <w:rsid w:val="00D85898"/>
    <w:rsid w:val="00D85F8D"/>
    <w:rsid w:val="00D86155"/>
    <w:rsid w:val="00D86B18"/>
    <w:rsid w:val="00D86BA5"/>
    <w:rsid w:val="00D87801"/>
    <w:rsid w:val="00D905C9"/>
    <w:rsid w:val="00D91015"/>
    <w:rsid w:val="00D91917"/>
    <w:rsid w:val="00D9246E"/>
    <w:rsid w:val="00D92CA7"/>
    <w:rsid w:val="00D92DE0"/>
    <w:rsid w:val="00D9314B"/>
    <w:rsid w:val="00D93754"/>
    <w:rsid w:val="00D93817"/>
    <w:rsid w:val="00D939CF"/>
    <w:rsid w:val="00D93C8F"/>
    <w:rsid w:val="00D969DE"/>
    <w:rsid w:val="00D9759E"/>
    <w:rsid w:val="00D97920"/>
    <w:rsid w:val="00DA0153"/>
    <w:rsid w:val="00DA0B21"/>
    <w:rsid w:val="00DA0DA2"/>
    <w:rsid w:val="00DA0E8A"/>
    <w:rsid w:val="00DA1D30"/>
    <w:rsid w:val="00DA200D"/>
    <w:rsid w:val="00DA28E2"/>
    <w:rsid w:val="00DA3EC4"/>
    <w:rsid w:val="00DA4A7D"/>
    <w:rsid w:val="00DA4AB2"/>
    <w:rsid w:val="00DA4CE3"/>
    <w:rsid w:val="00DA55A6"/>
    <w:rsid w:val="00DB0985"/>
    <w:rsid w:val="00DB1E31"/>
    <w:rsid w:val="00DB1F4B"/>
    <w:rsid w:val="00DB6B7E"/>
    <w:rsid w:val="00DC1278"/>
    <w:rsid w:val="00DC1E22"/>
    <w:rsid w:val="00DC2565"/>
    <w:rsid w:val="00DC27E0"/>
    <w:rsid w:val="00DC2A28"/>
    <w:rsid w:val="00DC2A8F"/>
    <w:rsid w:val="00DC2BDE"/>
    <w:rsid w:val="00DC4313"/>
    <w:rsid w:val="00DC5161"/>
    <w:rsid w:val="00DC6AAB"/>
    <w:rsid w:val="00DC740D"/>
    <w:rsid w:val="00DD0DFA"/>
    <w:rsid w:val="00DD199D"/>
    <w:rsid w:val="00DD21A5"/>
    <w:rsid w:val="00DD223D"/>
    <w:rsid w:val="00DD4605"/>
    <w:rsid w:val="00DD48BA"/>
    <w:rsid w:val="00DD49E1"/>
    <w:rsid w:val="00DD5585"/>
    <w:rsid w:val="00DD5698"/>
    <w:rsid w:val="00DD5C70"/>
    <w:rsid w:val="00DD6F96"/>
    <w:rsid w:val="00DE3160"/>
    <w:rsid w:val="00DE3AD5"/>
    <w:rsid w:val="00DE3D60"/>
    <w:rsid w:val="00DE4C5C"/>
    <w:rsid w:val="00DE51F0"/>
    <w:rsid w:val="00DE5546"/>
    <w:rsid w:val="00DE5661"/>
    <w:rsid w:val="00DE5ED3"/>
    <w:rsid w:val="00DE60AB"/>
    <w:rsid w:val="00DE736C"/>
    <w:rsid w:val="00DE78A8"/>
    <w:rsid w:val="00DF1282"/>
    <w:rsid w:val="00DF1807"/>
    <w:rsid w:val="00DF1E34"/>
    <w:rsid w:val="00DF2120"/>
    <w:rsid w:val="00DF326A"/>
    <w:rsid w:val="00DF4403"/>
    <w:rsid w:val="00DF5EC1"/>
    <w:rsid w:val="00DF6AA1"/>
    <w:rsid w:val="00DF706A"/>
    <w:rsid w:val="00DF72B1"/>
    <w:rsid w:val="00DF7EBD"/>
    <w:rsid w:val="00E00581"/>
    <w:rsid w:val="00E01477"/>
    <w:rsid w:val="00E01D46"/>
    <w:rsid w:val="00E020FA"/>
    <w:rsid w:val="00E0210D"/>
    <w:rsid w:val="00E0306D"/>
    <w:rsid w:val="00E04158"/>
    <w:rsid w:val="00E05119"/>
    <w:rsid w:val="00E052C2"/>
    <w:rsid w:val="00E079CB"/>
    <w:rsid w:val="00E10261"/>
    <w:rsid w:val="00E1166D"/>
    <w:rsid w:val="00E13343"/>
    <w:rsid w:val="00E1488F"/>
    <w:rsid w:val="00E15DFD"/>
    <w:rsid w:val="00E1633F"/>
    <w:rsid w:val="00E16C9D"/>
    <w:rsid w:val="00E2109D"/>
    <w:rsid w:val="00E218DA"/>
    <w:rsid w:val="00E21DC7"/>
    <w:rsid w:val="00E2271B"/>
    <w:rsid w:val="00E231A5"/>
    <w:rsid w:val="00E24286"/>
    <w:rsid w:val="00E24AB5"/>
    <w:rsid w:val="00E261BC"/>
    <w:rsid w:val="00E26AAA"/>
    <w:rsid w:val="00E26C68"/>
    <w:rsid w:val="00E27C5D"/>
    <w:rsid w:val="00E30E81"/>
    <w:rsid w:val="00E328E6"/>
    <w:rsid w:val="00E336BD"/>
    <w:rsid w:val="00E342E0"/>
    <w:rsid w:val="00E3489F"/>
    <w:rsid w:val="00E348D4"/>
    <w:rsid w:val="00E37425"/>
    <w:rsid w:val="00E41263"/>
    <w:rsid w:val="00E42391"/>
    <w:rsid w:val="00E45155"/>
    <w:rsid w:val="00E45E5C"/>
    <w:rsid w:val="00E47BFA"/>
    <w:rsid w:val="00E50841"/>
    <w:rsid w:val="00E508D4"/>
    <w:rsid w:val="00E509C1"/>
    <w:rsid w:val="00E518F7"/>
    <w:rsid w:val="00E519B7"/>
    <w:rsid w:val="00E51E4F"/>
    <w:rsid w:val="00E51F3D"/>
    <w:rsid w:val="00E52077"/>
    <w:rsid w:val="00E524F6"/>
    <w:rsid w:val="00E5273F"/>
    <w:rsid w:val="00E52DAD"/>
    <w:rsid w:val="00E539F7"/>
    <w:rsid w:val="00E54716"/>
    <w:rsid w:val="00E548A1"/>
    <w:rsid w:val="00E57FDE"/>
    <w:rsid w:val="00E605F8"/>
    <w:rsid w:val="00E60E5E"/>
    <w:rsid w:val="00E61896"/>
    <w:rsid w:val="00E63A5A"/>
    <w:rsid w:val="00E63C08"/>
    <w:rsid w:val="00E6449C"/>
    <w:rsid w:val="00E6499E"/>
    <w:rsid w:val="00E649EC"/>
    <w:rsid w:val="00E652E7"/>
    <w:rsid w:val="00E653DE"/>
    <w:rsid w:val="00E65B4D"/>
    <w:rsid w:val="00E66102"/>
    <w:rsid w:val="00E706FC"/>
    <w:rsid w:val="00E748B5"/>
    <w:rsid w:val="00E74CB9"/>
    <w:rsid w:val="00E75780"/>
    <w:rsid w:val="00E75ACA"/>
    <w:rsid w:val="00E75DFB"/>
    <w:rsid w:val="00E820EF"/>
    <w:rsid w:val="00E8325B"/>
    <w:rsid w:val="00E83351"/>
    <w:rsid w:val="00E83F4E"/>
    <w:rsid w:val="00E860BF"/>
    <w:rsid w:val="00E90E4D"/>
    <w:rsid w:val="00E926D1"/>
    <w:rsid w:val="00E9328D"/>
    <w:rsid w:val="00E93D49"/>
    <w:rsid w:val="00E95257"/>
    <w:rsid w:val="00E95C44"/>
    <w:rsid w:val="00E968E3"/>
    <w:rsid w:val="00E96F7C"/>
    <w:rsid w:val="00EA16F2"/>
    <w:rsid w:val="00EA24BB"/>
    <w:rsid w:val="00EA2943"/>
    <w:rsid w:val="00EA3375"/>
    <w:rsid w:val="00EA4E76"/>
    <w:rsid w:val="00EA6D4C"/>
    <w:rsid w:val="00EA740D"/>
    <w:rsid w:val="00EA7753"/>
    <w:rsid w:val="00EB04AA"/>
    <w:rsid w:val="00EB09DB"/>
    <w:rsid w:val="00EB18E9"/>
    <w:rsid w:val="00EB199B"/>
    <w:rsid w:val="00EB35BA"/>
    <w:rsid w:val="00EB4775"/>
    <w:rsid w:val="00EB54C9"/>
    <w:rsid w:val="00EB5547"/>
    <w:rsid w:val="00EB603A"/>
    <w:rsid w:val="00EB63CA"/>
    <w:rsid w:val="00EB6723"/>
    <w:rsid w:val="00EB794C"/>
    <w:rsid w:val="00EC102E"/>
    <w:rsid w:val="00EC3676"/>
    <w:rsid w:val="00EC4D2D"/>
    <w:rsid w:val="00EC5004"/>
    <w:rsid w:val="00EC5B72"/>
    <w:rsid w:val="00EC6206"/>
    <w:rsid w:val="00EC6C0D"/>
    <w:rsid w:val="00EC6D87"/>
    <w:rsid w:val="00ED12D5"/>
    <w:rsid w:val="00ED143E"/>
    <w:rsid w:val="00ED1708"/>
    <w:rsid w:val="00ED2ACA"/>
    <w:rsid w:val="00ED33C8"/>
    <w:rsid w:val="00ED5A13"/>
    <w:rsid w:val="00ED6F3D"/>
    <w:rsid w:val="00ED7159"/>
    <w:rsid w:val="00ED77C1"/>
    <w:rsid w:val="00ED79BB"/>
    <w:rsid w:val="00EE021E"/>
    <w:rsid w:val="00EE0747"/>
    <w:rsid w:val="00EE0EB1"/>
    <w:rsid w:val="00EE2968"/>
    <w:rsid w:val="00EE3501"/>
    <w:rsid w:val="00EE458A"/>
    <w:rsid w:val="00EE4CBE"/>
    <w:rsid w:val="00EE5D69"/>
    <w:rsid w:val="00EE6907"/>
    <w:rsid w:val="00EE734F"/>
    <w:rsid w:val="00EE7B8D"/>
    <w:rsid w:val="00EE7BFD"/>
    <w:rsid w:val="00EF0B68"/>
    <w:rsid w:val="00EF10CF"/>
    <w:rsid w:val="00EF1284"/>
    <w:rsid w:val="00EF1847"/>
    <w:rsid w:val="00EF421C"/>
    <w:rsid w:val="00EF66D3"/>
    <w:rsid w:val="00F00092"/>
    <w:rsid w:val="00F001A1"/>
    <w:rsid w:val="00F013B6"/>
    <w:rsid w:val="00F01951"/>
    <w:rsid w:val="00F01F80"/>
    <w:rsid w:val="00F023C5"/>
    <w:rsid w:val="00F03377"/>
    <w:rsid w:val="00F03D7A"/>
    <w:rsid w:val="00F03F6A"/>
    <w:rsid w:val="00F05D21"/>
    <w:rsid w:val="00F062EE"/>
    <w:rsid w:val="00F062F3"/>
    <w:rsid w:val="00F06422"/>
    <w:rsid w:val="00F06539"/>
    <w:rsid w:val="00F06766"/>
    <w:rsid w:val="00F1011F"/>
    <w:rsid w:val="00F10D60"/>
    <w:rsid w:val="00F116C5"/>
    <w:rsid w:val="00F122EE"/>
    <w:rsid w:val="00F125B8"/>
    <w:rsid w:val="00F125C6"/>
    <w:rsid w:val="00F130BF"/>
    <w:rsid w:val="00F14851"/>
    <w:rsid w:val="00F14B70"/>
    <w:rsid w:val="00F14DF5"/>
    <w:rsid w:val="00F14FD2"/>
    <w:rsid w:val="00F15EF1"/>
    <w:rsid w:val="00F17115"/>
    <w:rsid w:val="00F17A9B"/>
    <w:rsid w:val="00F20A19"/>
    <w:rsid w:val="00F21427"/>
    <w:rsid w:val="00F21BB6"/>
    <w:rsid w:val="00F23AA9"/>
    <w:rsid w:val="00F2450B"/>
    <w:rsid w:val="00F2488A"/>
    <w:rsid w:val="00F24BEA"/>
    <w:rsid w:val="00F24D4A"/>
    <w:rsid w:val="00F252A8"/>
    <w:rsid w:val="00F26074"/>
    <w:rsid w:val="00F263D1"/>
    <w:rsid w:val="00F303AB"/>
    <w:rsid w:val="00F30D11"/>
    <w:rsid w:val="00F3225B"/>
    <w:rsid w:val="00F329AB"/>
    <w:rsid w:val="00F33A8B"/>
    <w:rsid w:val="00F33FFF"/>
    <w:rsid w:val="00F34128"/>
    <w:rsid w:val="00F36869"/>
    <w:rsid w:val="00F3727D"/>
    <w:rsid w:val="00F415E1"/>
    <w:rsid w:val="00F42B23"/>
    <w:rsid w:val="00F4372B"/>
    <w:rsid w:val="00F44F71"/>
    <w:rsid w:val="00F45B77"/>
    <w:rsid w:val="00F46924"/>
    <w:rsid w:val="00F47237"/>
    <w:rsid w:val="00F47D9C"/>
    <w:rsid w:val="00F50368"/>
    <w:rsid w:val="00F5074A"/>
    <w:rsid w:val="00F508D3"/>
    <w:rsid w:val="00F50EFD"/>
    <w:rsid w:val="00F51541"/>
    <w:rsid w:val="00F51C24"/>
    <w:rsid w:val="00F524AE"/>
    <w:rsid w:val="00F527DA"/>
    <w:rsid w:val="00F529BC"/>
    <w:rsid w:val="00F54415"/>
    <w:rsid w:val="00F54AFF"/>
    <w:rsid w:val="00F5518F"/>
    <w:rsid w:val="00F55A71"/>
    <w:rsid w:val="00F55C6E"/>
    <w:rsid w:val="00F563C3"/>
    <w:rsid w:val="00F571C8"/>
    <w:rsid w:val="00F573F0"/>
    <w:rsid w:val="00F574A6"/>
    <w:rsid w:val="00F57A1A"/>
    <w:rsid w:val="00F57A69"/>
    <w:rsid w:val="00F609D2"/>
    <w:rsid w:val="00F61C8A"/>
    <w:rsid w:val="00F64A0C"/>
    <w:rsid w:val="00F64AE1"/>
    <w:rsid w:val="00F64B4F"/>
    <w:rsid w:val="00F65EA8"/>
    <w:rsid w:val="00F65F1A"/>
    <w:rsid w:val="00F66C12"/>
    <w:rsid w:val="00F67A1D"/>
    <w:rsid w:val="00F67B05"/>
    <w:rsid w:val="00F67F3F"/>
    <w:rsid w:val="00F70A7D"/>
    <w:rsid w:val="00F7133F"/>
    <w:rsid w:val="00F71AA8"/>
    <w:rsid w:val="00F7296F"/>
    <w:rsid w:val="00F72DB8"/>
    <w:rsid w:val="00F72EE9"/>
    <w:rsid w:val="00F72FD6"/>
    <w:rsid w:val="00F734EA"/>
    <w:rsid w:val="00F7422C"/>
    <w:rsid w:val="00F76276"/>
    <w:rsid w:val="00F76686"/>
    <w:rsid w:val="00F7732E"/>
    <w:rsid w:val="00F778A6"/>
    <w:rsid w:val="00F802CE"/>
    <w:rsid w:val="00F81469"/>
    <w:rsid w:val="00F81A4F"/>
    <w:rsid w:val="00F822C8"/>
    <w:rsid w:val="00F82548"/>
    <w:rsid w:val="00F82AA4"/>
    <w:rsid w:val="00F83D72"/>
    <w:rsid w:val="00F849AB"/>
    <w:rsid w:val="00F85243"/>
    <w:rsid w:val="00F86438"/>
    <w:rsid w:val="00F865EB"/>
    <w:rsid w:val="00F8762D"/>
    <w:rsid w:val="00F87CE3"/>
    <w:rsid w:val="00F9031F"/>
    <w:rsid w:val="00F90BA8"/>
    <w:rsid w:val="00F9166C"/>
    <w:rsid w:val="00F923F2"/>
    <w:rsid w:val="00F943B3"/>
    <w:rsid w:val="00F946F2"/>
    <w:rsid w:val="00F94BB0"/>
    <w:rsid w:val="00F95229"/>
    <w:rsid w:val="00F957BB"/>
    <w:rsid w:val="00F95A01"/>
    <w:rsid w:val="00F95B17"/>
    <w:rsid w:val="00F97226"/>
    <w:rsid w:val="00FA0149"/>
    <w:rsid w:val="00FA0460"/>
    <w:rsid w:val="00FA05F6"/>
    <w:rsid w:val="00FA0728"/>
    <w:rsid w:val="00FA0D92"/>
    <w:rsid w:val="00FA16EF"/>
    <w:rsid w:val="00FA2887"/>
    <w:rsid w:val="00FA2BBD"/>
    <w:rsid w:val="00FA42CE"/>
    <w:rsid w:val="00FA47CA"/>
    <w:rsid w:val="00FA6185"/>
    <w:rsid w:val="00FA7B13"/>
    <w:rsid w:val="00FA7C52"/>
    <w:rsid w:val="00FA7DCF"/>
    <w:rsid w:val="00FB060C"/>
    <w:rsid w:val="00FB076A"/>
    <w:rsid w:val="00FB077D"/>
    <w:rsid w:val="00FB14BC"/>
    <w:rsid w:val="00FB2198"/>
    <w:rsid w:val="00FB22C4"/>
    <w:rsid w:val="00FB28FF"/>
    <w:rsid w:val="00FB300B"/>
    <w:rsid w:val="00FB3316"/>
    <w:rsid w:val="00FB351A"/>
    <w:rsid w:val="00FB519D"/>
    <w:rsid w:val="00FB7E3C"/>
    <w:rsid w:val="00FC0CD0"/>
    <w:rsid w:val="00FC0FF1"/>
    <w:rsid w:val="00FC225D"/>
    <w:rsid w:val="00FC2C9F"/>
    <w:rsid w:val="00FC2CFE"/>
    <w:rsid w:val="00FC3642"/>
    <w:rsid w:val="00FC3644"/>
    <w:rsid w:val="00FC41BE"/>
    <w:rsid w:val="00FC44DF"/>
    <w:rsid w:val="00FC4F74"/>
    <w:rsid w:val="00FC58BA"/>
    <w:rsid w:val="00FC5D98"/>
    <w:rsid w:val="00FC5E3F"/>
    <w:rsid w:val="00FC629F"/>
    <w:rsid w:val="00FC6873"/>
    <w:rsid w:val="00FC6CE7"/>
    <w:rsid w:val="00FC7247"/>
    <w:rsid w:val="00FC7849"/>
    <w:rsid w:val="00FD000A"/>
    <w:rsid w:val="00FD1759"/>
    <w:rsid w:val="00FD1E2B"/>
    <w:rsid w:val="00FD2184"/>
    <w:rsid w:val="00FD27D0"/>
    <w:rsid w:val="00FD49CB"/>
    <w:rsid w:val="00FD6694"/>
    <w:rsid w:val="00FE07D0"/>
    <w:rsid w:val="00FE0A3B"/>
    <w:rsid w:val="00FE0BC3"/>
    <w:rsid w:val="00FE2914"/>
    <w:rsid w:val="00FE3E29"/>
    <w:rsid w:val="00FE5D6E"/>
    <w:rsid w:val="00FE60A7"/>
    <w:rsid w:val="00FE6455"/>
    <w:rsid w:val="00FE78F9"/>
    <w:rsid w:val="00FF0ED6"/>
    <w:rsid w:val="00FF1221"/>
    <w:rsid w:val="00FF1CF1"/>
    <w:rsid w:val="00FF23BE"/>
    <w:rsid w:val="00FF25B2"/>
    <w:rsid w:val="00FF3798"/>
    <w:rsid w:val="00FF3EB5"/>
    <w:rsid w:val="00FF43EE"/>
    <w:rsid w:val="00FF46DB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B5E079"/>
  <w15:chartTrackingRefBased/>
  <w15:docId w15:val="{587341F1-2826-4CC0-9A5B-CDA2E3A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trong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right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540"/>
      <w:jc w:val="center"/>
      <w:outlineLvl w:val="1"/>
    </w:pPr>
    <w:rPr>
      <w:rFonts w:ascii="Arial" w:hAnsi="Arial" w:cs="Arial"/>
      <w:b/>
      <w:bCs/>
      <w:sz w:val="5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pPr>
      <w:keepNext/>
      <w:ind w:right="360" w:firstLine="540"/>
      <w:jc w:val="center"/>
      <w:outlineLvl w:val="4"/>
    </w:pPr>
    <w:rPr>
      <w:rFonts w:ascii="Arial" w:hAnsi="Arial" w:cs="Arial"/>
      <w:b/>
      <w:bCs/>
      <w:sz w:val="5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ascii="Arial" w:hAnsi="Arial" w:cs="Arial"/>
      <w:b/>
      <w:bCs/>
      <w:color w:val="0000FF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rFonts w:ascii="Arial" w:hAnsi="Arial" w:cs="Arial"/>
      <w:b/>
      <w:bCs/>
      <w:color w:val="0000FF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rFonts w:ascii="Arial" w:hAnsi="Arial" w:cs="Arial"/>
      <w:b/>
      <w:bCs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before="240"/>
      <w:jc w:val="both"/>
    </w:pPr>
    <w:rPr>
      <w:snapToGrid w:val="0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1">
    <w:name w:val="Body Text 2"/>
    <w:basedOn w:val="a"/>
    <w:link w:val="22"/>
    <w:pPr>
      <w:jc w:val="center"/>
    </w:pPr>
    <w:rPr>
      <w:rFonts w:ascii="Arial" w:hAnsi="Arial" w:cs="Arial"/>
      <w:b/>
      <w:bCs/>
      <w:color w:val="0000FF"/>
      <w:sz w:val="52"/>
    </w:rPr>
  </w:style>
  <w:style w:type="paragraph" w:styleId="31">
    <w:name w:val="Body Text 3"/>
    <w:basedOn w:val="a"/>
    <w:link w:val="3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6F5956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aliases w:val="Обычный 1"/>
    <w:basedOn w:val="a"/>
    <w:qFormat/>
    <w:rsid w:val="00F563C3"/>
    <w:pPr>
      <w:spacing w:after="200"/>
      <w:contextualSpacing/>
    </w:pPr>
    <w:rPr>
      <w:rFonts w:ascii="Calibri" w:hAnsi="Calibri"/>
      <w:sz w:val="22"/>
      <w:szCs w:val="22"/>
    </w:rPr>
  </w:style>
  <w:style w:type="character" w:styleId="ab">
    <w:name w:val="Strong"/>
    <w:qFormat/>
    <w:rsid w:val="00B06575"/>
    <w:rPr>
      <w:b/>
      <w:bCs/>
    </w:rPr>
  </w:style>
  <w:style w:type="character" w:styleId="ac">
    <w:name w:val="Hyperlink"/>
    <w:rsid w:val="00B06575"/>
    <w:rPr>
      <w:color w:val="0000FF"/>
      <w:u w:val="single"/>
    </w:rPr>
  </w:style>
  <w:style w:type="paragraph" w:customStyle="1" w:styleId="Default">
    <w:name w:val="Default"/>
    <w:rsid w:val="00C7125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825B3D"/>
  </w:style>
  <w:style w:type="character" w:customStyle="1" w:styleId="apple-converted-space">
    <w:name w:val="apple-converted-space"/>
    <w:basedOn w:val="a0"/>
    <w:rsid w:val="00825B3D"/>
  </w:style>
  <w:style w:type="paragraph" w:styleId="ad">
    <w:name w:val="Title"/>
    <w:basedOn w:val="a"/>
    <w:next w:val="a"/>
    <w:link w:val="ae"/>
    <w:rsid w:val="00F563C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rsid w:val="00F563C3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af">
    <w:name w:val="FollowedHyperlink"/>
    <w:rsid w:val="009C25FC"/>
    <w:rPr>
      <w:color w:val="954F72"/>
      <w:u w:val="single"/>
    </w:rPr>
  </w:style>
  <w:style w:type="paragraph" w:customStyle="1" w:styleId="af0">
    <w:name w:val="Подраздел"/>
    <w:basedOn w:val="a"/>
    <w:link w:val="af1"/>
    <w:qFormat/>
    <w:rsid w:val="00DB1E31"/>
    <w:pPr>
      <w:jc w:val="both"/>
      <w:outlineLvl w:val="1"/>
    </w:pPr>
    <w:rPr>
      <w:rFonts w:ascii="Arial" w:hAnsi="Arial" w:cs="Arial"/>
      <w:b/>
      <w:color w:val="FF0000"/>
      <w:kern w:val="2"/>
    </w:rPr>
  </w:style>
  <w:style w:type="paragraph" w:styleId="23">
    <w:name w:val="Quote"/>
    <w:basedOn w:val="a"/>
    <w:next w:val="a"/>
    <w:link w:val="24"/>
    <w:uiPriority w:val="29"/>
    <w:qFormat/>
    <w:rsid w:val="00DB1E3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1">
    <w:name w:val="Подраздел Знак"/>
    <w:link w:val="af0"/>
    <w:rsid w:val="00DB1E31"/>
    <w:rPr>
      <w:rFonts w:ascii="Arial" w:hAnsi="Arial" w:cs="Arial"/>
      <w:b/>
      <w:color w:val="FF0000"/>
      <w:kern w:val="2"/>
      <w:sz w:val="24"/>
      <w:szCs w:val="24"/>
      <w:lang w:val="ru-RU" w:eastAsia="ru-RU"/>
    </w:rPr>
  </w:style>
  <w:style w:type="character" w:customStyle="1" w:styleId="24">
    <w:name w:val="Цитата 2 Знак"/>
    <w:link w:val="23"/>
    <w:uiPriority w:val="29"/>
    <w:rsid w:val="00DB1E31"/>
    <w:rPr>
      <w:i/>
      <w:iCs/>
      <w:color w:val="404040"/>
      <w:sz w:val="24"/>
      <w:szCs w:val="24"/>
      <w:lang w:val="ru-RU" w:eastAsia="ru-RU"/>
    </w:rPr>
  </w:style>
  <w:style w:type="paragraph" w:customStyle="1" w:styleId="af2">
    <w:name w:val="Раздел"/>
    <w:basedOn w:val="4"/>
    <w:link w:val="af3"/>
    <w:qFormat/>
    <w:rsid w:val="00DB1E31"/>
    <w:pPr>
      <w:jc w:val="left"/>
      <w:outlineLvl w:val="0"/>
    </w:pPr>
    <w:rPr>
      <w:color w:val="0099FF"/>
      <w:kern w:val="2"/>
      <w:sz w:val="32"/>
    </w:rPr>
  </w:style>
  <w:style w:type="character" w:styleId="af4">
    <w:name w:val="annotation reference"/>
    <w:rsid w:val="00FB351A"/>
    <w:rPr>
      <w:sz w:val="16"/>
      <w:szCs w:val="16"/>
    </w:rPr>
  </w:style>
  <w:style w:type="character" w:customStyle="1" w:styleId="40">
    <w:name w:val="Заголовок 4 Знак"/>
    <w:link w:val="4"/>
    <w:rsid w:val="00DB1E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f3">
    <w:name w:val="Раздел Знак"/>
    <w:link w:val="af2"/>
    <w:rsid w:val="00DB1E31"/>
    <w:rPr>
      <w:rFonts w:ascii="Arial" w:hAnsi="Arial" w:cs="Arial"/>
      <w:b/>
      <w:bCs/>
      <w:color w:val="0099FF"/>
      <w:kern w:val="2"/>
      <w:sz w:val="32"/>
      <w:szCs w:val="24"/>
      <w:lang w:val="ru-RU" w:eastAsia="ru-RU"/>
    </w:rPr>
  </w:style>
  <w:style w:type="paragraph" w:styleId="af5">
    <w:name w:val="annotation text"/>
    <w:basedOn w:val="a"/>
    <w:link w:val="af6"/>
    <w:rsid w:val="00FB351A"/>
    <w:rPr>
      <w:sz w:val="20"/>
      <w:szCs w:val="20"/>
    </w:rPr>
  </w:style>
  <w:style w:type="character" w:customStyle="1" w:styleId="af6">
    <w:name w:val="Текст примечания Знак"/>
    <w:link w:val="af5"/>
    <w:rsid w:val="00FB351A"/>
    <w:rPr>
      <w:lang w:val="ru-RU" w:eastAsia="ru-RU"/>
    </w:rPr>
  </w:style>
  <w:style w:type="paragraph" w:styleId="af7">
    <w:name w:val="annotation subject"/>
    <w:basedOn w:val="af5"/>
    <w:next w:val="af5"/>
    <w:link w:val="af8"/>
    <w:rsid w:val="00FB351A"/>
    <w:rPr>
      <w:b/>
      <w:bCs/>
    </w:rPr>
  </w:style>
  <w:style w:type="character" w:customStyle="1" w:styleId="af8">
    <w:name w:val="Тема примечания Знак"/>
    <w:link w:val="af7"/>
    <w:rsid w:val="00FB351A"/>
    <w:rPr>
      <w:b/>
      <w:bCs/>
      <w:lang w:val="ru-RU" w:eastAsia="ru-RU"/>
    </w:rPr>
  </w:style>
  <w:style w:type="paragraph" w:styleId="af9">
    <w:name w:val="Balloon Text"/>
    <w:basedOn w:val="a"/>
    <w:link w:val="afa"/>
    <w:rsid w:val="00FB351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FB351A"/>
    <w:rPr>
      <w:rFonts w:ascii="Segoe UI" w:hAnsi="Segoe UI" w:cs="Segoe UI"/>
      <w:sz w:val="18"/>
      <w:szCs w:val="18"/>
      <w:lang w:val="ru-RU" w:eastAsia="ru-RU"/>
    </w:rPr>
  </w:style>
  <w:style w:type="paragraph" w:styleId="afb">
    <w:name w:val="Revision"/>
    <w:hidden/>
    <w:uiPriority w:val="99"/>
    <w:semiHidden/>
    <w:rsid w:val="00CA0C5A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35DB5"/>
    <w:rPr>
      <w:b/>
      <w:snapToGrid w:val="0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35DB5"/>
    <w:rPr>
      <w:rFonts w:ascii="Arial" w:hAnsi="Arial" w:cs="Arial"/>
      <w:b/>
      <w:bCs/>
      <w:sz w:val="52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35DB5"/>
    <w:rPr>
      <w:rFonts w:ascii="Arial" w:hAnsi="Arial" w:cs="Arial"/>
      <w:b/>
      <w:bCs/>
      <w:sz w:val="52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135DB5"/>
    <w:rPr>
      <w:rFonts w:ascii="Arial" w:hAnsi="Arial" w:cs="Arial"/>
      <w:b/>
      <w:bCs/>
      <w:sz w:val="52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135DB5"/>
    <w:rPr>
      <w:rFonts w:ascii="Arial" w:hAnsi="Arial" w:cs="Arial"/>
      <w:b/>
      <w:bCs/>
      <w:color w:val="0000F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35DB5"/>
    <w:rPr>
      <w:rFonts w:ascii="Arial" w:hAnsi="Arial" w:cs="Arial"/>
      <w:b/>
      <w:bCs/>
      <w:color w:val="0000F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35DB5"/>
    <w:rPr>
      <w:rFonts w:ascii="Arial" w:hAnsi="Arial" w:cs="Arial"/>
      <w:b/>
      <w:bCs/>
      <w:color w:val="0000FF"/>
      <w:sz w:val="32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135DB5"/>
    <w:rPr>
      <w:snapToGrid w:val="0"/>
      <w:sz w:val="28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35DB5"/>
    <w:rPr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135DB5"/>
    <w:rPr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135DB5"/>
    <w:rPr>
      <w:rFonts w:ascii="Arial" w:hAnsi="Arial" w:cs="Arial"/>
      <w:b/>
      <w:bCs/>
      <w:color w:val="0000FF"/>
      <w:sz w:val="52"/>
      <w:szCs w:val="24"/>
      <w:lang w:val="ru-RU" w:eastAsia="ru-RU"/>
    </w:rPr>
  </w:style>
  <w:style w:type="character" w:customStyle="1" w:styleId="32">
    <w:name w:val="Основной текст 3 Знак"/>
    <w:basedOn w:val="a0"/>
    <w:link w:val="31"/>
    <w:rsid w:val="00135DB5"/>
    <w:rPr>
      <w:rFonts w:ascii="Arial" w:hAnsi="Arial" w:cs="Arial"/>
      <w:lang w:val="ru-RU" w:eastAsia="ru-RU"/>
    </w:rPr>
  </w:style>
  <w:style w:type="paragraph" w:styleId="afc">
    <w:name w:val="Normal (Web)"/>
    <w:basedOn w:val="a"/>
    <w:uiPriority w:val="99"/>
    <w:unhideWhenUsed/>
    <w:rsid w:val="009453CE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801F92"/>
  </w:style>
  <w:style w:type="paragraph" w:customStyle="1" w:styleId="ListParagraph1">
    <w:name w:val="List Paragraph1"/>
    <w:basedOn w:val="a"/>
    <w:rsid w:val="00801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8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54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279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2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0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8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41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5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9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12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24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vensky.IRMAST\Application%20Data\Microsoft\&#1064;&#1072;&#1073;&#1083;&#1086;&#1085;&#1099;\&#1090;&#1077;&#1093;&#1085;&#1080;&#1095;&#1077;&#1089;&#1082;&#1080;&#1077;%20&#1087;&#1088;&#1077;&#1076;&#1083;&#1086;&#1078;&#1077;&#1085;&#1080;&#1103;%20&#1089;%20&#1082;&#1086;&#1083;&#1086;&#1085;&#1090;&#1080;&#1090;&#1091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v_Description xmlns="f7834af6-e3cc-4640-a686-b4a4a8936e04" xsi:nil="true"/>
    <prv_Responsible xmlns="f7834af6-e3cc-4640-a686-b4a4a8936e04">
      <UserInfo>
        <DisplayName/>
        <AccountId xsi:nil="true"/>
        <AccountType/>
      </UserInfo>
    </prv_Responsible>
    <prv_Category_Choice xmlns="443b798a-4648-45b0-968b-e6a868a0a019" xsi:nil="true"/>
    <_x0422__x0438__x043f__x0020__x0434__x043e__x043a__x0443__x043c__x0435__x043d__x0442__x0430_ xmlns="f7834af6-e3cc-4640-a686-b4a4a8936e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5DE73BA559D44C8E33980C21B9ADDF" ma:contentTypeVersion="15" ma:contentTypeDescription="Создание документа." ma:contentTypeScope="" ma:versionID="84c7943d9fc78aecd0d481f36987942e">
  <xsd:schema xmlns:xsd="http://www.w3.org/2001/XMLSchema" xmlns:xs="http://www.w3.org/2001/XMLSchema" xmlns:p="http://schemas.microsoft.com/office/2006/metadata/properties" xmlns:ns2="443b798a-4648-45b0-968b-e6a868a0a019" xmlns:ns3="f7834af6-e3cc-4640-a686-b4a4a8936e04" targetNamespace="http://schemas.microsoft.com/office/2006/metadata/properties" ma:root="true" ma:fieldsID="35a5159393d895b1d723ff160d384388" ns2:_="" ns3:_="">
    <xsd:import namespace="443b798a-4648-45b0-968b-e6a868a0a019"/>
    <xsd:import namespace="f7834af6-e3cc-4640-a686-b4a4a8936e04"/>
    <xsd:element name="properties">
      <xsd:complexType>
        <xsd:sequence>
          <xsd:element name="documentManagement">
            <xsd:complexType>
              <xsd:all>
                <xsd:element ref="ns2:prv_Category_Choice" minOccurs="0"/>
                <xsd:element ref="ns3:prv_Description" minOccurs="0"/>
                <xsd:element ref="ns3:prv_Responsible" minOccurs="0"/>
                <xsd:element ref="ns2:SharedWithUsers" minOccurs="0"/>
                <xsd:element ref="ns2:SharedWithDetails" minOccurs="0"/>
                <xsd:element ref="ns3:_x0422__x0438__x043f__x0020__x0434__x043e__x043a__x0443__x043c__x0435__x043d__x0442__x0430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98a-4648-45b0-968b-e6a868a0a019" elementFormDefault="qualified">
    <xsd:import namespace="http://schemas.microsoft.com/office/2006/documentManagement/types"/>
    <xsd:import namespace="http://schemas.microsoft.com/office/infopath/2007/PartnerControls"/>
    <xsd:element name="prv_Category_Choice" ma:index="8" nillable="true" ma:displayName="Category" ma:format="Dropdown" ma:internalName="prv_Category_Choice">
      <xsd:simpleType>
        <xsd:restriction base="dms:Choice">
          <xsd:enumeration value="Техрегламент"/>
          <xsd:enumeration value="Техкарта"/>
          <xsd:enumeration value="Утвержденный ТР"/>
        </xsd:restriction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4af6-e3cc-4640-a686-b4a4a8936e04" elementFormDefault="qualified">
    <xsd:import namespace="http://schemas.microsoft.com/office/2006/documentManagement/types"/>
    <xsd:import namespace="http://schemas.microsoft.com/office/infopath/2007/PartnerControls"/>
    <xsd:element name="prv_Description" ma:index="9" nillable="true" ma:displayName="Description" ma:internalName="prv_Description" ma:readOnly="false">
      <xsd:simpleType>
        <xsd:restriction base="dms:Note">
          <xsd:maxLength value="255"/>
        </xsd:restriction>
      </xsd:simpleType>
    </xsd:element>
    <xsd:element name="prv_Responsible" ma:index="10" nillable="true" ma:displayName="Responsible" ma:internalName="prv_Responsibl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13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Техкарта"/>
          <xsd:enumeration value="Техрегламент"/>
          <xsd:enumeration value="Утвержденный ТР"/>
          <xsd:enumeration value="TDS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E201-28A2-469A-92CC-069EE4BCB3D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7834af6-e3cc-4640-a686-b4a4a8936e04"/>
    <ds:schemaRef ds:uri="443b798a-4648-45b0-968b-e6a868a0a0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03579A-4FFB-4EEA-9A2D-8060CF14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b798a-4648-45b0-968b-e6a868a0a019"/>
    <ds:schemaRef ds:uri="f7834af6-e3cc-4640-a686-b4a4a8936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8E59F-94CD-4783-B997-C8F6528A5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B6878-A32C-4F3A-BD2E-C4BD48D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технические предложения с колонтитулами.dot</Template>
  <TotalTime>0</TotalTime>
  <Pages>38</Pages>
  <Words>11208</Words>
  <Characters>79083</Characters>
  <Application>Microsoft Office Word</Application>
  <DocSecurity>0</DocSecurity>
  <Lines>659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ООО "БАСФ Строительные Системы"</Company>
  <LinksUpToDate>false</LinksUpToDate>
  <CharactersWithSpaces>90111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Bukreev</dc:creator>
  <cp:keywords/>
  <dc:description/>
  <cp:lastModifiedBy>Ivan Bukreev</cp:lastModifiedBy>
  <cp:revision>5</cp:revision>
  <cp:lastPrinted>2018-05-17T10:01:00Z</cp:lastPrinted>
  <dcterms:created xsi:type="dcterms:W3CDTF">2018-06-05T14:04:00Z</dcterms:created>
  <dcterms:modified xsi:type="dcterms:W3CDTF">2018-06-05T14:56:00Z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0x0101001B5DE73BA559D44C8E33980C21B9ADDF</vt:lpwstr>
  </property>
  <property fmtid="{D5CDD505-2E9C-101B-9397-08002B2CF9AE}" pid="3" name="Classification_to_AIP">
    <vt:i4>0</vt:i4>
  </property>
</Properties>
</file>